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DE057" w14:textId="244CAB14" w:rsidR="00BC6415" w:rsidRPr="006A1F7C" w:rsidRDefault="004E6F44" w:rsidP="004E6F44">
      <w:pPr>
        <w:jc w:val="center"/>
        <w:rPr>
          <w:b/>
          <w:lang w:val="en-US"/>
        </w:rPr>
      </w:pPr>
      <w:r w:rsidRPr="006A1F7C">
        <w:rPr>
          <w:b/>
          <w:lang w:val="en-US"/>
        </w:rPr>
        <w:t>Supp</w:t>
      </w:r>
      <w:r w:rsidR="00B80D94" w:rsidRPr="006A1F7C">
        <w:rPr>
          <w:b/>
          <w:lang w:val="en-US"/>
        </w:rPr>
        <w:t>lementary</w:t>
      </w:r>
      <w:r w:rsidRPr="006A1F7C">
        <w:rPr>
          <w:b/>
          <w:lang w:val="en-US"/>
        </w:rPr>
        <w:t xml:space="preserve"> </w:t>
      </w:r>
      <w:r w:rsidR="00DD0F2E" w:rsidRPr="006A1F7C">
        <w:rPr>
          <w:b/>
          <w:lang w:val="en-US"/>
        </w:rPr>
        <w:t>Material</w:t>
      </w:r>
    </w:p>
    <w:p w14:paraId="326448C4" w14:textId="77777777" w:rsidR="00BC6415" w:rsidRPr="006A1F7C" w:rsidRDefault="00BC6415" w:rsidP="00BC6415">
      <w:pPr>
        <w:rPr>
          <w:b/>
          <w:lang w:val="en-US"/>
        </w:rPr>
      </w:pPr>
    </w:p>
    <w:p w14:paraId="4C4854E7" w14:textId="74722F6A" w:rsidR="00794D75" w:rsidRPr="006A1F7C" w:rsidRDefault="00AF0C63" w:rsidP="00794D75">
      <w:pPr>
        <w:spacing w:line="360" w:lineRule="auto"/>
        <w:jc w:val="center"/>
        <w:outlineLvl w:val="0"/>
        <w:rPr>
          <w:bCs/>
          <w:sz w:val="28"/>
          <w:szCs w:val="28"/>
          <w:lang w:val="en-GB"/>
        </w:rPr>
      </w:pPr>
      <w:r w:rsidRPr="006A1F7C">
        <w:rPr>
          <w:b/>
          <w:sz w:val="28"/>
          <w:szCs w:val="28"/>
          <w:lang w:val="en-GB"/>
        </w:rPr>
        <w:t xml:space="preserve">Gas/particle partitioning and particle size distribution of PCDD/Fs and PCBs in urban ambient air </w:t>
      </w:r>
    </w:p>
    <w:p w14:paraId="0DEE099F" w14:textId="77777777" w:rsidR="004E6F44" w:rsidRPr="006A1F7C" w:rsidRDefault="004E6F44" w:rsidP="004E6F44">
      <w:pPr>
        <w:spacing w:line="360" w:lineRule="auto"/>
        <w:jc w:val="center"/>
        <w:outlineLvl w:val="0"/>
        <w:rPr>
          <w:b/>
          <w:bCs/>
          <w:lang w:val="en-GB"/>
        </w:rPr>
      </w:pPr>
    </w:p>
    <w:p w14:paraId="7B6EFBF6" w14:textId="77777777" w:rsidR="00420A84" w:rsidRPr="006A1F7C" w:rsidRDefault="00420A84" w:rsidP="00420A84">
      <w:pPr>
        <w:jc w:val="center"/>
      </w:pPr>
      <w:r w:rsidRPr="006A1F7C">
        <w:t>Barbas, B., de la Torre, A.</w:t>
      </w:r>
      <w:r w:rsidRPr="006A1F7C">
        <w:rPr>
          <w:vertAlign w:val="superscript"/>
        </w:rPr>
        <w:t>*</w:t>
      </w:r>
      <w:r w:rsidRPr="006A1F7C">
        <w:t>, Sanz, P., Navarro, I., Artíñano, B., Martínez, M.A.</w:t>
      </w:r>
    </w:p>
    <w:p w14:paraId="492DF7F7" w14:textId="77777777" w:rsidR="00BC6415" w:rsidRPr="006A1F7C" w:rsidRDefault="00BC6415" w:rsidP="00BC6415">
      <w:pPr>
        <w:spacing w:line="360" w:lineRule="auto"/>
        <w:jc w:val="both"/>
      </w:pPr>
    </w:p>
    <w:p w14:paraId="038EAC0E" w14:textId="35E7DE2E" w:rsidR="00BC6415" w:rsidRPr="006A1F7C" w:rsidRDefault="00BD711B" w:rsidP="00BC6415">
      <w:pPr>
        <w:spacing w:line="360" w:lineRule="auto"/>
        <w:jc w:val="both"/>
        <w:rPr>
          <w:i/>
          <w:lang w:val="en-US"/>
        </w:rPr>
      </w:pPr>
      <w:r w:rsidRPr="006A1F7C">
        <w:rPr>
          <w:i/>
          <w:lang w:val="en-US"/>
        </w:rPr>
        <w:t xml:space="preserve">Group of Persistent Organic Pollutants, Department of Environment, CIEMAT, Av. Complutense 40, 28040 Madrid, Spain. </w:t>
      </w:r>
    </w:p>
    <w:p w14:paraId="04C115EE" w14:textId="77777777" w:rsidR="00E73AFB" w:rsidRPr="006A1F7C" w:rsidRDefault="00E73AFB" w:rsidP="00E73AFB">
      <w:pPr>
        <w:spacing w:line="360" w:lineRule="auto"/>
        <w:rPr>
          <w:b/>
          <w:lang w:val="en-GB"/>
        </w:rPr>
      </w:pPr>
    </w:p>
    <w:p w14:paraId="7E72F9D7" w14:textId="77777777" w:rsidR="00E73AFB" w:rsidRPr="006A1F7C" w:rsidRDefault="00E73AFB" w:rsidP="00E73AFB">
      <w:pPr>
        <w:spacing w:line="360" w:lineRule="auto"/>
        <w:rPr>
          <w:lang w:val="en-GB"/>
        </w:rPr>
      </w:pPr>
      <w:r w:rsidRPr="006A1F7C">
        <w:rPr>
          <w:vertAlign w:val="superscript"/>
          <w:lang w:val="en-GB"/>
        </w:rPr>
        <w:t>*</w:t>
      </w:r>
      <w:r w:rsidRPr="006A1F7C">
        <w:rPr>
          <w:bCs/>
          <w:lang w:val="en-GB"/>
        </w:rPr>
        <w:t>Corresponding author:</w:t>
      </w:r>
      <w:r w:rsidRPr="006A1F7C">
        <w:rPr>
          <w:lang w:val="en-GB"/>
        </w:rPr>
        <w:t xml:space="preserve"> </w:t>
      </w:r>
      <w:bookmarkStart w:id="0" w:name="_GoBack"/>
      <w:bookmarkEnd w:id="0"/>
    </w:p>
    <w:p w14:paraId="1BE797A8" w14:textId="77777777" w:rsidR="00E73AFB" w:rsidRPr="006A1F7C" w:rsidRDefault="00E73AFB" w:rsidP="00E73AFB">
      <w:pPr>
        <w:spacing w:line="360" w:lineRule="auto"/>
        <w:rPr>
          <w:lang w:val="en-GB"/>
        </w:rPr>
      </w:pPr>
      <w:r w:rsidRPr="006A1F7C">
        <w:rPr>
          <w:lang w:val="en-GB"/>
        </w:rPr>
        <w:t>Address: Av Complutense nº 40, Madrid (28040), Spain.</w:t>
      </w:r>
    </w:p>
    <w:p w14:paraId="1EB1C6E6" w14:textId="77777777" w:rsidR="00E73AFB" w:rsidRPr="006A1F7C" w:rsidRDefault="00E73AFB" w:rsidP="00E73AFB">
      <w:pPr>
        <w:spacing w:line="360" w:lineRule="auto"/>
        <w:rPr>
          <w:lang w:val="en-GB"/>
        </w:rPr>
      </w:pPr>
      <w:r w:rsidRPr="006A1F7C">
        <w:rPr>
          <w:lang w:val="en-GB"/>
        </w:rPr>
        <w:t xml:space="preserve">e-mail: adrian.delatorre@ciemat.es </w:t>
      </w:r>
    </w:p>
    <w:p w14:paraId="2D825FD8" w14:textId="65912286" w:rsidR="004E6F44" w:rsidRPr="006A1F7C" w:rsidRDefault="00E73AFB" w:rsidP="00BD711B">
      <w:pPr>
        <w:spacing w:line="360" w:lineRule="auto"/>
        <w:rPr>
          <w:lang w:val="en-GB"/>
        </w:rPr>
      </w:pPr>
      <w:r w:rsidRPr="006A1F7C">
        <w:rPr>
          <w:lang w:val="en-GB"/>
        </w:rPr>
        <w:t>Telephone: +34 913466</w:t>
      </w:r>
      <w:r w:rsidR="00BD711B" w:rsidRPr="006A1F7C">
        <w:rPr>
          <w:lang w:val="en-GB"/>
        </w:rPr>
        <w:t>143</w:t>
      </w:r>
    </w:p>
    <w:p w14:paraId="664E471C" w14:textId="77777777" w:rsidR="00AC0035" w:rsidRPr="00AC0035" w:rsidRDefault="00AC0035" w:rsidP="00AC0035">
      <w:pPr>
        <w:rPr>
          <w:lang w:val="en-US"/>
        </w:rPr>
      </w:pPr>
    </w:p>
    <w:p w14:paraId="614F971A" w14:textId="640AFB80" w:rsidR="00AC0035" w:rsidRDefault="00AC0035" w:rsidP="00AC0035">
      <w:pPr>
        <w:jc w:val="center"/>
        <w:rPr>
          <w:lang w:val="en-US"/>
        </w:rPr>
      </w:pPr>
    </w:p>
    <w:p w14:paraId="145F40C8" w14:textId="254505FC" w:rsidR="00AC0035" w:rsidRDefault="00AC0035" w:rsidP="00AC0035">
      <w:pPr>
        <w:rPr>
          <w:lang w:val="en-US"/>
        </w:rPr>
      </w:pPr>
    </w:p>
    <w:p w14:paraId="64035967" w14:textId="77777777" w:rsidR="007B39FB" w:rsidRPr="00AC0035" w:rsidRDefault="007B39FB" w:rsidP="00AC0035">
      <w:pPr>
        <w:rPr>
          <w:lang w:val="en-US"/>
        </w:rPr>
        <w:sectPr w:rsidR="007B39FB" w:rsidRPr="00AC0035" w:rsidSect="00955374">
          <w:foot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AD78595" w14:textId="232C4261" w:rsidR="00AC0035" w:rsidRPr="00AC0035" w:rsidRDefault="00AC0035" w:rsidP="00AC0035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en-US"/>
        </w:rPr>
      </w:pPr>
      <w:r w:rsidRPr="00AC0035">
        <w:rPr>
          <w:b/>
          <w:sz w:val="22"/>
          <w:szCs w:val="22"/>
          <w:lang w:val="en-US"/>
        </w:rPr>
        <w:lastRenderedPageBreak/>
        <w:t>Table of contents</w:t>
      </w:r>
    </w:p>
    <w:p w14:paraId="29A75D82" w14:textId="77777777" w:rsidR="003F6D93" w:rsidRDefault="003F6D93" w:rsidP="00AC0035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en-US"/>
        </w:rPr>
      </w:pPr>
    </w:p>
    <w:p w14:paraId="73FB5834" w14:textId="4FF382C2" w:rsidR="00AC0035" w:rsidRDefault="00AC0035" w:rsidP="00AC0035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en-US"/>
        </w:rPr>
      </w:pPr>
      <w:r w:rsidRPr="00AC0035">
        <w:rPr>
          <w:b/>
          <w:sz w:val="22"/>
          <w:szCs w:val="22"/>
          <w:lang w:val="en-US"/>
        </w:rPr>
        <w:t>List of Tables</w:t>
      </w:r>
    </w:p>
    <w:p w14:paraId="14BB1E71" w14:textId="77777777" w:rsidR="003F6D93" w:rsidRPr="00AC0035" w:rsidRDefault="003F6D93" w:rsidP="00AC0035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en-US"/>
        </w:rPr>
      </w:pPr>
    </w:p>
    <w:p w14:paraId="3C49C070" w14:textId="435B570A" w:rsidR="00AC0035" w:rsidRPr="00AC0035" w:rsidRDefault="00AC0035" w:rsidP="00AC0035">
      <w:pPr>
        <w:spacing w:line="360" w:lineRule="auto"/>
        <w:ind w:left="993" w:hanging="993"/>
        <w:rPr>
          <w:b/>
          <w:sz w:val="22"/>
          <w:szCs w:val="22"/>
          <w:lang w:val="en-US"/>
        </w:rPr>
      </w:pPr>
      <w:r w:rsidRPr="00AC0035">
        <w:rPr>
          <w:rFonts w:eastAsia="Times New Roman"/>
          <w:b/>
          <w:bCs/>
          <w:color w:val="000000"/>
          <w:sz w:val="22"/>
          <w:szCs w:val="22"/>
          <w:lang w:val="en-US" w:eastAsia="es-ES"/>
        </w:rPr>
        <w:t xml:space="preserve">Table S1. </w:t>
      </w:r>
      <w:r w:rsidRPr="00AC0035">
        <w:rPr>
          <w:rFonts w:eastAsia="Times New Roman"/>
          <w:color w:val="000000"/>
          <w:sz w:val="22"/>
          <w:szCs w:val="22"/>
          <w:lang w:val="en-US" w:eastAsia="es-ES"/>
        </w:rPr>
        <w:t>Meteorological data monitored during sampling campaigns</w:t>
      </w:r>
      <w:r w:rsidR="003F6D93">
        <w:rPr>
          <w:rFonts w:eastAsia="Times New Roman"/>
          <w:color w:val="000000"/>
          <w:sz w:val="22"/>
          <w:szCs w:val="22"/>
          <w:lang w:val="en-US" w:eastAsia="es-ES"/>
        </w:rPr>
        <w:t>…….</w:t>
      </w:r>
      <w:r>
        <w:rPr>
          <w:rFonts w:eastAsia="Times New Roman"/>
          <w:color w:val="000000"/>
          <w:sz w:val="22"/>
          <w:szCs w:val="22"/>
          <w:lang w:val="en-US" w:eastAsia="es-ES"/>
        </w:rPr>
        <w:t>....................................................</w:t>
      </w:r>
      <w:r w:rsidRPr="00AC0035">
        <w:rPr>
          <w:rFonts w:eastAsia="Times New Roman"/>
          <w:b/>
          <w:color w:val="000000"/>
          <w:sz w:val="22"/>
          <w:szCs w:val="22"/>
          <w:lang w:val="en-US" w:eastAsia="es-ES"/>
        </w:rPr>
        <w:t>S3</w:t>
      </w:r>
    </w:p>
    <w:p w14:paraId="0C56FBD2" w14:textId="471ED0B1" w:rsidR="00AC0035" w:rsidRPr="00AC0035" w:rsidRDefault="00AC0035" w:rsidP="00AC0035">
      <w:pPr>
        <w:autoSpaceDE w:val="0"/>
        <w:autoSpaceDN w:val="0"/>
        <w:adjustRightInd w:val="0"/>
        <w:spacing w:line="360" w:lineRule="auto"/>
        <w:ind w:left="993" w:hanging="993"/>
        <w:jc w:val="both"/>
        <w:rPr>
          <w:sz w:val="22"/>
          <w:szCs w:val="22"/>
          <w:lang w:val="en-US"/>
        </w:rPr>
      </w:pPr>
      <w:r w:rsidRPr="00AC0035">
        <w:rPr>
          <w:b/>
          <w:sz w:val="22"/>
          <w:szCs w:val="22"/>
          <w:lang w:val="en-US"/>
        </w:rPr>
        <w:t xml:space="preserve">Table S2. </w:t>
      </w:r>
      <w:r w:rsidRPr="00AC0035">
        <w:rPr>
          <w:sz w:val="22"/>
          <w:szCs w:val="22"/>
          <w:vertAlign w:val="superscript"/>
          <w:lang w:val="en-US"/>
        </w:rPr>
        <w:t>13</w:t>
      </w:r>
      <w:r w:rsidRPr="00AC0035">
        <w:rPr>
          <w:sz w:val="22"/>
          <w:szCs w:val="22"/>
          <w:lang w:val="en-US"/>
        </w:rPr>
        <w:t>C-Labelled surrogate standards added to the samples before the extraction (LCS) and the instrumental analysis stages (ISS)………………………………………………………</w:t>
      </w:r>
      <w:r>
        <w:rPr>
          <w:sz w:val="22"/>
          <w:szCs w:val="22"/>
          <w:lang w:val="en-US"/>
        </w:rPr>
        <w:t>…….</w:t>
      </w:r>
      <w:r w:rsidRPr="00AC0035">
        <w:rPr>
          <w:sz w:val="22"/>
          <w:szCs w:val="22"/>
          <w:lang w:val="en-US"/>
        </w:rPr>
        <w:t>…...</w:t>
      </w:r>
      <w:r w:rsidRPr="00AC0035">
        <w:rPr>
          <w:b/>
          <w:sz w:val="22"/>
          <w:szCs w:val="22"/>
          <w:lang w:val="en-US"/>
        </w:rPr>
        <w:t>S4</w:t>
      </w:r>
    </w:p>
    <w:p w14:paraId="00076350" w14:textId="176D95D5" w:rsidR="00AC0035" w:rsidRPr="00AC0035" w:rsidRDefault="00AC0035" w:rsidP="00AC0035">
      <w:pPr>
        <w:spacing w:line="360" w:lineRule="auto"/>
        <w:ind w:left="993" w:right="-24" w:hanging="993"/>
        <w:rPr>
          <w:b/>
          <w:sz w:val="22"/>
          <w:szCs w:val="22"/>
          <w:lang w:val="en-US"/>
        </w:rPr>
      </w:pPr>
      <w:r w:rsidRPr="00AC0035">
        <w:rPr>
          <w:b/>
          <w:sz w:val="22"/>
          <w:szCs w:val="22"/>
          <w:lang w:val="en-US"/>
        </w:rPr>
        <w:t xml:space="preserve">Table S3. </w:t>
      </w:r>
      <w:r w:rsidRPr="00AC0035">
        <w:rPr>
          <w:sz w:val="22"/>
          <w:szCs w:val="22"/>
          <w:lang w:val="en-US"/>
        </w:rPr>
        <w:t>Gas chromatographic and mass spectrometric method conditions for PCDD/F and PCB instrumental analysis………………</w:t>
      </w:r>
      <w:r>
        <w:rPr>
          <w:sz w:val="22"/>
          <w:szCs w:val="22"/>
          <w:lang w:val="en-US"/>
        </w:rPr>
        <w:t>…………..</w:t>
      </w:r>
      <w:r w:rsidRPr="00AC0035">
        <w:rPr>
          <w:sz w:val="22"/>
          <w:szCs w:val="22"/>
          <w:lang w:val="en-US"/>
        </w:rPr>
        <w:t>…………………………………………………………………</w:t>
      </w:r>
      <w:r w:rsidRPr="00AC0035">
        <w:rPr>
          <w:b/>
          <w:sz w:val="22"/>
          <w:szCs w:val="22"/>
          <w:lang w:val="en-US"/>
        </w:rPr>
        <w:t>S4</w:t>
      </w:r>
    </w:p>
    <w:p w14:paraId="4C0970BE" w14:textId="1A432477" w:rsidR="00AC0035" w:rsidRPr="00AC0035" w:rsidRDefault="00AC0035" w:rsidP="00AC0035">
      <w:pPr>
        <w:autoSpaceDE w:val="0"/>
        <w:autoSpaceDN w:val="0"/>
        <w:adjustRightInd w:val="0"/>
        <w:spacing w:line="360" w:lineRule="auto"/>
        <w:ind w:left="993" w:hanging="993"/>
        <w:jc w:val="both"/>
        <w:rPr>
          <w:sz w:val="22"/>
          <w:szCs w:val="22"/>
          <w:lang w:val="en-US"/>
        </w:rPr>
      </w:pPr>
      <w:r w:rsidRPr="00AC0035">
        <w:rPr>
          <w:b/>
          <w:sz w:val="22"/>
          <w:szCs w:val="22"/>
          <w:lang w:val="en-US"/>
        </w:rPr>
        <w:t>Table S4</w:t>
      </w:r>
      <w:r w:rsidRPr="00AC0035">
        <w:rPr>
          <w:sz w:val="22"/>
          <w:szCs w:val="22"/>
          <w:lang w:val="en-US"/>
        </w:rPr>
        <w:t>. Pearson correlation matrix for concentrations of Ti-PCBs, Tmo-PCBs, Tno-PCBs, TPCBs, TPCDDs, TPCDFs and TPCDD/Fs (PUF+TSP) and meteorological variables……</w:t>
      </w:r>
      <w:r>
        <w:rPr>
          <w:sz w:val="22"/>
          <w:szCs w:val="22"/>
          <w:lang w:val="en-US"/>
        </w:rPr>
        <w:t>…...</w:t>
      </w:r>
      <w:r w:rsidRPr="00AC0035">
        <w:rPr>
          <w:sz w:val="22"/>
          <w:szCs w:val="22"/>
          <w:lang w:val="en-US"/>
        </w:rPr>
        <w:t>…………</w:t>
      </w:r>
      <w:r w:rsidRPr="00AC0035">
        <w:rPr>
          <w:b/>
          <w:sz w:val="22"/>
          <w:szCs w:val="22"/>
          <w:lang w:val="en-US"/>
        </w:rPr>
        <w:t>S5</w:t>
      </w:r>
    </w:p>
    <w:p w14:paraId="58CF2279" w14:textId="78F0A334" w:rsidR="00AC0035" w:rsidRPr="00AC0035" w:rsidRDefault="00AC0035" w:rsidP="00AC0035">
      <w:pPr>
        <w:autoSpaceDE w:val="0"/>
        <w:autoSpaceDN w:val="0"/>
        <w:adjustRightInd w:val="0"/>
        <w:spacing w:line="360" w:lineRule="auto"/>
        <w:ind w:left="993" w:hanging="993"/>
        <w:jc w:val="both"/>
        <w:rPr>
          <w:sz w:val="22"/>
          <w:szCs w:val="22"/>
          <w:lang w:val="en-US"/>
        </w:rPr>
      </w:pPr>
      <w:r w:rsidRPr="00AC0035">
        <w:rPr>
          <w:b/>
          <w:sz w:val="22"/>
          <w:szCs w:val="22"/>
          <w:lang w:val="en-US"/>
        </w:rPr>
        <w:t>Table S5.</w:t>
      </w:r>
      <w:r w:rsidRPr="00AC0035">
        <w:rPr>
          <w:sz w:val="22"/>
          <w:szCs w:val="22"/>
          <w:lang w:val="en-US"/>
        </w:rPr>
        <w:t xml:space="preserve"> Pearson correlation matrix for concentrations of Ti-PCBs, Tmo-PCBs, Tno-PCBs, TPCBs, TPCDDs, TPCDFs and TPCDD/Fs (PUF) and meteorological variables………</w:t>
      </w:r>
      <w:r>
        <w:rPr>
          <w:sz w:val="22"/>
          <w:szCs w:val="22"/>
          <w:lang w:val="en-US"/>
        </w:rPr>
        <w:t>…………...</w:t>
      </w:r>
      <w:r w:rsidRPr="00AC0035">
        <w:rPr>
          <w:sz w:val="22"/>
          <w:szCs w:val="22"/>
          <w:lang w:val="en-US"/>
        </w:rPr>
        <w:t>…….</w:t>
      </w:r>
      <w:r w:rsidRPr="00AC0035">
        <w:rPr>
          <w:b/>
          <w:sz w:val="22"/>
          <w:szCs w:val="22"/>
          <w:lang w:val="en-US"/>
        </w:rPr>
        <w:t>S5</w:t>
      </w:r>
    </w:p>
    <w:p w14:paraId="3F947D5A" w14:textId="4FD36962" w:rsidR="00AC0035" w:rsidRPr="00AC0035" w:rsidRDefault="00AC0035" w:rsidP="00AC0035">
      <w:pPr>
        <w:autoSpaceDE w:val="0"/>
        <w:autoSpaceDN w:val="0"/>
        <w:adjustRightInd w:val="0"/>
        <w:spacing w:line="360" w:lineRule="auto"/>
        <w:ind w:left="993" w:hanging="993"/>
        <w:jc w:val="both"/>
        <w:rPr>
          <w:sz w:val="22"/>
          <w:szCs w:val="22"/>
          <w:lang w:val="en-US"/>
        </w:rPr>
      </w:pPr>
      <w:r w:rsidRPr="00AC0035">
        <w:rPr>
          <w:b/>
          <w:sz w:val="22"/>
          <w:szCs w:val="22"/>
          <w:lang w:val="en-US"/>
        </w:rPr>
        <w:t xml:space="preserve">Table S6. </w:t>
      </w:r>
      <w:r w:rsidRPr="00AC0035">
        <w:rPr>
          <w:sz w:val="22"/>
          <w:szCs w:val="22"/>
          <w:lang w:val="en-US"/>
        </w:rPr>
        <w:t>Pearson correlation matrix for concentrations of Ti-PCBs, Tmo-PCBs, Tno-PCBs, TPCBs, TPCDDs, TPCDFs and TPCDD/Fs (TSP) and meteorological variables…………………………</w:t>
      </w:r>
      <w:r w:rsidRPr="00AC0035">
        <w:rPr>
          <w:b/>
          <w:sz w:val="22"/>
          <w:szCs w:val="22"/>
          <w:lang w:val="en-US"/>
        </w:rPr>
        <w:t>S6</w:t>
      </w:r>
    </w:p>
    <w:p w14:paraId="3E99C2D5" w14:textId="2E8E764C" w:rsidR="00AC0035" w:rsidRPr="00AC0035" w:rsidRDefault="00AC0035" w:rsidP="00AC0035">
      <w:pPr>
        <w:autoSpaceDE w:val="0"/>
        <w:autoSpaceDN w:val="0"/>
        <w:adjustRightInd w:val="0"/>
        <w:spacing w:line="360" w:lineRule="auto"/>
        <w:ind w:left="993" w:hanging="993"/>
        <w:jc w:val="both"/>
        <w:rPr>
          <w:sz w:val="22"/>
          <w:szCs w:val="22"/>
          <w:lang w:val="en-US"/>
        </w:rPr>
      </w:pPr>
      <w:r w:rsidRPr="00AC0035">
        <w:rPr>
          <w:b/>
          <w:sz w:val="22"/>
          <w:szCs w:val="22"/>
          <w:lang w:val="en-US"/>
        </w:rPr>
        <w:t xml:space="preserve">Table S7. </w:t>
      </w:r>
      <w:r w:rsidRPr="00AC0035">
        <w:rPr>
          <w:sz w:val="22"/>
          <w:szCs w:val="22"/>
          <w:lang w:val="en-US"/>
        </w:rPr>
        <w:t>Pearson correlation matrix for concentrations of Ti-PCBs, Tmo-PCBs, Tno-PCBs, TPCBs, TPCDDs, TPCDFs and TPCDD/Fs (PM</w:t>
      </w:r>
      <w:r w:rsidRPr="00AC0035">
        <w:rPr>
          <w:sz w:val="22"/>
          <w:szCs w:val="22"/>
          <w:vertAlign w:val="subscript"/>
          <w:lang w:val="en-US"/>
        </w:rPr>
        <w:t>10</w:t>
      </w:r>
      <w:r w:rsidRPr="00AC0035">
        <w:rPr>
          <w:sz w:val="22"/>
          <w:szCs w:val="22"/>
          <w:lang w:val="en-US"/>
        </w:rPr>
        <w:t>) and meteorological variables……</w:t>
      </w:r>
      <w:r>
        <w:rPr>
          <w:sz w:val="22"/>
          <w:szCs w:val="22"/>
          <w:lang w:val="en-US"/>
        </w:rPr>
        <w:t>..</w:t>
      </w:r>
      <w:r w:rsidRPr="00AC0035">
        <w:rPr>
          <w:sz w:val="22"/>
          <w:szCs w:val="22"/>
          <w:lang w:val="en-US"/>
        </w:rPr>
        <w:t>………………….</w:t>
      </w:r>
      <w:r w:rsidRPr="00AC0035">
        <w:rPr>
          <w:b/>
          <w:sz w:val="22"/>
          <w:szCs w:val="22"/>
          <w:lang w:val="en-US"/>
        </w:rPr>
        <w:t>S6</w:t>
      </w:r>
    </w:p>
    <w:p w14:paraId="448C629B" w14:textId="1D09F0AA" w:rsidR="00AC0035" w:rsidRPr="00AC0035" w:rsidRDefault="00AC0035" w:rsidP="00AC0035">
      <w:pPr>
        <w:autoSpaceDE w:val="0"/>
        <w:autoSpaceDN w:val="0"/>
        <w:adjustRightInd w:val="0"/>
        <w:spacing w:line="360" w:lineRule="auto"/>
        <w:ind w:left="993" w:hanging="993"/>
        <w:jc w:val="both"/>
        <w:rPr>
          <w:sz w:val="22"/>
          <w:szCs w:val="22"/>
          <w:lang w:val="en-US"/>
        </w:rPr>
      </w:pPr>
      <w:r w:rsidRPr="00AC0035">
        <w:rPr>
          <w:b/>
          <w:sz w:val="22"/>
          <w:szCs w:val="22"/>
          <w:lang w:val="en-US"/>
        </w:rPr>
        <w:t>Table S8</w:t>
      </w:r>
      <w:r w:rsidRPr="00AC0035">
        <w:rPr>
          <w:sz w:val="22"/>
          <w:szCs w:val="22"/>
          <w:lang w:val="en-US"/>
        </w:rPr>
        <w:t>. Pearson correlation matrix for concentrations of Ti-PCBs, Tmo-PCBs, Tno-PCBs, TPCBs, TPCDDs, TPCDFs and TPCDD/Fs (PM</w:t>
      </w:r>
      <w:r w:rsidRPr="00AC0035">
        <w:rPr>
          <w:sz w:val="22"/>
          <w:szCs w:val="22"/>
          <w:vertAlign w:val="subscript"/>
          <w:lang w:val="en-US"/>
        </w:rPr>
        <w:t>2.5</w:t>
      </w:r>
      <w:r w:rsidRPr="00AC0035">
        <w:rPr>
          <w:sz w:val="22"/>
          <w:szCs w:val="22"/>
          <w:lang w:val="en-US"/>
        </w:rPr>
        <w:t>) and meteorological variables…………</w:t>
      </w:r>
      <w:r>
        <w:rPr>
          <w:sz w:val="22"/>
          <w:szCs w:val="22"/>
          <w:lang w:val="en-US"/>
        </w:rPr>
        <w:t>..</w:t>
      </w:r>
      <w:r w:rsidRPr="00AC0035">
        <w:rPr>
          <w:sz w:val="22"/>
          <w:szCs w:val="22"/>
          <w:lang w:val="en-US"/>
        </w:rPr>
        <w:t>……………</w:t>
      </w:r>
      <w:r w:rsidRPr="00AC0035">
        <w:rPr>
          <w:b/>
          <w:sz w:val="22"/>
          <w:szCs w:val="22"/>
          <w:lang w:val="en-US"/>
        </w:rPr>
        <w:t>S</w:t>
      </w:r>
      <w:r>
        <w:rPr>
          <w:b/>
          <w:sz w:val="22"/>
          <w:szCs w:val="22"/>
          <w:lang w:val="en-US"/>
        </w:rPr>
        <w:t>7</w:t>
      </w:r>
    </w:p>
    <w:p w14:paraId="58AFAD79" w14:textId="09201DEE" w:rsidR="00AC0035" w:rsidRPr="00AC0035" w:rsidRDefault="00AC0035" w:rsidP="00AC0035">
      <w:pPr>
        <w:autoSpaceDE w:val="0"/>
        <w:autoSpaceDN w:val="0"/>
        <w:adjustRightInd w:val="0"/>
        <w:spacing w:line="360" w:lineRule="auto"/>
        <w:ind w:left="993" w:hanging="993"/>
        <w:jc w:val="both"/>
        <w:rPr>
          <w:sz w:val="22"/>
          <w:szCs w:val="22"/>
          <w:lang w:val="en-US"/>
        </w:rPr>
      </w:pPr>
      <w:r w:rsidRPr="00AC0035">
        <w:rPr>
          <w:b/>
          <w:sz w:val="22"/>
          <w:szCs w:val="22"/>
          <w:lang w:val="en-US"/>
        </w:rPr>
        <w:t xml:space="preserve">Table S9. </w:t>
      </w:r>
      <w:r w:rsidRPr="00AC0035">
        <w:rPr>
          <w:sz w:val="22"/>
          <w:szCs w:val="22"/>
          <w:lang w:val="en-US"/>
        </w:rPr>
        <w:t>Pearson correlation matrix for concentrations of Ti-PCBs, Tmo-PCBs, Tno-PCBs, TPCBs, TPCDDs, TPCDFs and TPCDD/Fs (PM</w:t>
      </w:r>
      <w:r w:rsidRPr="00AC0035">
        <w:rPr>
          <w:sz w:val="22"/>
          <w:szCs w:val="22"/>
          <w:vertAlign w:val="subscript"/>
          <w:lang w:val="en-US"/>
        </w:rPr>
        <w:t>1</w:t>
      </w:r>
      <w:r w:rsidRPr="00AC0035">
        <w:rPr>
          <w:sz w:val="22"/>
          <w:szCs w:val="22"/>
          <w:lang w:val="en-US"/>
        </w:rPr>
        <w:t>) and meteorological variables……</w:t>
      </w:r>
      <w:r>
        <w:rPr>
          <w:sz w:val="22"/>
          <w:szCs w:val="22"/>
          <w:lang w:val="en-US"/>
        </w:rPr>
        <w:t>..</w:t>
      </w:r>
      <w:r w:rsidRPr="00AC0035">
        <w:rPr>
          <w:sz w:val="22"/>
          <w:szCs w:val="22"/>
          <w:lang w:val="en-US"/>
        </w:rPr>
        <w:t>…………………..</w:t>
      </w:r>
      <w:r w:rsidRPr="00AC0035">
        <w:rPr>
          <w:b/>
          <w:sz w:val="22"/>
          <w:szCs w:val="22"/>
          <w:lang w:val="en-US"/>
        </w:rPr>
        <w:t>S7</w:t>
      </w:r>
    </w:p>
    <w:p w14:paraId="4E89BA4B" w14:textId="10A8ECF4" w:rsidR="00AC0035" w:rsidRPr="00AC0035" w:rsidRDefault="00AC0035" w:rsidP="00AC0035">
      <w:pPr>
        <w:autoSpaceDE w:val="0"/>
        <w:autoSpaceDN w:val="0"/>
        <w:adjustRightInd w:val="0"/>
        <w:spacing w:line="360" w:lineRule="auto"/>
        <w:ind w:left="993" w:hanging="993"/>
        <w:jc w:val="both"/>
        <w:rPr>
          <w:sz w:val="22"/>
          <w:szCs w:val="22"/>
          <w:lang w:val="en-US"/>
        </w:rPr>
      </w:pPr>
      <w:r w:rsidRPr="00AC0035">
        <w:rPr>
          <w:b/>
          <w:sz w:val="22"/>
          <w:szCs w:val="22"/>
          <w:lang w:val="en-US"/>
        </w:rPr>
        <w:t xml:space="preserve">Table S10. </w:t>
      </w:r>
      <w:r w:rsidRPr="00AC0035">
        <w:rPr>
          <w:sz w:val="22"/>
          <w:szCs w:val="22"/>
          <w:lang w:val="en-US"/>
        </w:rPr>
        <w:t>Clausius-Clapeyron regression parameters…………………………………………</w:t>
      </w:r>
      <w:r>
        <w:rPr>
          <w:sz w:val="22"/>
          <w:szCs w:val="22"/>
          <w:lang w:val="en-US"/>
        </w:rPr>
        <w:t>……………..</w:t>
      </w:r>
      <w:r w:rsidRPr="00AC0035">
        <w:rPr>
          <w:b/>
          <w:sz w:val="22"/>
          <w:szCs w:val="22"/>
          <w:lang w:val="en-US"/>
        </w:rPr>
        <w:t>S8</w:t>
      </w:r>
    </w:p>
    <w:p w14:paraId="257E8F4B" w14:textId="58F05AB3" w:rsidR="00AC0035" w:rsidRPr="00AC0035" w:rsidRDefault="00AC0035" w:rsidP="00AC0035">
      <w:pPr>
        <w:autoSpaceDE w:val="0"/>
        <w:autoSpaceDN w:val="0"/>
        <w:adjustRightInd w:val="0"/>
        <w:spacing w:line="360" w:lineRule="auto"/>
        <w:ind w:left="993" w:hanging="993"/>
        <w:jc w:val="both"/>
        <w:rPr>
          <w:sz w:val="22"/>
          <w:szCs w:val="22"/>
          <w:lang w:val="en-US"/>
        </w:rPr>
      </w:pPr>
      <w:r w:rsidRPr="00AC0035">
        <w:rPr>
          <w:b/>
          <w:sz w:val="22"/>
          <w:szCs w:val="22"/>
          <w:lang w:val="en-US"/>
        </w:rPr>
        <w:t xml:space="preserve">Table S11. </w:t>
      </w:r>
      <w:r w:rsidRPr="00AC0035">
        <w:rPr>
          <w:sz w:val="22"/>
          <w:szCs w:val="22"/>
          <w:lang w:val="en-US"/>
        </w:rPr>
        <w:t>Summary statistics (average ± SD, (median), range) of concentration (pg m</w:t>
      </w:r>
      <w:r w:rsidRPr="00AC0035">
        <w:rPr>
          <w:sz w:val="22"/>
          <w:szCs w:val="22"/>
          <w:vertAlign w:val="superscript"/>
          <w:lang w:val="en-US"/>
        </w:rPr>
        <w:t>-3</w:t>
      </w:r>
      <w:r w:rsidRPr="00AC0035">
        <w:rPr>
          <w:sz w:val="22"/>
          <w:szCs w:val="22"/>
          <w:lang w:val="en-US"/>
        </w:rPr>
        <w:t>) of PCDDs, PCDFs, PCDD/Fs, no-PCBs, mo-PCBs, dl-PCBs and TPCB in PUF, TSP, PM</w:t>
      </w:r>
      <w:r w:rsidRPr="00AC0035">
        <w:rPr>
          <w:sz w:val="22"/>
          <w:szCs w:val="22"/>
          <w:vertAlign w:val="subscript"/>
          <w:lang w:val="en-US"/>
        </w:rPr>
        <w:t>10</w:t>
      </w:r>
      <w:r w:rsidRPr="00AC0035">
        <w:rPr>
          <w:sz w:val="22"/>
          <w:szCs w:val="22"/>
          <w:lang w:val="en-US"/>
        </w:rPr>
        <w:t>, PM</w:t>
      </w:r>
      <w:r w:rsidRPr="00AC0035">
        <w:rPr>
          <w:sz w:val="22"/>
          <w:szCs w:val="22"/>
          <w:vertAlign w:val="subscript"/>
          <w:lang w:val="en-US"/>
        </w:rPr>
        <w:t xml:space="preserve">2.5 </w:t>
      </w:r>
      <w:r w:rsidRPr="00AC0035">
        <w:rPr>
          <w:sz w:val="22"/>
          <w:szCs w:val="22"/>
          <w:lang w:val="en-US"/>
        </w:rPr>
        <w:t>and PM</w:t>
      </w:r>
      <w:r w:rsidRPr="00AC0035">
        <w:rPr>
          <w:sz w:val="22"/>
          <w:szCs w:val="22"/>
          <w:vertAlign w:val="subscript"/>
          <w:lang w:val="en-US"/>
        </w:rPr>
        <w:t>1</w:t>
      </w:r>
      <w:r w:rsidRPr="00AC0035">
        <w:rPr>
          <w:sz w:val="22"/>
          <w:szCs w:val="22"/>
          <w:lang w:val="en-US"/>
        </w:rPr>
        <w:t xml:space="preserve"> samples, and PUF + TSP……………………………………………………………</w:t>
      </w:r>
      <w:r>
        <w:rPr>
          <w:sz w:val="22"/>
          <w:szCs w:val="22"/>
          <w:lang w:val="en-US"/>
        </w:rPr>
        <w:t>…………………..</w:t>
      </w:r>
      <w:r w:rsidRPr="00AC0035">
        <w:rPr>
          <w:sz w:val="22"/>
          <w:szCs w:val="22"/>
          <w:lang w:val="en-US"/>
        </w:rPr>
        <w:t>….</w:t>
      </w:r>
      <w:r>
        <w:rPr>
          <w:sz w:val="22"/>
          <w:szCs w:val="22"/>
          <w:lang w:val="en-US"/>
        </w:rPr>
        <w:t>..</w:t>
      </w:r>
      <w:r w:rsidRPr="00AC0035">
        <w:rPr>
          <w:b/>
          <w:sz w:val="22"/>
          <w:szCs w:val="22"/>
          <w:lang w:val="en-US"/>
        </w:rPr>
        <w:t>S</w:t>
      </w:r>
      <w:r>
        <w:rPr>
          <w:b/>
          <w:sz w:val="22"/>
          <w:szCs w:val="22"/>
          <w:lang w:val="en-US"/>
        </w:rPr>
        <w:t>8</w:t>
      </w:r>
    </w:p>
    <w:p w14:paraId="3F41D093" w14:textId="518F42D7" w:rsidR="00AC0035" w:rsidRPr="00AC0035" w:rsidRDefault="00AC0035" w:rsidP="00AC0035">
      <w:pPr>
        <w:autoSpaceDE w:val="0"/>
        <w:autoSpaceDN w:val="0"/>
        <w:adjustRightInd w:val="0"/>
        <w:spacing w:line="360" w:lineRule="auto"/>
        <w:ind w:left="993" w:hanging="993"/>
        <w:jc w:val="both"/>
        <w:rPr>
          <w:sz w:val="22"/>
          <w:szCs w:val="22"/>
          <w:lang w:val="en-US"/>
        </w:rPr>
      </w:pPr>
      <w:r w:rsidRPr="00AC0035">
        <w:rPr>
          <w:b/>
          <w:sz w:val="22"/>
          <w:szCs w:val="22"/>
          <w:lang w:val="en-US"/>
        </w:rPr>
        <w:t xml:space="preserve">Table S12. </w:t>
      </w:r>
      <w:r w:rsidRPr="00AC0035">
        <w:rPr>
          <w:sz w:val="22"/>
          <w:szCs w:val="22"/>
          <w:lang w:val="en-US"/>
        </w:rPr>
        <w:t>Summary statistics (average ± SD, (median), range) of the toxic contents (fg-TEQ</w:t>
      </w:r>
      <w:r w:rsidRPr="00AC0035">
        <w:rPr>
          <w:sz w:val="22"/>
          <w:szCs w:val="22"/>
          <w:vertAlign w:val="subscript"/>
          <w:lang w:val="en-US"/>
        </w:rPr>
        <w:t>05</w:t>
      </w:r>
      <w:r w:rsidRPr="00AC0035">
        <w:rPr>
          <w:sz w:val="22"/>
          <w:szCs w:val="22"/>
          <w:lang w:val="en-US"/>
        </w:rPr>
        <w:t>/m3) of PCDDs, PCDFs, PCDD/Fs, no-PCBs, mo-PCBs, dl-PCBs and TPCB in PUF, TSP, PM</w:t>
      </w:r>
      <w:r w:rsidRPr="00AC0035">
        <w:rPr>
          <w:sz w:val="22"/>
          <w:szCs w:val="22"/>
          <w:vertAlign w:val="subscript"/>
          <w:lang w:val="en-US"/>
        </w:rPr>
        <w:t>10</w:t>
      </w:r>
      <w:r w:rsidRPr="00AC0035">
        <w:rPr>
          <w:sz w:val="22"/>
          <w:szCs w:val="22"/>
          <w:lang w:val="en-US"/>
        </w:rPr>
        <w:t>, PM</w:t>
      </w:r>
      <w:r w:rsidRPr="00AC0035">
        <w:rPr>
          <w:sz w:val="22"/>
          <w:szCs w:val="22"/>
          <w:vertAlign w:val="subscript"/>
          <w:lang w:val="en-US"/>
        </w:rPr>
        <w:t xml:space="preserve">2.5 </w:t>
      </w:r>
      <w:r w:rsidRPr="00AC0035">
        <w:rPr>
          <w:sz w:val="22"/>
          <w:szCs w:val="22"/>
          <w:lang w:val="en-US"/>
        </w:rPr>
        <w:t>and PM</w:t>
      </w:r>
      <w:r w:rsidRPr="00AC0035">
        <w:rPr>
          <w:sz w:val="22"/>
          <w:szCs w:val="22"/>
          <w:vertAlign w:val="subscript"/>
          <w:lang w:val="en-US"/>
        </w:rPr>
        <w:t>1</w:t>
      </w:r>
      <w:r w:rsidRPr="00AC0035">
        <w:rPr>
          <w:sz w:val="22"/>
          <w:szCs w:val="22"/>
          <w:lang w:val="en-US"/>
        </w:rPr>
        <w:t xml:space="preserve"> samples, and PUF + TSP……………………………………………………………….</w:t>
      </w:r>
      <w:r>
        <w:rPr>
          <w:sz w:val="22"/>
          <w:szCs w:val="22"/>
          <w:lang w:val="en-US"/>
        </w:rPr>
        <w:t>.</w:t>
      </w:r>
      <w:r w:rsidRPr="00AC0035">
        <w:rPr>
          <w:b/>
          <w:sz w:val="22"/>
          <w:szCs w:val="22"/>
          <w:lang w:val="en-US"/>
        </w:rPr>
        <w:t>S</w:t>
      </w:r>
      <w:r>
        <w:rPr>
          <w:b/>
          <w:sz w:val="22"/>
          <w:szCs w:val="22"/>
          <w:lang w:val="en-US"/>
        </w:rPr>
        <w:t>9</w:t>
      </w:r>
    </w:p>
    <w:p w14:paraId="60D8152C" w14:textId="77777777" w:rsidR="00AC0035" w:rsidRPr="00AC0035" w:rsidRDefault="00AC0035" w:rsidP="00AC0035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en-US"/>
        </w:rPr>
      </w:pPr>
    </w:p>
    <w:p w14:paraId="4BEC2FAE" w14:textId="4E5923CE" w:rsidR="00AC0035" w:rsidRDefault="00AC0035" w:rsidP="00AC0035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en-US"/>
        </w:rPr>
      </w:pPr>
      <w:r w:rsidRPr="00AC0035">
        <w:rPr>
          <w:b/>
          <w:sz w:val="22"/>
          <w:szCs w:val="22"/>
          <w:lang w:val="en-US"/>
        </w:rPr>
        <w:t>List of Figures</w:t>
      </w:r>
    </w:p>
    <w:p w14:paraId="5C8E764B" w14:textId="77777777" w:rsidR="00AC0035" w:rsidRPr="00AC0035" w:rsidRDefault="00AC0035" w:rsidP="00AC0035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en-US"/>
        </w:rPr>
      </w:pPr>
    </w:p>
    <w:p w14:paraId="3EEE12EF" w14:textId="3082EC13" w:rsidR="00AC0035" w:rsidRPr="00AC0035" w:rsidRDefault="00AC0035" w:rsidP="00AC0035">
      <w:pPr>
        <w:autoSpaceDE w:val="0"/>
        <w:autoSpaceDN w:val="0"/>
        <w:adjustRightInd w:val="0"/>
        <w:spacing w:line="360" w:lineRule="auto"/>
        <w:ind w:left="851" w:hanging="851"/>
        <w:jc w:val="both"/>
        <w:rPr>
          <w:sz w:val="22"/>
          <w:szCs w:val="22"/>
          <w:lang w:val="en-US"/>
        </w:rPr>
      </w:pPr>
      <w:r w:rsidRPr="00AC0035">
        <w:rPr>
          <w:b/>
          <w:sz w:val="22"/>
          <w:szCs w:val="22"/>
          <w:lang w:val="en-US"/>
        </w:rPr>
        <w:t xml:space="preserve">Fig. S1. </w:t>
      </w:r>
      <w:r w:rsidRPr="00AC0035">
        <w:rPr>
          <w:sz w:val="22"/>
          <w:szCs w:val="22"/>
          <w:lang w:val="en-US"/>
        </w:rPr>
        <w:t xml:space="preserve">Average concentration congener profiles of (a) i-PCBs, (b) dl-PCBs and (c) PCDD/Fs. </w:t>
      </w:r>
      <w:r w:rsidR="003F6D93">
        <w:rPr>
          <w:sz w:val="22"/>
          <w:szCs w:val="22"/>
          <w:lang w:val="en-US"/>
        </w:rPr>
        <w:t>….</w:t>
      </w:r>
      <w:r>
        <w:rPr>
          <w:sz w:val="22"/>
          <w:szCs w:val="22"/>
          <w:lang w:val="en-US"/>
        </w:rPr>
        <w:t>……</w:t>
      </w:r>
      <w:r w:rsidRPr="00AC0035">
        <w:rPr>
          <w:sz w:val="22"/>
          <w:szCs w:val="22"/>
          <w:lang w:val="en-US"/>
        </w:rPr>
        <w:t>…</w:t>
      </w:r>
      <w:r w:rsidRPr="00AC0035">
        <w:rPr>
          <w:b/>
          <w:sz w:val="22"/>
          <w:szCs w:val="22"/>
          <w:lang w:val="en-US"/>
        </w:rPr>
        <w:t>S10</w:t>
      </w:r>
    </w:p>
    <w:p w14:paraId="6B7D6202" w14:textId="65AF0316" w:rsidR="00AC0035" w:rsidRPr="00AC0035" w:rsidRDefault="00AC0035" w:rsidP="00AC0035">
      <w:pPr>
        <w:autoSpaceDE w:val="0"/>
        <w:autoSpaceDN w:val="0"/>
        <w:adjustRightInd w:val="0"/>
        <w:spacing w:line="360" w:lineRule="auto"/>
        <w:ind w:left="851" w:hanging="851"/>
        <w:jc w:val="both"/>
        <w:rPr>
          <w:sz w:val="22"/>
          <w:szCs w:val="22"/>
          <w:lang w:val="en-US"/>
        </w:rPr>
      </w:pPr>
      <w:r w:rsidRPr="00AC0035">
        <w:rPr>
          <w:b/>
          <w:sz w:val="22"/>
          <w:szCs w:val="22"/>
          <w:lang w:val="en-US"/>
        </w:rPr>
        <w:t xml:space="preserve">Fig. S2. </w:t>
      </w:r>
      <w:r w:rsidRPr="00AC0035">
        <w:rPr>
          <w:sz w:val="22"/>
          <w:szCs w:val="22"/>
          <w:lang w:val="en-US"/>
        </w:rPr>
        <w:t>Estimated fraction of PCDD/Fs bounded to particles (φ, %) at 18 ºC (annual mean temperature) for 10%, 20% and 30% organic matter fractions in TSP, PM</w:t>
      </w:r>
      <w:r w:rsidRPr="00AC0035">
        <w:rPr>
          <w:sz w:val="22"/>
          <w:szCs w:val="22"/>
          <w:vertAlign w:val="subscript"/>
          <w:lang w:val="en-US"/>
        </w:rPr>
        <w:t>10</w:t>
      </w:r>
      <w:r w:rsidRPr="00AC0035">
        <w:rPr>
          <w:sz w:val="22"/>
          <w:szCs w:val="22"/>
          <w:lang w:val="en-US"/>
        </w:rPr>
        <w:t>, PM</w:t>
      </w:r>
      <w:r w:rsidRPr="00AC0035">
        <w:rPr>
          <w:sz w:val="22"/>
          <w:szCs w:val="22"/>
          <w:vertAlign w:val="subscript"/>
          <w:lang w:val="en-US"/>
        </w:rPr>
        <w:t xml:space="preserve">2.5 </w:t>
      </w:r>
      <w:r w:rsidRPr="00AC0035">
        <w:rPr>
          <w:sz w:val="22"/>
          <w:szCs w:val="22"/>
          <w:lang w:val="en-US"/>
        </w:rPr>
        <w:t>and PM</w:t>
      </w:r>
      <w:r w:rsidRPr="00AC0035">
        <w:rPr>
          <w:sz w:val="22"/>
          <w:szCs w:val="22"/>
          <w:vertAlign w:val="subscript"/>
          <w:lang w:val="en-US"/>
        </w:rPr>
        <w:t>1</w:t>
      </w:r>
      <w:r w:rsidRPr="00AC0035">
        <w:rPr>
          <w:sz w:val="22"/>
          <w:szCs w:val="22"/>
          <w:lang w:val="en-US"/>
        </w:rPr>
        <w:t xml:space="preserve"> versus log K</w:t>
      </w:r>
      <w:r w:rsidRPr="00AC0035">
        <w:rPr>
          <w:sz w:val="22"/>
          <w:szCs w:val="22"/>
          <w:vertAlign w:val="subscript"/>
          <w:lang w:val="en-US"/>
        </w:rPr>
        <w:t>OA</w:t>
      </w:r>
      <w:r w:rsidRPr="00AC0035">
        <w:rPr>
          <w:sz w:val="22"/>
          <w:szCs w:val="22"/>
          <w:lang w:val="en-US"/>
        </w:rPr>
        <w:t>………………………………………………………………………</w:t>
      </w:r>
      <w:r>
        <w:rPr>
          <w:sz w:val="22"/>
          <w:szCs w:val="22"/>
          <w:lang w:val="en-US"/>
        </w:rPr>
        <w:t>…..</w:t>
      </w:r>
      <w:r w:rsidRPr="00AC0035">
        <w:rPr>
          <w:sz w:val="22"/>
          <w:szCs w:val="22"/>
          <w:lang w:val="en-US"/>
        </w:rPr>
        <w:t>…………</w:t>
      </w:r>
      <w:r>
        <w:rPr>
          <w:sz w:val="22"/>
          <w:szCs w:val="22"/>
          <w:lang w:val="en-US"/>
        </w:rPr>
        <w:t>….</w:t>
      </w:r>
      <w:r w:rsidRPr="00AC0035">
        <w:rPr>
          <w:sz w:val="22"/>
          <w:szCs w:val="22"/>
          <w:lang w:val="en-US"/>
        </w:rPr>
        <w:t>……….</w:t>
      </w:r>
      <w:r w:rsidRPr="00AC0035">
        <w:rPr>
          <w:b/>
          <w:sz w:val="22"/>
          <w:szCs w:val="22"/>
          <w:lang w:val="en-US"/>
        </w:rPr>
        <w:t>S1</w:t>
      </w:r>
      <w:r>
        <w:rPr>
          <w:b/>
          <w:sz w:val="22"/>
          <w:szCs w:val="22"/>
          <w:lang w:val="en-US"/>
        </w:rPr>
        <w:t>1</w:t>
      </w:r>
    </w:p>
    <w:p w14:paraId="32E1718A" w14:textId="77777777" w:rsidR="00AC0035" w:rsidRPr="00AC0035" w:rsidRDefault="00AC0035" w:rsidP="00AC0035">
      <w:pPr>
        <w:rPr>
          <w:sz w:val="22"/>
          <w:szCs w:val="22"/>
          <w:lang w:val="en-US"/>
        </w:rPr>
      </w:pPr>
    </w:p>
    <w:p w14:paraId="7AD18462" w14:textId="27599623" w:rsidR="00AC0035" w:rsidRPr="00AC0035" w:rsidRDefault="00AC0035" w:rsidP="00AC0035">
      <w:pPr>
        <w:rPr>
          <w:lang w:val="en-US"/>
        </w:rPr>
        <w:sectPr w:rsidR="00AC0035" w:rsidRPr="00AC0035" w:rsidSect="00AC0035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92C7B60" w14:textId="2A85D65C" w:rsidR="00AC0035" w:rsidRDefault="00AC0035" w:rsidP="00B5434F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54D2C90A" w14:textId="77777777" w:rsidR="00BC6415" w:rsidRPr="006A1F7C" w:rsidRDefault="004A4C69" w:rsidP="00B5434F">
      <w:pPr>
        <w:autoSpaceDE w:val="0"/>
        <w:autoSpaceDN w:val="0"/>
        <w:adjustRightInd w:val="0"/>
        <w:jc w:val="both"/>
        <w:rPr>
          <w:b/>
          <w:lang w:val="en-US"/>
        </w:rPr>
      </w:pPr>
      <w:r w:rsidRPr="006A1F7C">
        <w:rPr>
          <w:b/>
          <w:lang w:val="en-US"/>
        </w:rPr>
        <w:t>Tables:</w:t>
      </w:r>
    </w:p>
    <w:p w14:paraId="2AAEC7CE" w14:textId="77777777" w:rsidR="00E61CB7" w:rsidRPr="006A1F7C" w:rsidRDefault="00E61CB7" w:rsidP="00B5434F">
      <w:pPr>
        <w:autoSpaceDE w:val="0"/>
        <w:autoSpaceDN w:val="0"/>
        <w:adjustRightInd w:val="0"/>
        <w:jc w:val="both"/>
        <w:rPr>
          <w:b/>
          <w:lang w:val="en-US"/>
        </w:rPr>
      </w:pPr>
    </w:p>
    <w:p w14:paraId="0E340195" w14:textId="77777777" w:rsidR="00E61CB7" w:rsidRPr="006A1F7C" w:rsidRDefault="00E61CB7" w:rsidP="00B5434F">
      <w:pPr>
        <w:autoSpaceDE w:val="0"/>
        <w:autoSpaceDN w:val="0"/>
        <w:adjustRightInd w:val="0"/>
        <w:jc w:val="both"/>
        <w:rPr>
          <w:b/>
          <w:lang w:val="en-US"/>
        </w:rPr>
      </w:pPr>
    </w:p>
    <w:tbl>
      <w:tblPr>
        <w:tblW w:w="4831" w:type="pct"/>
        <w:jc w:val="center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4"/>
        <w:gridCol w:w="624"/>
        <w:gridCol w:w="772"/>
        <w:gridCol w:w="759"/>
        <w:gridCol w:w="762"/>
        <w:gridCol w:w="632"/>
        <w:gridCol w:w="696"/>
        <w:gridCol w:w="723"/>
        <w:gridCol w:w="842"/>
        <w:gridCol w:w="488"/>
        <w:gridCol w:w="474"/>
        <w:gridCol w:w="488"/>
        <w:gridCol w:w="488"/>
        <w:gridCol w:w="488"/>
        <w:gridCol w:w="842"/>
        <w:gridCol w:w="568"/>
        <w:gridCol w:w="771"/>
        <w:gridCol w:w="515"/>
        <w:gridCol w:w="568"/>
        <w:gridCol w:w="842"/>
      </w:tblGrid>
      <w:tr w:rsidR="00E61CB7" w:rsidRPr="003F6D93" w14:paraId="1212A9E9" w14:textId="77777777" w:rsidTr="00BA3867">
        <w:trPr>
          <w:trHeight w:val="283"/>
          <w:jc w:val="center"/>
        </w:trPr>
        <w:tc>
          <w:tcPr>
            <w:tcW w:w="13596" w:type="dxa"/>
            <w:gridSpan w:val="20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D13B8C" w14:textId="77777777" w:rsidR="00E61CB7" w:rsidRPr="006A1F7C" w:rsidRDefault="00E61CB7" w:rsidP="00BA3867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s-ES"/>
              </w:rPr>
            </w:pPr>
            <w:r w:rsidRPr="006A1F7C"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s-ES"/>
              </w:rPr>
              <w:t>Table S1</w:t>
            </w:r>
          </w:p>
          <w:p w14:paraId="25E6608C" w14:textId="77777777" w:rsidR="00E61CB7" w:rsidRPr="006A1F7C" w:rsidRDefault="00E61CB7" w:rsidP="00BA3867">
            <w:pPr>
              <w:rPr>
                <w:rFonts w:eastAsia="Times New Roman"/>
                <w:color w:val="000000"/>
                <w:sz w:val="22"/>
                <w:szCs w:val="22"/>
                <w:lang w:val="en-US" w:eastAsia="es-ES"/>
              </w:rPr>
            </w:pPr>
            <w:r w:rsidRPr="006A1F7C">
              <w:rPr>
                <w:rFonts w:eastAsia="Times New Roman"/>
                <w:color w:val="000000"/>
                <w:sz w:val="22"/>
                <w:szCs w:val="22"/>
                <w:lang w:val="en-US" w:eastAsia="es-ES"/>
              </w:rPr>
              <w:t>Meteorological data monitored during sampling campaigns. Seasonal average ± SD were calculated.</w:t>
            </w:r>
          </w:p>
        </w:tc>
      </w:tr>
      <w:tr w:rsidR="00E61CB7" w:rsidRPr="006A1F7C" w14:paraId="6F1757AF" w14:textId="77777777" w:rsidTr="00BA3867">
        <w:trPr>
          <w:trHeight w:val="283"/>
          <w:jc w:val="center"/>
        </w:trPr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0D1B52" w14:textId="77777777" w:rsidR="00E61CB7" w:rsidRPr="006A1F7C" w:rsidRDefault="00E61CB7" w:rsidP="00BA3867">
            <w:pPr>
              <w:jc w:val="center"/>
              <w:rPr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2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DE042A" w14:textId="77777777" w:rsidR="00E61CB7" w:rsidRPr="006A1F7C" w:rsidRDefault="00E61CB7" w:rsidP="00BA3867">
            <w:pPr>
              <w:jc w:val="center"/>
              <w:rPr>
                <w:b/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/>
                <w:bCs/>
                <w:sz w:val="16"/>
                <w:szCs w:val="16"/>
                <w:lang w:val="en-US" w:eastAsia="ja-JP"/>
              </w:rPr>
              <w:t>Winter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527DF9" w14:textId="77777777" w:rsidR="00E61CB7" w:rsidRPr="006A1F7C" w:rsidRDefault="00E61CB7" w:rsidP="00BA3867">
            <w:pPr>
              <w:jc w:val="center"/>
              <w:rPr>
                <w:b/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/>
                <w:bCs/>
                <w:sz w:val="16"/>
                <w:szCs w:val="16"/>
                <w:lang w:val="en-US" w:eastAsia="ja-JP"/>
              </w:rPr>
              <w:t>Spring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B79491" w14:textId="77777777" w:rsidR="00E61CB7" w:rsidRPr="006A1F7C" w:rsidRDefault="00E61CB7" w:rsidP="00BA3867">
            <w:pPr>
              <w:jc w:val="center"/>
              <w:rPr>
                <w:b/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/>
                <w:bCs/>
                <w:sz w:val="16"/>
                <w:szCs w:val="16"/>
                <w:lang w:val="en-US" w:eastAsia="ja-JP"/>
              </w:rPr>
              <w:t>Summer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CB7A15" w14:textId="77777777" w:rsidR="00E61CB7" w:rsidRPr="006A1F7C" w:rsidRDefault="00E61CB7" w:rsidP="00BA3867">
            <w:pPr>
              <w:jc w:val="center"/>
              <w:rPr>
                <w:b/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/>
                <w:bCs/>
                <w:sz w:val="16"/>
                <w:szCs w:val="16"/>
                <w:lang w:val="en-US" w:eastAsia="ja-JP"/>
              </w:rPr>
              <w:t>Autumn</w:t>
            </w:r>
          </w:p>
        </w:tc>
      </w:tr>
      <w:tr w:rsidR="00955374" w:rsidRPr="006A1F7C" w14:paraId="2280DDCC" w14:textId="77777777" w:rsidTr="00BA3867">
        <w:trPr>
          <w:trHeight w:val="283"/>
          <w:jc w:val="center"/>
        </w:trPr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8BCF87" w14:textId="77777777" w:rsidR="00E61CB7" w:rsidRPr="006A1F7C" w:rsidRDefault="00E61CB7" w:rsidP="00BA3867">
            <w:pPr>
              <w:jc w:val="center"/>
              <w:rPr>
                <w:b/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/>
                <w:bCs/>
                <w:sz w:val="16"/>
                <w:szCs w:val="16"/>
                <w:lang w:val="en-US" w:eastAsia="ja-JP"/>
              </w:rPr>
              <w:t>Active</w:t>
            </w:r>
          </w:p>
          <w:p w14:paraId="27A57118" w14:textId="77777777" w:rsidR="00E61CB7" w:rsidRPr="006A1F7C" w:rsidRDefault="00E61CB7" w:rsidP="00BA3867">
            <w:pPr>
              <w:jc w:val="center"/>
              <w:rPr>
                <w:b/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/>
                <w:bCs/>
                <w:sz w:val="16"/>
                <w:szCs w:val="16"/>
                <w:lang w:val="en-US" w:eastAsia="ja-JP"/>
              </w:rPr>
              <w:t>Sampling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F073B9" w14:textId="77777777" w:rsidR="00E61CB7" w:rsidRPr="006A1F7C" w:rsidRDefault="00E61CB7" w:rsidP="00BA3867">
            <w:pPr>
              <w:jc w:val="center"/>
              <w:rPr>
                <w:b/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/>
                <w:bCs/>
                <w:sz w:val="16"/>
                <w:szCs w:val="16"/>
                <w:lang w:val="en-US" w:eastAsia="ja-JP"/>
              </w:rPr>
              <w:t>A1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94370D" w14:textId="77777777" w:rsidR="00E61CB7" w:rsidRPr="006A1F7C" w:rsidRDefault="00E61CB7" w:rsidP="00BA3867">
            <w:pPr>
              <w:jc w:val="center"/>
              <w:rPr>
                <w:b/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/>
                <w:bCs/>
                <w:sz w:val="16"/>
                <w:szCs w:val="16"/>
                <w:lang w:val="en-US" w:eastAsia="ja-JP"/>
              </w:rPr>
              <w:t>A2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10EC6E" w14:textId="77777777" w:rsidR="00E61CB7" w:rsidRPr="006A1F7C" w:rsidRDefault="00E61CB7" w:rsidP="00BA3867">
            <w:pPr>
              <w:jc w:val="center"/>
              <w:rPr>
                <w:b/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/>
                <w:bCs/>
                <w:sz w:val="16"/>
                <w:szCs w:val="16"/>
                <w:lang w:val="en-US" w:eastAsia="ja-JP"/>
              </w:rPr>
              <w:t>A3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AF16E" w14:textId="77777777" w:rsidR="00E61CB7" w:rsidRPr="006A1F7C" w:rsidRDefault="00E61CB7" w:rsidP="00BA3867">
            <w:pPr>
              <w:jc w:val="center"/>
              <w:rPr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1CEF03" w14:textId="77777777" w:rsidR="00E61CB7" w:rsidRPr="006A1F7C" w:rsidRDefault="00E61CB7" w:rsidP="00BA3867">
            <w:pPr>
              <w:jc w:val="center"/>
              <w:rPr>
                <w:b/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/>
                <w:bCs/>
                <w:sz w:val="16"/>
                <w:szCs w:val="16"/>
                <w:lang w:val="en-US" w:eastAsia="ja-JP"/>
              </w:rPr>
              <w:t>A4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0A2F10" w14:textId="77777777" w:rsidR="00E61CB7" w:rsidRPr="006A1F7C" w:rsidRDefault="00E61CB7" w:rsidP="00BA3867">
            <w:pPr>
              <w:jc w:val="center"/>
              <w:rPr>
                <w:b/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/>
                <w:bCs/>
                <w:sz w:val="16"/>
                <w:szCs w:val="16"/>
                <w:lang w:val="en-US" w:eastAsia="ja-JP"/>
              </w:rPr>
              <w:t>A5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BC6503" w14:textId="77777777" w:rsidR="00E61CB7" w:rsidRPr="006A1F7C" w:rsidRDefault="00E61CB7" w:rsidP="00BA3867">
            <w:pPr>
              <w:jc w:val="center"/>
              <w:rPr>
                <w:b/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/>
                <w:bCs/>
                <w:sz w:val="16"/>
                <w:szCs w:val="16"/>
                <w:lang w:val="en-US" w:eastAsia="ja-JP"/>
              </w:rPr>
              <w:t>A6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BE2A7" w14:textId="77777777" w:rsidR="00E61CB7" w:rsidRPr="006A1F7C" w:rsidRDefault="00E61CB7" w:rsidP="00BA3867">
            <w:pPr>
              <w:jc w:val="center"/>
              <w:rPr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B31435" w14:textId="77777777" w:rsidR="00E61CB7" w:rsidRPr="006A1F7C" w:rsidRDefault="00E61CB7" w:rsidP="00BA3867">
            <w:pPr>
              <w:jc w:val="center"/>
              <w:rPr>
                <w:b/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/>
                <w:bCs/>
                <w:sz w:val="16"/>
                <w:szCs w:val="16"/>
                <w:lang w:val="en-US" w:eastAsia="ja-JP"/>
              </w:rPr>
              <w:t>A7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1B1E02" w14:textId="77777777" w:rsidR="00E61CB7" w:rsidRPr="006A1F7C" w:rsidRDefault="00E61CB7" w:rsidP="00BA3867">
            <w:pPr>
              <w:jc w:val="center"/>
              <w:rPr>
                <w:b/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/>
                <w:bCs/>
                <w:sz w:val="16"/>
                <w:szCs w:val="16"/>
                <w:lang w:val="en-US" w:eastAsia="ja-JP"/>
              </w:rPr>
              <w:t>A8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5AE3A8" w14:textId="77777777" w:rsidR="00E61CB7" w:rsidRPr="006A1F7C" w:rsidRDefault="00E61CB7" w:rsidP="00BA3867">
            <w:pPr>
              <w:jc w:val="center"/>
              <w:rPr>
                <w:b/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/>
                <w:bCs/>
                <w:sz w:val="16"/>
                <w:szCs w:val="16"/>
                <w:lang w:val="en-US" w:eastAsia="ja-JP"/>
              </w:rPr>
              <w:t>A9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DC6EF6" w14:textId="77777777" w:rsidR="00E61CB7" w:rsidRPr="006A1F7C" w:rsidRDefault="00E61CB7" w:rsidP="00BA3867">
            <w:pPr>
              <w:jc w:val="center"/>
              <w:rPr>
                <w:b/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/>
                <w:bCs/>
                <w:sz w:val="16"/>
                <w:szCs w:val="16"/>
                <w:lang w:val="en-US" w:eastAsia="ja-JP"/>
              </w:rPr>
              <w:t>A10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999F6C" w14:textId="77777777" w:rsidR="00E61CB7" w:rsidRPr="006A1F7C" w:rsidRDefault="00E61CB7" w:rsidP="00BA3867">
            <w:pPr>
              <w:jc w:val="center"/>
              <w:rPr>
                <w:b/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/>
                <w:bCs/>
                <w:sz w:val="16"/>
                <w:szCs w:val="16"/>
                <w:lang w:val="en-US" w:eastAsia="ja-JP"/>
              </w:rPr>
              <w:t>A11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5B3B8" w14:textId="77777777" w:rsidR="00E61CB7" w:rsidRPr="006A1F7C" w:rsidRDefault="00E61CB7" w:rsidP="00BA3867">
            <w:pPr>
              <w:jc w:val="center"/>
              <w:rPr>
                <w:b/>
                <w:bCs/>
                <w:sz w:val="16"/>
                <w:szCs w:val="16"/>
                <w:lang w:val="en-US" w:eastAsia="ja-JP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4C909B" w14:textId="77777777" w:rsidR="00E61CB7" w:rsidRPr="006A1F7C" w:rsidRDefault="00E61CB7" w:rsidP="00BA3867">
            <w:pPr>
              <w:jc w:val="center"/>
              <w:rPr>
                <w:b/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/>
                <w:bCs/>
                <w:sz w:val="16"/>
                <w:szCs w:val="16"/>
                <w:lang w:val="en-US" w:eastAsia="ja-JP"/>
              </w:rPr>
              <w:t>A12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46053" w14:textId="77777777" w:rsidR="00E61CB7" w:rsidRPr="006A1F7C" w:rsidRDefault="00E61CB7" w:rsidP="00BA3867">
            <w:pPr>
              <w:jc w:val="center"/>
              <w:rPr>
                <w:b/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/>
                <w:bCs/>
                <w:sz w:val="16"/>
                <w:szCs w:val="16"/>
                <w:lang w:val="en-US" w:eastAsia="ja-JP"/>
              </w:rPr>
              <w:t>A13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003E13" w14:textId="77777777" w:rsidR="00E61CB7" w:rsidRPr="006A1F7C" w:rsidRDefault="00E61CB7" w:rsidP="00BA3867">
            <w:pPr>
              <w:jc w:val="center"/>
              <w:rPr>
                <w:b/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/>
                <w:bCs/>
                <w:sz w:val="16"/>
                <w:szCs w:val="16"/>
                <w:lang w:val="en-US" w:eastAsia="ja-JP"/>
              </w:rPr>
              <w:t>A14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A245C" w14:textId="77777777" w:rsidR="00E61CB7" w:rsidRPr="006A1F7C" w:rsidRDefault="00E61CB7" w:rsidP="00BA3867">
            <w:pPr>
              <w:jc w:val="center"/>
              <w:rPr>
                <w:b/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/>
                <w:bCs/>
                <w:sz w:val="16"/>
                <w:szCs w:val="16"/>
                <w:lang w:val="en-US" w:eastAsia="ja-JP"/>
              </w:rPr>
              <w:t>A15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31C5DF" w14:textId="77777777" w:rsidR="00E61CB7" w:rsidRPr="006A1F7C" w:rsidRDefault="00E61CB7" w:rsidP="00BA3867">
            <w:pPr>
              <w:jc w:val="center"/>
              <w:rPr>
                <w:b/>
                <w:bCs/>
                <w:sz w:val="16"/>
                <w:szCs w:val="16"/>
                <w:lang w:val="en-US" w:eastAsia="ja-JP"/>
              </w:rPr>
            </w:pPr>
          </w:p>
        </w:tc>
      </w:tr>
      <w:tr w:rsidR="00955374" w:rsidRPr="006A1F7C" w14:paraId="0BB806B2" w14:textId="77777777" w:rsidTr="00BA3867">
        <w:trPr>
          <w:trHeight w:val="283"/>
          <w:jc w:val="center"/>
        </w:trPr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C99029" w14:textId="77777777" w:rsidR="00E61CB7" w:rsidRPr="006A1F7C" w:rsidRDefault="00E61CB7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Date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AC3F74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28-1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0AEE5B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4-2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66C8C9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13-2</w:t>
            </w:r>
          </w:p>
        </w:tc>
        <w:tc>
          <w:tcPr>
            <w:tcW w:w="7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31BBEA" w14:textId="57A85815" w:rsidR="00E61CB7" w:rsidRPr="006A1F7C" w:rsidRDefault="0049003C" w:rsidP="00BA3867">
            <w:pPr>
              <w:jc w:val="center"/>
              <w:rPr>
                <w:bCs/>
                <w:color w:val="000000"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color w:val="000000"/>
                <w:sz w:val="16"/>
                <w:szCs w:val="16"/>
                <w:lang w:val="en-US" w:eastAsia="ja-JP"/>
              </w:rPr>
              <w:t>x̄ ± SD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02B1D7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17-4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6D3090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22-4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ECEBA3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22-5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18C406" w14:textId="23728703" w:rsidR="00E61CB7" w:rsidRPr="006A1F7C" w:rsidRDefault="0049003C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color w:val="000000"/>
                <w:sz w:val="16"/>
                <w:szCs w:val="16"/>
                <w:lang w:val="en-US" w:eastAsia="ja-JP"/>
              </w:rPr>
              <w:t>x̄ ± SD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25051A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26-6</w:t>
            </w: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419813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3-7</w:t>
            </w: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7404BE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10-7</w:t>
            </w: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E6BFD2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17-7</w:t>
            </w:r>
          </w:p>
        </w:tc>
        <w:tc>
          <w:tcPr>
            <w:tcW w:w="48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59AA1C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24-7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DFF7AB" w14:textId="18BA7D12" w:rsidR="00E61CB7" w:rsidRPr="006A1F7C" w:rsidRDefault="0049003C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color w:val="000000"/>
                <w:sz w:val="16"/>
                <w:szCs w:val="16"/>
                <w:lang w:val="en-US" w:eastAsia="ja-JP"/>
              </w:rPr>
              <w:t>x̄ ± SD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2D52EE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15-10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BD35F62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28-10</w:t>
            </w:r>
          </w:p>
        </w:tc>
        <w:tc>
          <w:tcPr>
            <w:tcW w:w="51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FF1429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5-11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B52F66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12-11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E85956" w14:textId="33218248" w:rsidR="00E61CB7" w:rsidRPr="006A1F7C" w:rsidRDefault="0049003C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color w:val="000000"/>
                <w:sz w:val="16"/>
                <w:szCs w:val="16"/>
                <w:lang w:val="en-US" w:eastAsia="ja-JP"/>
              </w:rPr>
              <w:t>x̄ ± SD</w:t>
            </w:r>
          </w:p>
        </w:tc>
      </w:tr>
      <w:tr w:rsidR="00955374" w:rsidRPr="006A1F7C" w14:paraId="101FACC3" w14:textId="77777777" w:rsidTr="00BA3867">
        <w:trPr>
          <w:trHeight w:val="283"/>
          <w:jc w:val="center"/>
        </w:trPr>
        <w:tc>
          <w:tcPr>
            <w:tcW w:w="1254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E594F6" w14:textId="4423B37C" w:rsidR="00E61CB7" w:rsidRPr="006A1F7C" w:rsidRDefault="0049003C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T low</w:t>
            </w:r>
            <w:r w:rsidR="00E61CB7" w:rsidRPr="006A1F7C">
              <w:rPr>
                <w:bCs/>
                <w:sz w:val="16"/>
                <w:szCs w:val="16"/>
                <w:lang w:val="en-US" w:eastAsia="ja-JP"/>
              </w:rPr>
              <w:t xml:space="preserve"> (ºC)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9060FB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5.4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14:paraId="4CE55F30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8.7</w:t>
            </w:r>
          </w:p>
        </w:tc>
        <w:tc>
          <w:tcPr>
            <w:tcW w:w="759" w:type="dxa"/>
            <w:shd w:val="clear" w:color="auto" w:fill="FFFFFF" w:themeFill="background1"/>
            <w:noWrap/>
            <w:vAlign w:val="center"/>
            <w:hideMark/>
          </w:tcPr>
          <w:p w14:paraId="1681A4C2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9.7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9A64AC" w14:textId="77777777" w:rsidR="00E61CB7" w:rsidRPr="006A1F7C" w:rsidRDefault="00E61CB7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7.9 ± 1.8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14C4D1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20.4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14:paraId="73CF77D0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14.0</w:t>
            </w:r>
          </w:p>
        </w:tc>
        <w:tc>
          <w:tcPr>
            <w:tcW w:w="723" w:type="dxa"/>
            <w:shd w:val="clear" w:color="auto" w:fill="FFFFFF" w:themeFill="background1"/>
            <w:noWrap/>
            <w:vAlign w:val="center"/>
            <w:hideMark/>
          </w:tcPr>
          <w:p w14:paraId="79346A5C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15.7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E138BD" w14:textId="77777777" w:rsidR="00E61CB7" w:rsidRPr="006A1F7C" w:rsidRDefault="00E61CB7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16.7 ± 2.7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4AAB76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24,3</w:t>
            </w:r>
          </w:p>
        </w:tc>
        <w:tc>
          <w:tcPr>
            <w:tcW w:w="474" w:type="dxa"/>
            <w:shd w:val="clear" w:color="auto" w:fill="FFFFFF" w:themeFill="background1"/>
            <w:noWrap/>
            <w:vAlign w:val="center"/>
            <w:hideMark/>
          </w:tcPr>
          <w:p w14:paraId="14A0B100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28,4</w:t>
            </w:r>
          </w:p>
        </w:tc>
        <w:tc>
          <w:tcPr>
            <w:tcW w:w="488" w:type="dxa"/>
            <w:shd w:val="clear" w:color="auto" w:fill="FFFFFF" w:themeFill="background1"/>
            <w:noWrap/>
            <w:vAlign w:val="center"/>
            <w:hideMark/>
          </w:tcPr>
          <w:p w14:paraId="73B30C63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27,6</w:t>
            </w:r>
          </w:p>
        </w:tc>
        <w:tc>
          <w:tcPr>
            <w:tcW w:w="488" w:type="dxa"/>
            <w:shd w:val="clear" w:color="auto" w:fill="FFFFFF" w:themeFill="background1"/>
            <w:noWrap/>
            <w:vAlign w:val="center"/>
            <w:hideMark/>
          </w:tcPr>
          <w:p w14:paraId="36EF256E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26,3</w:t>
            </w:r>
          </w:p>
        </w:tc>
        <w:tc>
          <w:tcPr>
            <w:tcW w:w="488" w:type="dxa"/>
            <w:shd w:val="clear" w:color="auto" w:fill="FFFFFF" w:themeFill="background1"/>
            <w:noWrap/>
            <w:vAlign w:val="center"/>
            <w:hideMark/>
          </w:tcPr>
          <w:p w14:paraId="0F7BC35B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28,8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023E19" w14:textId="77777777" w:rsidR="00E61CB7" w:rsidRPr="006A1F7C" w:rsidRDefault="00E61CB7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27,1 ± 1,6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14F5DC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17,1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center"/>
            <w:hideMark/>
          </w:tcPr>
          <w:p w14:paraId="3628DC47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11,9</w:t>
            </w:r>
          </w:p>
        </w:tc>
        <w:tc>
          <w:tcPr>
            <w:tcW w:w="515" w:type="dxa"/>
            <w:shd w:val="clear" w:color="auto" w:fill="FFFFFF" w:themeFill="background1"/>
            <w:noWrap/>
            <w:vAlign w:val="center"/>
            <w:hideMark/>
          </w:tcPr>
          <w:p w14:paraId="58976416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16,1</w:t>
            </w:r>
          </w:p>
        </w:tc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42E78718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14,4</w:t>
            </w:r>
          </w:p>
        </w:tc>
        <w:tc>
          <w:tcPr>
            <w:tcW w:w="842" w:type="dxa"/>
            <w:shd w:val="clear" w:color="auto" w:fill="FFFFFF" w:themeFill="background1"/>
            <w:noWrap/>
            <w:vAlign w:val="center"/>
            <w:hideMark/>
          </w:tcPr>
          <w:p w14:paraId="47367B29" w14:textId="77777777" w:rsidR="00E61CB7" w:rsidRPr="006A1F7C" w:rsidRDefault="00E61CB7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14,9 ± 2,0</w:t>
            </w:r>
          </w:p>
        </w:tc>
      </w:tr>
      <w:tr w:rsidR="00955374" w:rsidRPr="006A1F7C" w14:paraId="3BCEB092" w14:textId="77777777" w:rsidTr="00BA3867">
        <w:trPr>
          <w:trHeight w:val="283"/>
          <w:jc w:val="center"/>
        </w:trPr>
        <w:tc>
          <w:tcPr>
            <w:tcW w:w="1254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3378A7" w14:textId="7307DBB1" w:rsidR="00E61CB7" w:rsidRPr="006A1F7C" w:rsidRDefault="0049003C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T top</w:t>
            </w:r>
            <w:r w:rsidR="00E61CB7" w:rsidRPr="006A1F7C">
              <w:rPr>
                <w:bCs/>
                <w:sz w:val="16"/>
                <w:szCs w:val="16"/>
                <w:lang w:val="en-US" w:eastAsia="ja-JP"/>
              </w:rPr>
              <w:t xml:space="preserve"> (ºC)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60E8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7.6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14:paraId="3D9A6DA3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10.5</w:t>
            </w:r>
          </w:p>
        </w:tc>
        <w:tc>
          <w:tcPr>
            <w:tcW w:w="759" w:type="dxa"/>
            <w:shd w:val="clear" w:color="auto" w:fill="FFFFFF" w:themeFill="background1"/>
            <w:noWrap/>
            <w:vAlign w:val="center"/>
            <w:hideMark/>
          </w:tcPr>
          <w:p w14:paraId="686CD962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11.1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DC7645" w14:textId="77777777" w:rsidR="00E61CB7" w:rsidRPr="006A1F7C" w:rsidRDefault="00E61CB7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9.7 ± 1.5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B1FD99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21.6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14:paraId="1D5AA9D4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14.5</w:t>
            </w:r>
          </w:p>
        </w:tc>
        <w:tc>
          <w:tcPr>
            <w:tcW w:w="723" w:type="dxa"/>
            <w:shd w:val="clear" w:color="auto" w:fill="FFFFFF" w:themeFill="background1"/>
            <w:noWrap/>
            <w:vAlign w:val="center"/>
            <w:hideMark/>
          </w:tcPr>
          <w:p w14:paraId="3A31FC4A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15.6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A8674B" w14:textId="77777777" w:rsidR="00E61CB7" w:rsidRPr="006A1F7C" w:rsidRDefault="00E61CB7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17.3 ± 3.1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8F7BDE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23,9</w:t>
            </w:r>
          </w:p>
        </w:tc>
        <w:tc>
          <w:tcPr>
            <w:tcW w:w="474" w:type="dxa"/>
            <w:shd w:val="clear" w:color="auto" w:fill="FFFFFF" w:themeFill="background1"/>
            <w:noWrap/>
            <w:vAlign w:val="center"/>
            <w:hideMark/>
          </w:tcPr>
          <w:p w14:paraId="308FC266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28,3</w:t>
            </w:r>
          </w:p>
        </w:tc>
        <w:tc>
          <w:tcPr>
            <w:tcW w:w="488" w:type="dxa"/>
            <w:shd w:val="clear" w:color="auto" w:fill="FFFFFF" w:themeFill="background1"/>
            <w:noWrap/>
            <w:vAlign w:val="center"/>
            <w:hideMark/>
          </w:tcPr>
          <w:p w14:paraId="1621993A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27,7</w:t>
            </w:r>
          </w:p>
        </w:tc>
        <w:tc>
          <w:tcPr>
            <w:tcW w:w="488" w:type="dxa"/>
            <w:shd w:val="clear" w:color="auto" w:fill="FFFFFF" w:themeFill="background1"/>
            <w:noWrap/>
            <w:vAlign w:val="center"/>
            <w:hideMark/>
          </w:tcPr>
          <w:p w14:paraId="21FFF534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26,3</w:t>
            </w:r>
          </w:p>
        </w:tc>
        <w:tc>
          <w:tcPr>
            <w:tcW w:w="488" w:type="dxa"/>
            <w:shd w:val="clear" w:color="auto" w:fill="FFFFFF" w:themeFill="background1"/>
            <w:noWrap/>
            <w:vAlign w:val="center"/>
            <w:hideMark/>
          </w:tcPr>
          <w:p w14:paraId="736E8908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29,0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8BDA22" w14:textId="77777777" w:rsidR="00E61CB7" w:rsidRPr="006A1F7C" w:rsidRDefault="00E61CB7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27,1 ± 1,8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3C4FA5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17,3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center"/>
            <w:hideMark/>
          </w:tcPr>
          <w:p w14:paraId="76C87289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12,0</w:t>
            </w:r>
          </w:p>
        </w:tc>
        <w:tc>
          <w:tcPr>
            <w:tcW w:w="515" w:type="dxa"/>
            <w:shd w:val="clear" w:color="auto" w:fill="FFFFFF" w:themeFill="background1"/>
            <w:noWrap/>
            <w:vAlign w:val="center"/>
            <w:hideMark/>
          </w:tcPr>
          <w:p w14:paraId="02DEECE1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16,3</w:t>
            </w:r>
          </w:p>
        </w:tc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3D323800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14,8</w:t>
            </w:r>
          </w:p>
        </w:tc>
        <w:tc>
          <w:tcPr>
            <w:tcW w:w="842" w:type="dxa"/>
            <w:shd w:val="clear" w:color="auto" w:fill="FFFFFF" w:themeFill="background1"/>
            <w:noWrap/>
            <w:vAlign w:val="center"/>
            <w:hideMark/>
          </w:tcPr>
          <w:p w14:paraId="4A9B1DAF" w14:textId="77777777" w:rsidR="00E61CB7" w:rsidRPr="006A1F7C" w:rsidRDefault="00E61CB7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15,1 ± 2,0</w:t>
            </w:r>
          </w:p>
        </w:tc>
      </w:tr>
      <w:tr w:rsidR="00955374" w:rsidRPr="006A1F7C" w14:paraId="2551201F" w14:textId="77777777" w:rsidTr="00BA3867">
        <w:trPr>
          <w:trHeight w:val="283"/>
          <w:jc w:val="center"/>
        </w:trPr>
        <w:tc>
          <w:tcPr>
            <w:tcW w:w="1254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589D65" w14:textId="0F8412F5" w:rsidR="00E61CB7" w:rsidRPr="006A1F7C" w:rsidRDefault="00E61CB7" w:rsidP="00BA3867">
            <w:pPr>
              <w:jc w:val="center"/>
              <w:rPr>
                <w:bCs/>
                <w:sz w:val="16"/>
                <w:szCs w:val="16"/>
                <w:vertAlign w:val="superscript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Wind direction</w:t>
            </w:r>
            <w:r w:rsidR="0049003C" w:rsidRPr="006A1F7C">
              <w:rPr>
                <w:bCs/>
                <w:sz w:val="16"/>
                <w:szCs w:val="16"/>
                <w:vertAlign w:val="superscript"/>
                <w:lang w:val="en-US" w:eastAsia="ja-JP"/>
              </w:rPr>
              <w:t>a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9AE2B0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SW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14:paraId="45F76037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WNW</w:t>
            </w:r>
          </w:p>
        </w:tc>
        <w:tc>
          <w:tcPr>
            <w:tcW w:w="759" w:type="dxa"/>
            <w:shd w:val="clear" w:color="auto" w:fill="FFFFFF" w:themeFill="background1"/>
            <w:noWrap/>
            <w:vAlign w:val="center"/>
            <w:hideMark/>
          </w:tcPr>
          <w:p w14:paraId="3E32F592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SSW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03C8D7" w14:textId="77777777" w:rsidR="00E61CB7" w:rsidRPr="006A1F7C" w:rsidRDefault="00E61CB7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SSW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3CC209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SW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14:paraId="15ECBC9F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NE</w:t>
            </w:r>
          </w:p>
        </w:tc>
        <w:tc>
          <w:tcPr>
            <w:tcW w:w="723" w:type="dxa"/>
            <w:shd w:val="clear" w:color="auto" w:fill="FFFFFF" w:themeFill="background1"/>
            <w:noWrap/>
            <w:vAlign w:val="center"/>
            <w:hideMark/>
          </w:tcPr>
          <w:p w14:paraId="360CE213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ENE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49C33A" w14:textId="77777777" w:rsidR="00E61CB7" w:rsidRPr="006A1F7C" w:rsidRDefault="00E61CB7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NE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D3571E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NE</w:t>
            </w:r>
          </w:p>
        </w:tc>
        <w:tc>
          <w:tcPr>
            <w:tcW w:w="474" w:type="dxa"/>
            <w:shd w:val="clear" w:color="auto" w:fill="FFFFFF" w:themeFill="background1"/>
            <w:noWrap/>
            <w:vAlign w:val="center"/>
            <w:hideMark/>
          </w:tcPr>
          <w:p w14:paraId="6DC20BF0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NE</w:t>
            </w:r>
          </w:p>
        </w:tc>
        <w:tc>
          <w:tcPr>
            <w:tcW w:w="488" w:type="dxa"/>
            <w:shd w:val="clear" w:color="auto" w:fill="FFFFFF" w:themeFill="background1"/>
            <w:noWrap/>
            <w:vAlign w:val="center"/>
            <w:hideMark/>
          </w:tcPr>
          <w:p w14:paraId="4850E18F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NE</w:t>
            </w:r>
          </w:p>
        </w:tc>
        <w:tc>
          <w:tcPr>
            <w:tcW w:w="488" w:type="dxa"/>
            <w:shd w:val="clear" w:color="auto" w:fill="FFFFFF" w:themeFill="background1"/>
            <w:noWrap/>
            <w:vAlign w:val="center"/>
            <w:hideMark/>
          </w:tcPr>
          <w:p w14:paraId="61EA1007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NE</w:t>
            </w:r>
          </w:p>
        </w:tc>
        <w:tc>
          <w:tcPr>
            <w:tcW w:w="488" w:type="dxa"/>
            <w:shd w:val="clear" w:color="auto" w:fill="FFFFFF" w:themeFill="background1"/>
            <w:noWrap/>
            <w:vAlign w:val="center"/>
            <w:hideMark/>
          </w:tcPr>
          <w:p w14:paraId="6B75B7A7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SW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137D14" w14:textId="77777777" w:rsidR="00E61CB7" w:rsidRPr="006A1F7C" w:rsidRDefault="00E61CB7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NE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B22208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SW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center"/>
            <w:hideMark/>
          </w:tcPr>
          <w:p w14:paraId="08D08ED6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NNE</w:t>
            </w:r>
          </w:p>
        </w:tc>
        <w:tc>
          <w:tcPr>
            <w:tcW w:w="515" w:type="dxa"/>
            <w:shd w:val="clear" w:color="auto" w:fill="FFFFFF" w:themeFill="background1"/>
            <w:noWrap/>
            <w:vAlign w:val="center"/>
            <w:hideMark/>
          </w:tcPr>
          <w:p w14:paraId="440459DF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WSW</w:t>
            </w:r>
          </w:p>
        </w:tc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75F88757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NE</w:t>
            </w:r>
          </w:p>
        </w:tc>
        <w:tc>
          <w:tcPr>
            <w:tcW w:w="842" w:type="dxa"/>
            <w:shd w:val="clear" w:color="auto" w:fill="FFFFFF" w:themeFill="background1"/>
            <w:noWrap/>
            <w:vAlign w:val="center"/>
            <w:hideMark/>
          </w:tcPr>
          <w:p w14:paraId="5A6D11CF" w14:textId="77777777" w:rsidR="00E61CB7" w:rsidRPr="006A1F7C" w:rsidRDefault="00E61CB7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NE</w:t>
            </w:r>
          </w:p>
        </w:tc>
      </w:tr>
      <w:tr w:rsidR="00955374" w:rsidRPr="006A1F7C" w14:paraId="65B47CAE" w14:textId="77777777" w:rsidTr="00BA3867">
        <w:trPr>
          <w:trHeight w:val="283"/>
          <w:jc w:val="center"/>
        </w:trPr>
        <w:tc>
          <w:tcPr>
            <w:tcW w:w="1254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4A0AA5" w14:textId="0CC80092" w:rsidR="00E61CB7" w:rsidRPr="006A1F7C" w:rsidRDefault="00B46E05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>
              <w:rPr>
                <w:bCs/>
                <w:sz w:val="16"/>
                <w:szCs w:val="16"/>
                <w:lang w:val="en-US" w:eastAsia="ja-JP"/>
              </w:rPr>
              <w:t>Wind</w:t>
            </w:r>
            <w:r w:rsidR="00E61CB7" w:rsidRPr="006A1F7C">
              <w:rPr>
                <w:bCs/>
                <w:sz w:val="16"/>
                <w:szCs w:val="16"/>
                <w:lang w:val="en-US" w:eastAsia="ja-JP"/>
              </w:rPr>
              <w:t xml:space="preserve"> speed (m/s)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873D6D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1.6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14:paraId="3A4C3E23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2.7</w:t>
            </w:r>
          </w:p>
        </w:tc>
        <w:tc>
          <w:tcPr>
            <w:tcW w:w="759" w:type="dxa"/>
            <w:shd w:val="clear" w:color="auto" w:fill="FFFFFF" w:themeFill="background1"/>
            <w:noWrap/>
            <w:vAlign w:val="center"/>
            <w:hideMark/>
          </w:tcPr>
          <w:p w14:paraId="19F89FC1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2.0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157D30" w14:textId="77777777" w:rsidR="00E61CB7" w:rsidRPr="006A1F7C" w:rsidRDefault="00E61CB7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2.1 ± 0.5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707E9E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2.9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14:paraId="1FB647B2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4.2</w:t>
            </w:r>
          </w:p>
        </w:tc>
        <w:tc>
          <w:tcPr>
            <w:tcW w:w="723" w:type="dxa"/>
            <w:shd w:val="clear" w:color="auto" w:fill="FFFFFF" w:themeFill="background1"/>
            <w:noWrap/>
            <w:vAlign w:val="center"/>
            <w:hideMark/>
          </w:tcPr>
          <w:p w14:paraId="2EE93867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3.6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259EDC" w14:textId="77777777" w:rsidR="00E61CB7" w:rsidRPr="006A1F7C" w:rsidRDefault="00E61CB7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3.6 ± 0.6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4C36C9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4,5</w:t>
            </w:r>
          </w:p>
        </w:tc>
        <w:tc>
          <w:tcPr>
            <w:tcW w:w="474" w:type="dxa"/>
            <w:shd w:val="clear" w:color="auto" w:fill="FFFFFF" w:themeFill="background1"/>
            <w:noWrap/>
            <w:vAlign w:val="center"/>
            <w:hideMark/>
          </w:tcPr>
          <w:p w14:paraId="70DEA731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5,4</w:t>
            </w:r>
          </w:p>
        </w:tc>
        <w:tc>
          <w:tcPr>
            <w:tcW w:w="488" w:type="dxa"/>
            <w:shd w:val="clear" w:color="auto" w:fill="FFFFFF" w:themeFill="background1"/>
            <w:noWrap/>
            <w:vAlign w:val="center"/>
            <w:hideMark/>
          </w:tcPr>
          <w:p w14:paraId="28C0EB7A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4,0</w:t>
            </w:r>
          </w:p>
        </w:tc>
        <w:tc>
          <w:tcPr>
            <w:tcW w:w="488" w:type="dxa"/>
            <w:shd w:val="clear" w:color="auto" w:fill="FFFFFF" w:themeFill="background1"/>
            <w:noWrap/>
            <w:vAlign w:val="center"/>
            <w:hideMark/>
          </w:tcPr>
          <w:p w14:paraId="0C1677B9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4,3</w:t>
            </w:r>
          </w:p>
        </w:tc>
        <w:tc>
          <w:tcPr>
            <w:tcW w:w="488" w:type="dxa"/>
            <w:shd w:val="clear" w:color="auto" w:fill="FFFFFF" w:themeFill="background1"/>
            <w:noWrap/>
            <w:vAlign w:val="center"/>
            <w:hideMark/>
          </w:tcPr>
          <w:p w14:paraId="54FBA3DC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3,5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CA1CD7" w14:textId="77777777" w:rsidR="00E61CB7" w:rsidRPr="006A1F7C" w:rsidRDefault="00E61CB7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4,4 ± 0,6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C14FDA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1,7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center"/>
            <w:hideMark/>
          </w:tcPr>
          <w:p w14:paraId="5B213FAD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3,9</w:t>
            </w:r>
          </w:p>
        </w:tc>
        <w:tc>
          <w:tcPr>
            <w:tcW w:w="515" w:type="dxa"/>
            <w:shd w:val="clear" w:color="auto" w:fill="FFFFFF" w:themeFill="background1"/>
            <w:noWrap/>
            <w:vAlign w:val="center"/>
            <w:hideMark/>
          </w:tcPr>
          <w:p w14:paraId="2594B5C1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2,8</w:t>
            </w:r>
          </w:p>
        </w:tc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550D61C9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5,4</w:t>
            </w:r>
          </w:p>
        </w:tc>
        <w:tc>
          <w:tcPr>
            <w:tcW w:w="842" w:type="dxa"/>
            <w:shd w:val="clear" w:color="auto" w:fill="FFFFFF" w:themeFill="background1"/>
            <w:noWrap/>
            <w:vAlign w:val="center"/>
            <w:hideMark/>
          </w:tcPr>
          <w:p w14:paraId="7D6D5074" w14:textId="77777777" w:rsidR="00E61CB7" w:rsidRPr="006A1F7C" w:rsidRDefault="00E61CB7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3,5 ± 1,4</w:t>
            </w:r>
          </w:p>
        </w:tc>
      </w:tr>
      <w:tr w:rsidR="00955374" w:rsidRPr="006A1F7C" w14:paraId="7850FE30" w14:textId="77777777" w:rsidTr="00BA3867">
        <w:trPr>
          <w:trHeight w:val="283"/>
          <w:jc w:val="center"/>
        </w:trPr>
        <w:tc>
          <w:tcPr>
            <w:tcW w:w="1254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2019DE" w14:textId="77777777" w:rsidR="00E61CB7" w:rsidRPr="006A1F7C" w:rsidRDefault="00E61CB7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Relative humidity (%)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8D40BF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72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14:paraId="5FF9DD31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64</w:t>
            </w:r>
          </w:p>
        </w:tc>
        <w:tc>
          <w:tcPr>
            <w:tcW w:w="759" w:type="dxa"/>
            <w:shd w:val="clear" w:color="auto" w:fill="FFFFFF" w:themeFill="background1"/>
            <w:noWrap/>
            <w:vAlign w:val="center"/>
            <w:hideMark/>
          </w:tcPr>
          <w:p w14:paraId="0FA779AB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66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F358EF" w14:textId="77777777" w:rsidR="00E61CB7" w:rsidRPr="006A1F7C" w:rsidRDefault="00E61CB7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67 ± 4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A78B0F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44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14:paraId="168EAE2C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42</w:t>
            </w:r>
          </w:p>
        </w:tc>
        <w:tc>
          <w:tcPr>
            <w:tcW w:w="723" w:type="dxa"/>
            <w:shd w:val="clear" w:color="auto" w:fill="FFFFFF" w:themeFill="background1"/>
            <w:noWrap/>
            <w:vAlign w:val="center"/>
            <w:hideMark/>
          </w:tcPr>
          <w:p w14:paraId="7ABC7ACA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46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BF890D" w14:textId="77777777" w:rsidR="00E61CB7" w:rsidRPr="006A1F7C" w:rsidRDefault="00E61CB7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44 ± 2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F98053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25</w:t>
            </w:r>
          </w:p>
        </w:tc>
        <w:tc>
          <w:tcPr>
            <w:tcW w:w="474" w:type="dxa"/>
            <w:shd w:val="clear" w:color="auto" w:fill="FFFFFF" w:themeFill="background1"/>
            <w:noWrap/>
            <w:vAlign w:val="center"/>
            <w:hideMark/>
          </w:tcPr>
          <w:p w14:paraId="17BCF0BB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33</w:t>
            </w:r>
          </w:p>
        </w:tc>
        <w:tc>
          <w:tcPr>
            <w:tcW w:w="488" w:type="dxa"/>
            <w:shd w:val="clear" w:color="auto" w:fill="FFFFFF" w:themeFill="background1"/>
            <w:noWrap/>
            <w:vAlign w:val="center"/>
            <w:hideMark/>
          </w:tcPr>
          <w:p w14:paraId="466C0415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31</w:t>
            </w:r>
          </w:p>
        </w:tc>
        <w:tc>
          <w:tcPr>
            <w:tcW w:w="488" w:type="dxa"/>
            <w:shd w:val="clear" w:color="auto" w:fill="FFFFFF" w:themeFill="background1"/>
            <w:noWrap/>
            <w:vAlign w:val="center"/>
            <w:hideMark/>
          </w:tcPr>
          <w:p w14:paraId="38E584C7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36</w:t>
            </w:r>
          </w:p>
        </w:tc>
        <w:tc>
          <w:tcPr>
            <w:tcW w:w="488" w:type="dxa"/>
            <w:shd w:val="clear" w:color="auto" w:fill="FFFFFF" w:themeFill="background1"/>
            <w:noWrap/>
            <w:vAlign w:val="center"/>
            <w:hideMark/>
          </w:tcPr>
          <w:p w14:paraId="58239664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26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4D5AD5" w14:textId="77777777" w:rsidR="00E61CB7" w:rsidRPr="006A1F7C" w:rsidRDefault="00E61CB7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30 ± 4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A29BC8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72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center"/>
            <w:hideMark/>
          </w:tcPr>
          <w:p w14:paraId="4B3F31E7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56</w:t>
            </w:r>
          </w:p>
        </w:tc>
        <w:tc>
          <w:tcPr>
            <w:tcW w:w="515" w:type="dxa"/>
            <w:shd w:val="clear" w:color="auto" w:fill="FFFFFF" w:themeFill="background1"/>
            <w:noWrap/>
            <w:vAlign w:val="center"/>
            <w:hideMark/>
          </w:tcPr>
          <w:p w14:paraId="526A5A7C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71</w:t>
            </w:r>
          </w:p>
        </w:tc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551E32A5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62</w:t>
            </w:r>
          </w:p>
        </w:tc>
        <w:tc>
          <w:tcPr>
            <w:tcW w:w="842" w:type="dxa"/>
            <w:shd w:val="clear" w:color="auto" w:fill="FFFFFF" w:themeFill="background1"/>
            <w:noWrap/>
            <w:vAlign w:val="center"/>
            <w:hideMark/>
          </w:tcPr>
          <w:p w14:paraId="0289B77E" w14:textId="77777777" w:rsidR="00E61CB7" w:rsidRPr="006A1F7C" w:rsidRDefault="00E61CB7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65 ± 7</w:t>
            </w:r>
          </w:p>
        </w:tc>
      </w:tr>
      <w:tr w:rsidR="00955374" w:rsidRPr="006A1F7C" w14:paraId="244768C3" w14:textId="77777777" w:rsidTr="00BA3867">
        <w:trPr>
          <w:trHeight w:val="283"/>
          <w:jc w:val="center"/>
        </w:trPr>
        <w:tc>
          <w:tcPr>
            <w:tcW w:w="1254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347817" w14:textId="77777777" w:rsidR="00E61CB7" w:rsidRPr="006A1F7C" w:rsidRDefault="00E61CB7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Pressure (hPa)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EFF67A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949</w:t>
            </w:r>
          </w:p>
        </w:tc>
        <w:tc>
          <w:tcPr>
            <w:tcW w:w="772" w:type="dxa"/>
            <w:shd w:val="clear" w:color="auto" w:fill="FFFFFF" w:themeFill="background1"/>
            <w:noWrap/>
            <w:vAlign w:val="center"/>
            <w:hideMark/>
          </w:tcPr>
          <w:p w14:paraId="51CF8448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946</w:t>
            </w:r>
          </w:p>
        </w:tc>
        <w:tc>
          <w:tcPr>
            <w:tcW w:w="759" w:type="dxa"/>
            <w:shd w:val="clear" w:color="auto" w:fill="FFFFFF" w:themeFill="background1"/>
            <w:noWrap/>
            <w:vAlign w:val="center"/>
            <w:hideMark/>
          </w:tcPr>
          <w:p w14:paraId="21128F75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943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16320D" w14:textId="77777777" w:rsidR="00E61CB7" w:rsidRPr="006A1F7C" w:rsidRDefault="00E61CB7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946 ± 2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8AFF8D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941</w:t>
            </w:r>
          </w:p>
        </w:tc>
        <w:tc>
          <w:tcPr>
            <w:tcW w:w="696" w:type="dxa"/>
            <w:shd w:val="clear" w:color="auto" w:fill="FFFFFF" w:themeFill="background1"/>
            <w:noWrap/>
            <w:vAlign w:val="center"/>
            <w:hideMark/>
          </w:tcPr>
          <w:p w14:paraId="457AB477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941</w:t>
            </w:r>
          </w:p>
        </w:tc>
        <w:tc>
          <w:tcPr>
            <w:tcW w:w="723" w:type="dxa"/>
            <w:shd w:val="clear" w:color="auto" w:fill="FFFFFF" w:themeFill="background1"/>
            <w:noWrap/>
            <w:vAlign w:val="center"/>
            <w:hideMark/>
          </w:tcPr>
          <w:p w14:paraId="0F6A16D2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939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FA24BE" w14:textId="77777777" w:rsidR="00E61CB7" w:rsidRPr="006A1F7C" w:rsidRDefault="00E61CB7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940 ± 1</w:t>
            </w:r>
          </w:p>
        </w:tc>
        <w:tc>
          <w:tcPr>
            <w:tcW w:w="488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607E8A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943</w:t>
            </w:r>
          </w:p>
        </w:tc>
        <w:tc>
          <w:tcPr>
            <w:tcW w:w="474" w:type="dxa"/>
            <w:shd w:val="clear" w:color="auto" w:fill="FFFFFF" w:themeFill="background1"/>
            <w:noWrap/>
            <w:vAlign w:val="center"/>
            <w:hideMark/>
          </w:tcPr>
          <w:p w14:paraId="36E3552A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942</w:t>
            </w:r>
          </w:p>
        </w:tc>
        <w:tc>
          <w:tcPr>
            <w:tcW w:w="488" w:type="dxa"/>
            <w:shd w:val="clear" w:color="auto" w:fill="FFFFFF" w:themeFill="background1"/>
            <w:noWrap/>
            <w:vAlign w:val="center"/>
            <w:hideMark/>
          </w:tcPr>
          <w:p w14:paraId="4A470EB7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935</w:t>
            </w:r>
          </w:p>
        </w:tc>
        <w:tc>
          <w:tcPr>
            <w:tcW w:w="488" w:type="dxa"/>
            <w:shd w:val="clear" w:color="auto" w:fill="FFFFFF" w:themeFill="background1"/>
            <w:noWrap/>
            <w:vAlign w:val="center"/>
            <w:hideMark/>
          </w:tcPr>
          <w:p w14:paraId="230C4FE2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940</w:t>
            </w:r>
          </w:p>
        </w:tc>
        <w:tc>
          <w:tcPr>
            <w:tcW w:w="488" w:type="dxa"/>
            <w:shd w:val="clear" w:color="auto" w:fill="FFFFFF" w:themeFill="background1"/>
            <w:noWrap/>
            <w:vAlign w:val="center"/>
            <w:hideMark/>
          </w:tcPr>
          <w:p w14:paraId="2A615CEE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937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36E967" w14:textId="77777777" w:rsidR="00E61CB7" w:rsidRPr="006A1F7C" w:rsidRDefault="00E61CB7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939 ± 3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A5178A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944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center"/>
            <w:hideMark/>
          </w:tcPr>
          <w:p w14:paraId="4D850464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942</w:t>
            </w:r>
          </w:p>
        </w:tc>
        <w:tc>
          <w:tcPr>
            <w:tcW w:w="515" w:type="dxa"/>
            <w:shd w:val="clear" w:color="auto" w:fill="FFFFFF" w:themeFill="background1"/>
            <w:noWrap/>
            <w:vAlign w:val="center"/>
            <w:hideMark/>
          </w:tcPr>
          <w:p w14:paraId="03064287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942</w:t>
            </w:r>
          </w:p>
        </w:tc>
        <w:tc>
          <w:tcPr>
            <w:tcW w:w="568" w:type="dxa"/>
            <w:shd w:val="clear" w:color="auto" w:fill="FFFFFF" w:themeFill="background1"/>
            <w:noWrap/>
            <w:vAlign w:val="center"/>
            <w:hideMark/>
          </w:tcPr>
          <w:p w14:paraId="2232F27C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944</w:t>
            </w:r>
          </w:p>
        </w:tc>
        <w:tc>
          <w:tcPr>
            <w:tcW w:w="842" w:type="dxa"/>
            <w:shd w:val="clear" w:color="auto" w:fill="FFFFFF" w:themeFill="background1"/>
            <w:noWrap/>
            <w:vAlign w:val="center"/>
            <w:hideMark/>
          </w:tcPr>
          <w:p w14:paraId="178D56CB" w14:textId="77777777" w:rsidR="00E61CB7" w:rsidRPr="006A1F7C" w:rsidRDefault="00E61CB7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943 ± 1</w:t>
            </w:r>
          </w:p>
        </w:tc>
      </w:tr>
      <w:tr w:rsidR="00955374" w:rsidRPr="006A1F7C" w14:paraId="56DCD926" w14:textId="77777777" w:rsidTr="00BA3867">
        <w:trPr>
          <w:trHeight w:val="283"/>
          <w:jc w:val="center"/>
        </w:trPr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8AD176" w14:textId="77777777" w:rsidR="00E61CB7" w:rsidRPr="006A1F7C" w:rsidRDefault="00E61CB7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Solar irradiance</w:t>
            </w:r>
          </w:p>
          <w:p w14:paraId="029286CB" w14:textId="77777777" w:rsidR="00E61CB7" w:rsidRPr="006A1F7C" w:rsidRDefault="00E61CB7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(W/m</w:t>
            </w:r>
            <w:r w:rsidRPr="006A1F7C">
              <w:rPr>
                <w:bCs/>
                <w:sz w:val="16"/>
                <w:szCs w:val="16"/>
                <w:vertAlign w:val="superscript"/>
                <w:lang w:val="en-US" w:eastAsia="ja-JP"/>
              </w:rPr>
              <w:t>2</w:t>
            </w:r>
            <w:r w:rsidRPr="006A1F7C">
              <w:rPr>
                <w:bCs/>
                <w:sz w:val="16"/>
                <w:szCs w:val="16"/>
                <w:lang w:val="en-US" w:eastAsia="ja-JP"/>
              </w:rPr>
              <w:t>)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49D4F0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267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7AE810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300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25755F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301</w:t>
            </w:r>
          </w:p>
        </w:tc>
        <w:tc>
          <w:tcPr>
            <w:tcW w:w="7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1482E6" w14:textId="77777777" w:rsidR="00E61CB7" w:rsidRPr="006A1F7C" w:rsidRDefault="00E61CB7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289 ± 16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EE6CAB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533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CBE863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531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9EF900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509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C3696F" w14:textId="77777777" w:rsidR="00E61CB7" w:rsidRPr="006A1F7C" w:rsidRDefault="00E61CB7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524 ± 11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B0D1DF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578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7005F2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503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A0D5A6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394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313F1C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470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4EEE1C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514</w:t>
            </w: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119950" w14:textId="77777777" w:rsidR="00E61CB7" w:rsidRPr="006A1F7C" w:rsidRDefault="00E61CB7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492 ± 60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33768A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318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577C4D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317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486CAB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300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7D95AB" w14:textId="77777777" w:rsidR="00E61CB7" w:rsidRPr="006A1F7C" w:rsidRDefault="00E61CB7" w:rsidP="00BA3867">
            <w:pPr>
              <w:jc w:val="center"/>
              <w:rPr>
                <w:sz w:val="16"/>
                <w:szCs w:val="16"/>
                <w:lang w:val="en-US" w:eastAsia="ja-JP"/>
              </w:rPr>
            </w:pPr>
            <w:r w:rsidRPr="006A1F7C">
              <w:rPr>
                <w:sz w:val="16"/>
                <w:szCs w:val="16"/>
                <w:lang w:val="en-US" w:eastAsia="ja-JP"/>
              </w:rPr>
              <w:t>192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E387C7" w14:textId="77777777" w:rsidR="00E61CB7" w:rsidRPr="006A1F7C" w:rsidRDefault="00E61CB7" w:rsidP="00BA3867">
            <w:pPr>
              <w:jc w:val="center"/>
              <w:rPr>
                <w:bCs/>
                <w:sz w:val="16"/>
                <w:szCs w:val="16"/>
                <w:lang w:val="en-US" w:eastAsia="ja-JP"/>
              </w:rPr>
            </w:pPr>
            <w:r w:rsidRPr="006A1F7C">
              <w:rPr>
                <w:bCs/>
                <w:sz w:val="16"/>
                <w:szCs w:val="16"/>
                <w:lang w:val="en-US" w:eastAsia="ja-JP"/>
              </w:rPr>
              <w:t>282 ± 52</w:t>
            </w:r>
          </w:p>
        </w:tc>
      </w:tr>
    </w:tbl>
    <w:p w14:paraId="7C2D5923" w14:textId="2365C7BD" w:rsidR="00E61CB7" w:rsidRPr="006A1F7C" w:rsidRDefault="0049003C" w:rsidP="00B5434F">
      <w:pPr>
        <w:autoSpaceDE w:val="0"/>
        <w:autoSpaceDN w:val="0"/>
        <w:adjustRightInd w:val="0"/>
        <w:jc w:val="both"/>
        <w:rPr>
          <w:b/>
          <w:vertAlign w:val="superscript"/>
          <w:lang w:val="en-US"/>
        </w:rPr>
      </w:pPr>
      <w:r w:rsidRPr="006A1F7C">
        <w:rPr>
          <w:b/>
          <w:vertAlign w:val="superscript"/>
          <w:lang w:val="en-US"/>
        </w:rPr>
        <w:t>a</w:t>
      </w:r>
      <w:r w:rsidRPr="006A1F7C">
        <w:rPr>
          <w:bCs/>
          <w:color w:val="000000"/>
          <w:sz w:val="16"/>
          <w:szCs w:val="16"/>
          <w:vertAlign w:val="superscript"/>
          <w:lang w:val="en-US" w:eastAsia="ja-JP"/>
        </w:rPr>
        <w:t>1</w:t>
      </w:r>
      <w:r w:rsidRPr="006A1F7C">
        <w:rPr>
          <w:bCs/>
          <w:color w:val="000000"/>
          <w:sz w:val="16"/>
          <w:szCs w:val="16"/>
          <w:lang w:val="en-US" w:eastAsia="ja-JP"/>
        </w:rPr>
        <w:t>Wind direction refers to the most frequent direction</w:t>
      </w:r>
      <w:r w:rsidR="00D547A7">
        <w:rPr>
          <w:bCs/>
          <w:color w:val="000000"/>
          <w:sz w:val="16"/>
          <w:szCs w:val="16"/>
          <w:lang w:val="en-US" w:eastAsia="ja-JP"/>
        </w:rPr>
        <w:t xml:space="preserve"> during the sampling period</w:t>
      </w:r>
      <w:r w:rsidRPr="006A1F7C">
        <w:rPr>
          <w:bCs/>
          <w:color w:val="000000"/>
          <w:sz w:val="16"/>
          <w:szCs w:val="16"/>
          <w:lang w:val="en-US" w:eastAsia="ja-JP"/>
        </w:rPr>
        <w:t xml:space="preserve">. </w:t>
      </w:r>
    </w:p>
    <w:p w14:paraId="5B39D592" w14:textId="77777777" w:rsidR="00E61CB7" w:rsidRPr="006A1F7C" w:rsidRDefault="00E61CB7">
      <w:pPr>
        <w:rPr>
          <w:lang w:val="en-US"/>
        </w:rPr>
      </w:pPr>
    </w:p>
    <w:p w14:paraId="54C3307B" w14:textId="77777777" w:rsidR="00E61CB7" w:rsidRPr="006A1F7C" w:rsidRDefault="00E61CB7">
      <w:pPr>
        <w:rPr>
          <w:lang w:val="en-US"/>
        </w:rPr>
      </w:pPr>
    </w:p>
    <w:p w14:paraId="5F27D4D8" w14:textId="77777777" w:rsidR="00E61CB7" w:rsidRPr="006A1F7C" w:rsidRDefault="00E61CB7">
      <w:pPr>
        <w:rPr>
          <w:lang w:val="en-US"/>
        </w:rPr>
      </w:pPr>
    </w:p>
    <w:p w14:paraId="161D4D78" w14:textId="77777777" w:rsidR="00E61CB7" w:rsidRPr="006A1F7C" w:rsidRDefault="00E61CB7">
      <w:pPr>
        <w:rPr>
          <w:lang w:val="en-US"/>
        </w:rPr>
      </w:pPr>
    </w:p>
    <w:p w14:paraId="1AE53829" w14:textId="77777777" w:rsidR="00CE4E0A" w:rsidRPr="006A1F7C" w:rsidRDefault="00CE4E0A">
      <w:pPr>
        <w:rPr>
          <w:lang w:val="en-US"/>
        </w:rPr>
        <w:sectPr w:rsidR="00CE4E0A" w:rsidRPr="006A1F7C" w:rsidSect="00955374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tbl>
      <w:tblPr>
        <w:tblW w:w="98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7"/>
        <w:gridCol w:w="2726"/>
        <w:gridCol w:w="2492"/>
        <w:gridCol w:w="2221"/>
      </w:tblGrid>
      <w:tr w:rsidR="00DA0B80" w:rsidRPr="006A1F7C" w14:paraId="52856CF5" w14:textId="77777777" w:rsidTr="00923F61">
        <w:trPr>
          <w:trHeight w:val="393"/>
          <w:jc w:val="center"/>
        </w:trPr>
        <w:tc>
          <w:tcPr>
            <w:tcW w:w="9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4A394E" w14:textId="40764229" w:rsidR="00DA0B80" w:rsidRPr="006A1F7C" w:rsidRDefault="00DA0B80" w:rsidP="0007002B">
            <w:pPr>
              <w:rPr>
                <w:rFonts w:eastAsia="Times New Roman"/>
                <w:color w:val="000000"/>
                <w:sz w:val="22"/>
                <w:szCs w:val="22"/>
                <w:lang w:val="en-US" w:eastAsia="es-ES"/>
              </w:rPr>
            </w:pPr>
            <w:r w:rsidRPr="006A1F7C">
              <w:rPr>
                <w:rFonts w:eastAsia="Times New Roman"/>
                <w:b/>
                <w:color w:val="000000"/>
                <w:sz w:val="22"/>
                <w:szCs w:val="22"/>
                <w:lang w:val="en-US" w:eastAsia="es-ES"/>
              </w:rPr>
              <w:lastRenderedPageBreak/>
              <w:t>Table S2</w:t>
            </w:r>
          </w:p>
        </w:tc>
      </w:tr>
      <w:tr w:rsidR="00DA0B80" w:rsidRPr="003F6D93" w14:paraId="35BEDB25" w14:textId="77777777" w:rsidTr="00923F61">
        <w:trPr>
          <w:trHeight w:val="315"/>
          <w:jc w:val="center"/>
        </w:trPr>
        <w:tc>
          <w:tcPr>
            <w:tcW w:w="988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B1C426" w14:textId="0955ED1E" w:rsidR="00DA0B80" w:rsidRPr="006A1F7C" w:rsidRDefault="00DA0B80" w:rsidP="00DA0B80">
            <w:pPr>
              <w:rPr>
                <w:rFonts w:eastAsia="Times New Roman"/>
                <w:color w:val="000000"/>
                <w:sz w:val="22"/>
                <w:szCs w:val="22"/>
                <w:lang w:val="en-US" w:eastAsia="es-ES"/>
              </w:rPr>
            </w:pPr>
            <w:r w:rsidRPr="006A1F7C">
              <w:rPr>
                <w:rFonts w:eastAsia="Times New Roman"/>
                <w:color w:val="000000"/>
                <w:sz w:val="22"/>
                <w:szCs w:val="22"/>
                <w:vertAlign w:val="superscript"/>
                <w:lang w:val="en-US" w:eastAsia="es-ES"/>
              </w:rPr>
              <w:t>13</w:t>
            </w:r>
            <w:r w:rsidRPr="006A1F7C">
              <w:rPr>
                <w:rFonts w:eastAsia="Times New Roman"/>
                <w:color w:val="000000"/>
                <w:sz w:val="22"/>
                <w:szCs w:val="22"/>
                <w:lang w:val="en-US" w:eastAsia="es-ES"/>
              </w:rPr>
              <w:t>C-Labelled surrogate standards added to the samples before the extraction (LCS) and the instrumental analysis stages (ISS).</w:t>
            </w:r>
          </w:p>
        </w:tc>
      </w:tr>
      <w:tr w:rsidR="00DA0B80" w:rsidRPr="003F6D93" w14:paraId="7FDEE7D3" w14:textId="77777777" w:rsidTr="00537B2C">
        <w:trPr>
          <w:trHeight w:val="510"/>
          <w:jc w:val="center"/>
        </w:trPr>
        <w:tc>
          <w:tcPr>
            <w:tcW w:w="24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DF26" w14:textId="77777777" w:rsidR="00DA0B80" w:rsidRPr="006A1F7C" w:rsidRDefault="00DA0B80" w:rsidP="000700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6A1F7C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Compound</w:t>
            </w:r>
          </w:p>
        </w:tc>
        <w:tc>
          <w:tcPr>
            <w:tcW w:w="2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1148C5" w14:textId="2466E99B" w:rsidR="00DA0B80" w:rsidRDefault="00DA0B80" w:rsidP="000700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Sampling Standards</w:t>
            </w:r>
          </w:p>
          <w:p w14:paraId="0945194E" w14:textId="6321AC1E" w:rsidR="00DA0B80" w:rsidRPr="006A1F7C" w:rsidRDefault="00DA0B80" w:rsidP="000700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(SS)</w:t>
            </w:r>
          </w:p>
        </w:tc>
        <w:tc>
          <w:tcPr>
            <w:tcW w:w="24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A98FB" w14:textId="77777777" w:rsidR="00756623" w:rsidRDefault="00DA0B80" w:rsidP="000700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6A1F7C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Stock Solution</w:t>
            </w:r>
          </w:p>
          <w:p w14:paraId="2822A44D" w14:textId="05BBA62F" w:rsidR="00DA0B80" w:rsidRPr="006A1F7C" w:rsidRDefault="00DA0B80" w:rsidP="000700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6A1F7C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 (LCS)</w:t>
            </w:r>
          </w:p>
        </w:tc>
        <w:tc>
          <w:tcPr>
            <w:tcW w:w="22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5DC3D" w14:textId="77777777" w:rsidR="00DA0B80" w:rsidRPr="006A1F7C" w:rsidRDefault="00DA0B80" w:rsidP="000700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6A1F7C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Internal Standard Spiking Solution (ISS)</w:t>
            </w:r>
          </w:p>
        </w:tc>
      </w:tr>
      <w:tr w:rsidR="00DA0B80" w:rsidRPr="006A1F7C" w14:paraId="23855CE4" w14:textId="77777777" w:rsidTr="00537B2C">
        <w:trPr>
          <w:trHeight w:val="315"/>
          <w:jc w:val="center"/>
        </w:trPr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0776D" w14:textId="77777777" w:rsidR="00DA0B80" w:rsidRPr="006A1F7C" w:rsidRDefault="00DA0B80" w:rsidP="000700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6A1F7C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PCDD/Fs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09866" w14:textId="7DBF4071" w:rsidR="00DA0B80" w:rsidRPr="00537B2C" w:rsidRDefault="00DA0B80" w:rsidP="00652C1B">
            <w:pPr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</w:pPr>
            <w:r w:rsidRPr="00DA0B80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2,3,7,8</w:t>
            </w:r>
            <w:r w:rsidR="00652C1B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-[</w:t>
            </w:r>
            <w:r w:rsidR="00652C1B" w:rsidRPr="00652C1B">
              <w:rPr>
                <w:rFonts w:eastAsia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  <w:t>37</w:t>
            </w:r>
            <w:r w:rsidR="00652C1B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Cl</w:t>
            </w:r>
            <w:r w:rsidR="00652C1B" w:rsidRPr="00652C1B">
              <w:rPr>
                <w:rFonts w:eastAsia="Times New Roman"/>
                <w:color w:val="000000"/>
                <w:sz w:val="20"/>
                <w:szCs w:val="20"/>
                <w:vertAlign w:val="subscript"/>
                <w:lang w:val="en-US" w:eastAsia="es-ES"/>
              </w:rPr>
              <w:t>4</w:t>
            </w:r>
            <w:r w:rsidR="00652C1B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]-</w:t>
            </w:r>
            <w:r w:rsidRPr="00DA0B80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TCDD</w:t>
            </w:r>
            <w:r w:rsidR="00652C1B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="00652C1B">
              <w:rPr>
                <w:rFonts w:eastAsia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  <w:t>a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2481E" w14:textId="3AE88985" w:rsidR="00DA0B80" w:rsidRPr="006A1F7C" w:rsidRDefault="00DA0B80" w:rsidP="000700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6A1F7C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EPA-1613LCS </w:t>
            </w:r>
            <w:r w:rsidRPr="006A1F7C">
              <w:rPr>
                <w:rFonts w:eastAsia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  <w:t>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59796" w14:textId="77777777" w:rsidR="00DA0B80" w:rsidRPr="006A1F7C" w:rsidRDefault="00DA0B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6A1F7C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EPA-1613ISS </w:t>
            </w:r>
            <w:r w:rsidRPr="006A1F7C">
              <w:rPr>
                <w:rFonts w:eastAsia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  <w:t>a</w:t>
            </w:r>
          </w:p>
        </w:tc>
      </w:tr>
      <w:tr w:rsidR="00DA0B80" w:rsidRPr="006A1F7C" w14:paraId="0486F6B9" w14:textId="77777777" w:rsidTr="00537B2C">
        <w:trPr>
          <w:trHeight w:val="300"/>
          <w:jc w:val="center"/>
        </w:trPr>
        <w:tc>
          <w:tcPr>
            <w:tcW w:w="24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4952FF" w14:textId="77777777" w:rsidR="00DA0B80" w:rsidRPr="006A1F7C" w:rsidRDefault="00DA0B80" w:rsidP="000700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6A1F7C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non-ortho and mono- ortho PCBs</w:t>
            </w:r>
          </w:p>
        </w:tc>
        <w:tc>
          <w:tcPr>
            <w:tcW w:w="2726" w:type="dxa"/>
            <w:tcBorders>
              <w:top w:val="nil"/>
              <w:left w:val="nil"/>
              <w:right w:val="nil"/>
            </w:tcBorders>
          </w:tcPr>
          <w:p w14:paraId="52E5C15B" w14:textId="12190F96" w:rsidR="00DA0B80" w:rsidRPr="00537B2C" w:rsidRDefault="00DA0B80">
            <w:pPr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</w:pPr>
            <w:r w:rsidRPr="00DA0B80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PCB-30</w:t>
            </w:r>
            <w:r w:rsidR="00923F61">
              <w:rPr>
                <w:rFonts w:eastAsia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  <w:t xml:space="preserve"> c</w:t>
            </w:r>
            <w:r w:rsidRPr="00DA0B80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 and PCB-198</w:t>
            </w:r>
            <w:r w:rsidR="00923F61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="00923F61">
              <w:rPr>
                <w:rFonts w:eastAsia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  <w:t>c</w:t>
            </w:r>
          </w:p>
          <w:p w14:paraId="4E03F4E1" w14:textId="1F5B794E" w:rsidR="00DA0B80" w:rsidRPr="00DA0B80" w:rsidRDefault="00DA0B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4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01D501" w14:textId="7A1335CD" w:rsidR="00DA0B80" w:rsidRPr="006A1F7C" w:rsidRDefault="00DA0B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6A1F7C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WP-LCS </w:t>
            </w:r>
            <w:r w:rsidRPr="006A1F7C">
              <w:rPr>
                <w:rFonts w:eastAsia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  <w:t>a</w:t>
            </w:r>
          </w:p>
        </w:tc>
        <w:tc>
          <w:tcPr>
            <w:tcW w:w="22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55756F" w14:textId="77777777" w:rsidR="00DA0B80" w:rsidRPr="006A1F7C" w:rsidRDefault="00DA0B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6A1F7C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WP-ISS </w:t>
            </w:r>
            <w:r w:rsidRPr="006A1F7C">
              <w:rPr>
                <w:rFonts w:eastAsia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  <w:t>a</w:t>
            </w:r>
          </w:p>
        </w:tc>
      </w:tr>
      <w:tr w:rsidR="00DA0B80" w:rsidRPr="006A1F7C" w14:paraId="129C8A42" w14:textId="77777777" w:rsidTr="00537B2C">
        <w:trPr>
          <w:trHeight w:val="300"/>
          <w:jc w:val="center"/>
        </w:trPr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B3D10D" w14:textId="286862DE" w:rsidR="00DA0B80" w:rsidRPr="006A1F7C" w:rsidRDefault="00DA0B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6A1F7C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i-PCBs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3B594" w14:textId="2244565F" w:rsidR="00DA0B80" w:rsidRPr="006A1F7C" w:rsidRDefault="00DA0B80" w:rsidP="000700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7C241" w14:textId="08D63BE0" w:rsidR="00DA0B80" w:rsidRPr="006A1F7C" w:rsidRDefault="00DA0B80" w:rsidP="000700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6A1F7C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EC-5411 </w:t>
            </w:r>
            <w:r w:rsidRPr="006A1F7C">
              <w:rPr>
                <w:rFonts w:eastAsia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  <w:t>b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40BFB" w14:textId="77777777" w:rsidR="00DA0B80" w:rsidRPr="006A1F7C" w:rsidRDefault="00DA0B80" w:rsidP="0007002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6A1F7C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 xml:space="preserve">EC-5415 </w:t>
            </w:r>
            <w:r w:rsidRPr="006A1F7C">
              <w:rPr>
                <w:rFonts w:eastAsia="Times New Roman"/>
                <w:color w:val="000000"/>
                <w:sz w:val="20"/>
                <w:szCs w:val="20"/>
                <w:vertAlign w:val="superscript"/>
                <w:lang w:val="en-US" w:eastAsia="es-ES"/>
              </w:rPr>
              <w:t>b</w:t>
            </w:r>
          </w:p>
        </w:tc>
      </w:tr>
    </w:tbl>
    <w:p w14:paraId="00988B27" w14:textId="709EF035" w:rsidR="0007002B" w:rsidRPr="006A1F7C" w:rsidRDefault="00021963">
      <w:pPr>
        <w:rPr>
          <w:i/>
          <w:sz w:val="18"/>
          <w:szCs w:val="18"/>
          <w:lang w:val="en-US"/>
        </w:rPr>
      </w:pPr>
      <w:r w:rsidRPr="006A1F7C">
        <w:rPr>
          <w:i/>
          <w:sz w:val="18"/>
          <w:szCs w:val="18"/>
          <w:vertAlign w:val="superscript"/>
          <w:lang w:val="en-US"/>
        </w:rPr>
        <w:t>a</w:t>
      </w:r>
      <w:r w:rsidRPr="006A1F7C">
        <w:rPr>
          <w:i/>
          <w:sz w:val="18"/>
          <w:szCs w:val="18"/>
          <w:lang w:val="en-US"/>
        </w:rPr>
        <w:t xml:space="preserve"> Wellington Labs (Canada)</w:t>
      </w:r>
      <w:r w:rsidR="00923F61">
        <w:rPr>
          <w:i/>
          <w:sz w:val="18"/>
          <w:szCs w:val="18"/>
          <w:lang w:val="en-US"/>
        </w:rPr>
        <w:t xml:space="preserve">, </w:t>
      </w:r>
      <w:r w:rsidRPr="006A1F7C">
        <w:rPr>
          <w:i/>
          <w:sz w:val="18"/>
          <w:szCs w:val="18"/>
          <w:lang w:val="en-US"/>
        </w:rPr>
        <w:t xml:space="preserve"> </w:t>
      </w:r>
      <w:r w:rsidRPr="006A1F7C">
        <w:rPr>
          <w:i/>
          <w:sz w:val="18"/>
          <w:szCs w:val="18"/>
          <w:vertAlign w:val="superscript"/>
          <w:lang w:val="en-US"/>
        </w:rPr>
        <w:t>b</w:t>
      </w:r>
      <w:r w:rsidRPr="006A1F7C">
        <w:rPr>
          <w:i/>
          <w:sz w:val="18"/>
          <w:szCs w:val="18"/>
          <w:lang w:val="en-US"/>
        </w:rPr>
        <w:t xml:space="preserve"> Cambridge Isotope Labs (USA</w:t>
      </w:r>
      <w:r w:rsidRPr="00923F61">
        <w:rPr>
          <w:i/>
          <w:sz w:val="18"/>
          <w:szCs w:val="18"/>
          <w:lang w:val="en-US"/>
        </w:rPr>
        <w:t>)</w:t>
      </w:r>
      <w:r w:rsidR="00923F61" w:rsidRPr="00652C1B">
        <w:rPr>
          <w:i/>
          <w:sz w:val="18"/>
          <w:szCs w:val="18"/>
          <w:lang w:val="en-US"/>
        </w:rPr>
        <w:t xml:space="preserve"> and</w:t>
      </w:r>
      <w:r w:rsidR="00D62728">
        <w:rPr>
          <w:i/>
          <w:sz w:val="18"/>
          <w:szCs w:val="18"/>
          <w:lang w:val="en-US"/>
        </w:rPr>
        <w:t xml:space="preserve"> </w:t>
      </w:r>
      <w:r w:rsidR="00923F61" w:rsidRPr="00652C1B">
        <w:rPr>
          <w:i/>
          <w:sz w:val="18"/>
          <w:szCs w:val="18"/>
          <w:lang w:val="en-US"/>
        </w:rPr>
        <w:t xml:space="preserve"> </w:t>
      </w:r>
      <w:r w:rsidR="00923F61" w:rsidRPr="00652C1B">
        <w:rPr>
          <w:i/>
          <w:sz w:val="18"/>
          <w:szCs w:val="18"/>
          <w:vertAlign w:val="superscript"/>
          <w:lang w:val="en-US"/>
        </w:rPr>
        <w:t>c</w:t>
      </w:r>
      <w:r w:rsidR="00923F61" w:rsidRPr="00652C1B">
        <w:rPr>
          <w:i/>
          <w:sz w:val="18"/>
          <w:szCs w:val="18"/>
          <w:lang w:val="en-US"/>
        </w:rPr>
        <w:t xml:space="preserve"> </w:t>
      </w:r>
      <w:r w:rsidR="00923F61" w:rsidRPr="00537B2C">
        <w:rPr>
          <w:rFonts w:eastAsia="Times New Roman"/>
          <w:i/>
          <w:color w:val="000000"/>
          <w:sz w:val="20"/>
          <w:szCs w:val="20"/>
          <w:lang w:val="en-US" w:eastAsia="es-ES"/>
        </w:rPr>
        <w:t>Dr Ehrenstorfer Gmb</w:t>
      </w:r>
      <w:r w:rsidR="00652C1B">
        <w:rPr>
          <w:rFonts w:eastAsia="Times New Roman"/>
          <w:i/>
          <w:color w:val="000000"/>
          <w:sz w:val="20"/>
          <w:szCs w:val="20"/>
          <w:lang w:val="en-US" w:eastAsia="es-ES"/>
        </w:rPr>
        <w:t>H</w:t>
      </w:r>
      <w:r w:rsidRPr="00923F61">
        <w:rPr>
          <w:i/>
          <w:sz w:val="18"/>
          <w:szCs w:val="18"/>
          <w:lang w:val="en-US"/>
        </w:rPr>
        <w:t xml:space="preserve"> trading</w:t>
      </w:r>
      <w:r w:rsidRPr="006A1F7C">
        <w:rPr>
          <w:i/>
          <w:sz w:val="18"/>
          <w:szCs w:val="18"/>
          <w:lang w:val="en-US"/>
        </w:rPr>
        <w:t xml:space="preserve"> houses. </w:t>
      </w:r>
    </w:p>
    <w:p w14:paraId="198E8BB7" w14:textId="77777777" w:rsidR="006146FC" w:rsidRPr="006A1F7C" w:rsidRDefault="006146FC">
      <w:pPr>
        <w:rPr>
          <w:lang w:val="en-US"/>
        </w:rPr>
      </w:pPr>
    </w:p>
    <w:p w14:paraId="0C929C6A" w14:textId="77777777" w:rsidR="006146FC" w:rsidRPr="006A1F7C" w:rsidRDefault="006146FC">
      <w:pPr>
        <w:rPr>
          <w:lang w:val="en-U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7"/>
        <w:gridCol w:w="2653"/>
      </w:tblGrid>
      <w:tr w:rsidR="00C64E56" w:rsidRPr="003F6D93" w14:paraId="1D1B2F40" w14:textId="77777777" w:rsidTr="00C64E56">
        <w:tc>
          <w:tcPr>
            <w:tcW w:w="0" w:type="auto"/>
            <w:gridSpan w:val="2"/>
            <w:tcBorders>
              <w:top w:val="nil"/>
            </w:tcBorders>
          </w:tcPr>
          <w:p w14:paraId="4F8DAB69" w14:textId="4FED427F" w:rsidR="00C64E56" w:rsidRPr="006A1F7C" w:rsidRDefault="00C64E56" w:rsidP="00C64E56">
            <w:pPr>
              <w:spacing w:line="360" w:lineRule="auto"/>
              <w:ind w:right="-24"/>
              <w:rPr>
                <w:b/>
                <w:sz w:val="22"/>
                <w:szCs w:val="22"/>
                <w:lang w:val="en-US"/>
              </w:rPr>
            </w:pPr>
            <w:r w:rsidRPr="006A1F7C">
              <w:rPr>
                <w:b/>
                <w:sz w:val="22"/>
                <w:szCs w:val="22"/>
                <w:lang w:val="en-US"/>
              </w:rPr>
              <w:t>Table S3</w:t>
            </w:r>
          </w:p>
          <w:p w14:paraId="3A6DB08F" w14:textId="5839C6DE" w:rsidR="00C64E56" w:rsidRPr="006A1F7C" w:rsidRDefault="00C64E56" w:rsidP="00C64E56">
            <w:pPr>
              <w:spacing w:line="360" w:lineRule="auto"/>
              <w:ind w:right="-24"/>
              <w:rPr>
                <w:b/>
                <w:sz w:val="22"/>
                <w:szCs w:val="22"/>
                <w:lang w:val="en-US"/>
              </w:rPr>
            </w:pPr>
            <w:r w:rsidRPr="006A1F7C">
              <w:rPr>
                <w:sz w:val="22"/>
                <w:szCs w:val="22"/>
                <w:lang w:val="en-US"/>
              </w:rPr>
              <w:t>Gas chromatographic and mass spectrometric method conditions for PCDD</w:t>
            </w:r>
            <w:r w:rsidR="00EF558B">
              <w:rPr>
                <w:sz w:val="22"/>
                <w:szCs w:val="22"/>
                <w:lang w:val="en-US"/>
              </w:rPr>
              <w:t>/</w:t>
            </w:r>
            <w:r w:rsidRPr="006A1F7C">
              <w:rPr>
                <w:sz w:val="22"/>
                <w:szCs w:val="22"/>
                <w:lang w:val="en-US"/>
              </w:rPr>
              <w:t>F and PCB instrumental analysis</w:t>
            </w:r>
            <w:r w:rsidRPr="006A1F7C">
              <w:rPr>
                <w:b/>
                <w:sz w:val="22"/>
                <w:szCs w:val="22"/>
                <w:lang w:val="en-US"/>
              </w:rPr>
              <w:t>.</w:t>
            </w:r>
          </w:p>
        </w:tc>
      </w:tr>
      <w:tr w:rsidR="00C64E56" w:rsidRPr="006A1F7C" w14:paraId="6EDD2AF9" w14:textId="77777777" w:rsidTr="00C64E56">
        <w:tc>
          <w:tcPr>
            <w:tcW w:w="0" w:type="auto"/>
          </w:tcPr>
          <w:p w14:paraId="55F63044" w14:textId="77777777" w:rsidR="00C64E56" w:rsidRPr="006A1F7C" w:rsidRDefault="00C64E56" w:rsidP="00AF2481">
            <w:pPr>
              <w:ind w:right="-10"/>
              <w:rPr>
                <w:rFonts w:asciiTheme="minorHAnsi" w:eastAsiaTheme="minorHAnsi" w:hAnsiTheme="minorHAnsi" w:cstheme="minorBidi"/>
                <w:b/>
                <w:color w:val="000000" w:themeColor="text1"/>
                <w:sz w:val="20"/>
                <w:szCs w:val="20"/>
                <w:lang w:val="en-US"/>
              </w:rPr>
            </w:pPr>
            <w:r w:rsidRPr="006A1F7C">
              <w:rPr>
                <w:b/>
                <w:sz w:val="20"/>
                <w:szCs w:val="20"/>
                <w:lang w:val="en-US"/>
              </w:rPr>
              <w:t>HRGC</w:t>
            </w:r>
          </w:p>
        </w:tc>
        <w:tc>
          <w:tcPr>
            <w:tcW w:w="0" w:type="auto"/>
          </w:tcPr>
          <w:p w14:paraId="60A6822F" w14:textId="77777777" w:rsidR="00C64E56" w:rsidRPr="006A1F7C" w:rsidRDefault="00C64E56" w:rsidP="00AF2481">
            <w:pPr>
              <w:rPr>
                <w:rFonts w:asciiTheme="minorHAnsi" w:eastAsiaTheme="minorHAnsi" w:hAnsiTheme="minorHAnsi" w:cstheme="minorBidi"/>
                <w:b/>
                <w:color w:val="000000" w:themeColor="text1"/>
                <w:sz w:val="20"/>
                <w:szCs w:val="20"/>
                <w:lang w:val="en-US"/>
              </w:rPr>
            </w:pPr>
            <w:r w:rsidRPr="006A1F7C">
              <w:rPr>
                <w:b/>
                <w:sz w:val="20"/>
                <w:szCs w:val="20"/>
                <w:lang w:val="en-US"/>
              </w:rPr>
              <w:t xml:space="preserve">MS </w:t>
            </w:r>
          </w:p>
        </w:tc>
      </w:tr>
      <w:tr w:rsidR="00C64E56" w:rsidRPr="003A6109" w14:paraId="62B539BA" w14:textId="77777777" w:rsidTr="00C64E56">
        <w:tc>
          <w:tcPr>
            <w:tcW w:w="0" w:type="auto"/>
          </w:tcPr>
          <w:p w14:paraId="75F88E08" w14:textId="77777777" w:rsidR="00C64E56" w:rsidRPr="006A1F7C" w:rsidRDefault="00C64E56" w:rsidP="00AF2481">
            <w:pPr>
              <w:ind w:right="-10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val="en-US"/>
              </w:rPr>
            </w:pPr>
            <w:r w:rsidRPr="006A1F7C">
              <w:rPr>
                <w:sz w:val="20"/>
                <w:szCs w:val="20"/>
                <w:lang w:val="en-US"/>
              </w:rPr>
              <w:t>Flow rate:1 mL/min</w:t>
            </w:r>
          </w:p>
          <w:p w14:paraId="5B6DCFC7" w14:textId="77777777" w:rsidR="00C64E56" w:rsidRPr="006A1F7C" w:rsidRDefault="00C64E56" w:rsidP="00AF2481">
            <w:pPr>
              <w:ind w:right="-10"/>
              <w:rPr>
                <w:sz w:val="20"/>
                <w:szCs w:val="20"/>
                <w:lang w:val="en-US"/>
              </w:rPr>
            </w:pPr>
            <w:r w:rsidRPr="006A1F7C">
              <w:rPr>
                <w:sz w:val="20"/>
                <w:szCs w:val="20"/>
                <w:lang w:val="en-US"/>
              </w:rPr>
              <w:t>Inyector: 280ºC Splitless</w:t>
            </w:r>
          </w:p>
          <w:p w14:paraId="1EC8DD56" w14:textId="77777777" w:rsidR="00C64E56" w:rsidRPr="006A1F7C" w:rsidRDefault="00C64E56" w:rsidP="00AF2481">
            <w:pPr>
              <w:ind w:right="-10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val="fr-FR"/>
              </w:rPr>
            </w:pPr>
            <w:r w:rsidRPr="006A1F7C">
              <w:rPr>
                <w:sz w:val="20"/>
                <w:szCs w:val="20"/>
                <w:lang w:val="fr-FR"/>
              </w:rPr>
              <w:t xml:space="preserve">Oven: 100ºC (1 min) - 20ºC/min - 220ºC (1 min) - 3ºC/min -310ºC (10 min) </w:t>
            </w:r>
          </w:p>
        </w:tc>
        <w:tc>
          <w:tcPr>
            <w:tcW w:w="0" w:type="auto"/>
          </w:tcPr>
          <w:p w14:paraId="1ADFF021" w14:textId="77777777" w:rsidR="00C64E56" w:rsidRPr="006A1F7C" w:rsidRDefault="00C64E56" w:rsidP="00AF2481">
            <w:pPr>
              <w:rPr>
                <w:sz w:val="20"/>
                <w:szCs w:val="20"/>
                <w:lang w:val="en-US"/>
              </w:rPr>
            </w:pPr>
            <w:r w:rsidRPr="006A1F7C">
              <w:rPr>
                <w:sz w:val="20"/>
                <w:szCs w:val="20"/>
                <w:lang w:val="en-US"/>
              </w:rPr>
              <w:t>Autospec Ultima (HRMS)</w:t>
            </w:r>
          </w:p>
          <w:p w14:paraId="1C0BEB32" w14:textId="77777777" w:rsidR="00C64E56" w:rsidRPr="006A1F7C" w:rsidRDefault="00C64E56" w:rsidP="00AF2481">
            <w:pPr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val="en-US"/>
              </w:rPr>
            </w:pPr>
            <w:r w:rsidRPr="006A1F7C">
              <w:rPr>
                <w:sz w:val="20"/>
                <w:szCs w:val="20"/>
                <w:lang w:val="en-US"/>
              </w:rPr>
              <w:t>Transfer line: 280ºC</w:t>
            </w:r>
          </w:p>
          <w:p w14:paraId="104AA267" w14:textId="77777777" w:rsidR="00C64E56" w:rsidRPr="006A1F7C" w:rsidRDefault="00C64E56" w:rsidP="00AF2481">
            <w:pPr>
              <w:rPr>
                <w:sz w:val="20"/>
                <w:szCs w:val="20"/>
                <w:lang w:val="en-US"/>
              </w:rPr>
            </w:pPr>
            <w:r w:rsidRPr="006A1F7C">
              <w:rPr>
                <w:sz w:val="20"/>
                <w:szCs w:val="20"/>
                <w:lang w:val="en-US"/>
              </w:rPr>
              <w:t>Source: 280ºC</w:t>
            </w:r>
          </w:p>
          <w:p w14:paraId="1A44F69A" w14:textId="77777777" w:rsidR="00C64E56" w:rsidRPr="006A1F7C" w:rsidRDefault="00C64E56" w:rsidP="00AF2481">
            <w:pPr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  <w:lang w:val="en-US"/>
              </w:rPr>
            </w:pPr>
            <w:r w:rsidRPr="006A1F7C">
              <w:rPr>
                <w:sz w:val="20"/>
                <w:szCs w:val="20"/>
                <w:lang w:val="en-US"/>
              </w:rPr>
              <w:t xml:space="preserve">EI (35 eV) 10.000 </w:t>
            </w:r>
          </w:p>
        </w:tc>
      </w:tr>
    </w:tbl>
    <w:p w14:paraId="411F180B" w14:textId="77777777" w:rsidR="00BA3867" w:rsidRPr="006A1F7C" w:rsidRDefault="00BA3867">
      <w:pPr>
        <w:rPr>
          <w:lang w:val="en-US"/>
        </w:rPr>
      </w:pPr>
    </w:p>
    <w:p w14:paraId="7F68DB0E" w14:textId="77777777" w:rsidR="00E55345" w:rsidRPr="006A1F7C" w:rsidRDefault="00E55345" w:rsidP="004C0FA4">
      <w:pPr>
        <w:jc w:val="center"/>
        <w:rPr>
          <w:lang w:val="en-US"/>
        </w:rPr>
      </w:pPr>
    </w:p>
    <w:p w14:paraId="7360BF88" w14:textId="77777777" w:rsidR="008F01CC" w:rsidRPr="006A1F7C" w:rsidRDefault="008F01CC" w:rsidP="004C0FA4">
      <w:pPr>
        <w:jc w:val="center"/>
        <w:rPr>
          <w:lang w:val="en-US"/>
        </w:rPr>
        <w:sectPr w:rsidR="008F01CC" w:rsidRPr="006A1F7C" w:rsidSect="004A4C69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1133"/>
        <w:gridCol w:w="1234"/>
        <w:gridCol w:w="1197"/>
        <w:gridCol w:w="1134"/>
        <w:gridCol w:w="1134"/>
        <w:gridCol w:w="1134"/>
        <w:gridCol w:w="1333"/>
        <w:gridCol w:w="1134"/>
        <w:gridCol w:w="1001"/>
        <w:gridCol w:w="1001"/>
        <w:gridCol w:w="1001"/>
        <w:gridCol w:w="329"/>
      </w:tblGrid>
      <w:tr w:rsidR="0017082A" w:rsidRPr="006A1F7C" w14:paraId="24AA741B" w14:textId="77777777" w:rsidTr="00BD711B">
        <w:trPr>
          <w:trHeight w:val="257"/>
        </w:trPr>
        <w:tc>
          <w:tcPr>
            <w:tcW w:w="0" w:type="auto"/>
            <w:gridSpan w:val="1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8620D71" w14:textId="62C4D9B0" w:rsidR="0017082A" w:rsidRPr="006A1F7C" w:rsidRDefault="0017082A" w:rsidP="00C90932">
            <w:pPr>
              <w:spacing w:before="40" w:after="40"/>
              <w:jc w:val="both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val="en-US" w:eastAsia="ja-JP"/>
              </w:rPr>
              <w:t>Table S</w:t>
            </w:r>
            <w:r w:rsidR="00C90932" w:rsidRPr="006A1F7C">
              <w:rPr>
                <w:b/>
                <w:color w:val="000000"/>
                <w:sz w:val="22"/>
                <w:szCs w:val="22"/>
                <w:lang w:val="en-US" w:eastAsia="ja-JP"/>
              </w:rPr>
              <w:t>4</w:t>
            </w:r>
          </w:p>
        </w:tc>
      </w:tr>
      <w:tr w:rsidR="0017082A" w:rsidRPr="003F6D93" w14:paraId="5660412D" w14:textId="77777777" w:rsidTr="00C64E56">
        <w:trPr>
          <w:trHeight w:val="257"/>
        </w:trPr>
        <w:tc>
          <w:tcPr>
            <w:tcW w:w="0" w:type="auto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B6D6EE" w14:textId="7A77DF30" w:rsidR="0017082A" w:rsidRPr="006A1F7C" w:rsidRDefault="0017082A" w:rsidP="00AC0035">
            <w:pPr>
              <w:jc w:val="both"/>
              <w:rPr>
                <w:color w:val="000000"/>
                <w:sz w:val="16"/>
                <w:szCs w:val="16"/>
                <w:lang w:val="en-US" w:eastAsia="ja-JP"/>
              </w:rPr>
            </w:pPr>
            <w:r w:rsidRPr="006A1F7C">
              <w:rPr>
                <w:color w:val="000000"/>
                <w:sz w:val="22"/>
                <w:szCs w:val="22"/>
                <w:lang w:val="en-US" w:eastAsia="ja-JP"/>
              </w:rPr>
              <w:t>Pearson correlation matrix for concentrations of Ti-PCBs, Tmo-PCBs, Tno-PCBs, TPCBs, TPCDDs, TPCDFs and TPCDD/Fs (</w:t>
            </w:r>
            <w:r w:rsidRPr="006A1F7C">
              <w:rPr>
                <w:b/>
                <w:color w:val="000000"/>
                <w:sz w:val="22"/>
                <w:szCs w:val="22"/>
                <w:lang w:val="en-US" w:eastAsia="ja-JP"/>
              </w:rPr>
              <w:t>PUF+TSP</w:t>
            </w:r>
            <w:r w:rsidRPr="006A1F7C">
              <w:rPr>
                <w:color w:val="000000"/>
                <w:sz w:val="22"/>
                <w:szCs w:val="22"/>
                <w:lang w:val="en-US" w:eastAsia="ja-JP"/>
              </w:rPr>
              <w:t>) and meteorological variables</w:t>
            </w:r>
          </w:p>
        </w:tc>
      </w:tr>
      <w:tr w:rsidR="0017082A" w:rsidRPr="006A1F7C" w14:paraId="4D67B3BD" w14:textId="77777777" w:rsidTr="0017082A">
        <w:trPr>
          <w:trHeight w:val="2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DF55" w14:textId="77777777" w:rsidR="0017082A" w:rsidRPr="006A1F7C" w:rsidRDefault="0017082A" w:rsidP="00BD711B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84B391" w14:textId="49198480" w:rsidR="0017082A" w:rsidRPr="006A1F7C" w:rsidRDefault="0017082A" w:rsidP="00BD711B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Ti-PCB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E9ACE6" w14:textId="4277086C" w:rsidR="0017082A" w:rsidRPr="006A1F7C" w:rsidRDefault="0017082A" w:rsidP="00BD711B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Tmo-PCB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9ACA9E" w14:textId="1293673B" w:rsidR="0017082A" w:rsidRPr="006A1F7C" w:rsidRDefault="0017082A" w:rsidP="00BD711B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Tno-PCB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5C1226" w14:textId="77777777" w:rsidR="0017082A" w:rsidRPr="006A1F7C" w:rsidRDefault="0017082A" w:rsidP="00BD711B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TPCB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31144B" w14:textId="77777777" w:rsidR="0017082A" w:rsidRPr="006A1F7C" w:rsidRDefault="0017082A" w:rsidP="00BD711B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TPCDD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E46EF0" w14:textId="77777777" w:rsidR="0017082A" w:rsidRPr="006A1F7C" w:rsidRDefault="0017082A" w:rsidP="00BD711B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TPCDF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80EA65" w14:textId="77777777" w:rsidR="0017082A" w:rsidRPr="006A1F7C" w:rsidRDefault="0017082A" w:rsidP="00BD711B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TPCDD/F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ACEC3F" w14:textId="77777777" w:rsidR="0017082A" w:rsidRPr="006A1F7C" w:rsidRDefault="0017082A" w:rsidP="00BD711B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F018A2" w14:textId="5BCD1F45" w:rsidR="0017082A" w:rsidRPr="006A1F7C" w:rsidRDefault="0017082A" w:rsidP="00BD711B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EDE056" w14:textId="2B1E259B" w:rsidR="0017082A" w:rsidRPr="006A1F7C" w:rsidRDefault="0017082A" w:rsidP="00BD711B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C402C8" w14:textId="77777777" w:rsidR="0017082A" w:rsidRPr="006A1F7C" w:rsidRDefault="0017082A" w:rsidP="00BD711B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AB8DB2" w14:textId="2BD87863" w:rsidR="0017082A" w:rsidRPr="006A1F7C" w:rsidRDefault="0017082A" w:rsidP="00BD711B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S</w:t>
            </w:r>
          </w:p>
        </w:tc>
      </w:tr>
      <w:tr w:rsidR="0017082A" w:rsidRPr="006A1F7C" w14:paraId="4DB3A5D0" w14:textId="77777777" w:rsidTr="0017082A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3DD7" w14:textId="4EDA3E31" w:rsidR="0017082A" w:rsidRPr="006A1F7C" w:rsidRDefault="0017082A" w:rsidP="00BD711B">
            <w:pPr>
              <w:spacing w:before="60"/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Ti-PCB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BC3552" w14:textId="77777777" w:rsidR="0017082A" w:rsidRPr="006A1F7C" w:rsidRDefault="0017082A" w:rsidP="00BD711B">
            <w:pPr>
              <w:spacing w:before="60"/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569149" w14:textId="77777777" w:rsidR="0017082A" w:rsidRPr="006A1F7C" w:rsidRDefault="0017082A" w:rsidP="00BD711B">
            <w:pPr>
              <w:spacing w:before="60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8107928" w14:textId="77777777" w:rsidR="0017082A" w:rsidRPr="006A1F7C" w:rsidRDefault="0017082A" w:rsidP="00BD711B">
            <w:pPr>
              <w:spacing w:before="60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04D2FE" w14:textId="77777777" w:rsidR="0017082A" w:rsidRPr="006A1F7C" w:rsidRDefault="0017082A" w:rsidP="00BD711B">
            <w:pPr>
              <w:spacing w:before="60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31F1D7C" w14:textId="77777777" w:rsidR="0017082A" w:rsidRPr="006A1F7C" w:rsidRDefault="0017082A" w:rsidP="00BD711B">
            <w:pPr>
              <w:spacing w:before="60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BBAF544" w14:textId="77777777" w:rsidR="0017082A" w:rsidRPr="006A1F7C" w:rsidRDefault="0017082A" w:rsidP="00BD711B">
            <w:pPr>
              <w:spacing w:before="60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5FF5A9" w14:textId="77777777" w:rsidR="0017082A" w:rsidRPr="006A1F7C" w:rsidRDefault="0017082A" w:rsidP="00BD711B">
            <w:pPr>
              <w:spacing w:before="60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604AEE" w14:textId="77777777" w:rsidR="0017082A" w:rsidRPr="006A1F7C" w:rsidRDefault="0017082A" w:rsidP="00BD711B">
            <w:pPr>
              <w:spacing w:before="60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2773EF" w14:textId="77777777" w:rsidR="0017082A" w:rsidRPr="006A1F7C" w:rsidRDefault="0017082A" w:rsidP="00BD711B">
            <w:pPr>
              <w:spacing w:before="60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97922F" w14:textId="77777777" w:rsidR="0017082A" w:rsidRPr="006A1F7C" w:rsidRDefault="0017082A" w:rsidP="00BD711B">
            <w:pPr>
              <w:spacing w:before="60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CFE061" w14:textId="77777777" w:rsidR="0017082A" w:rsidRPr="006A1F7C" w:rsidRDefault="0017082A" w:rsidP="00BD711B">
            <w:pPr>
              <w:spacing w:before="60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DFB1C6" w14:textId="77777777" w:rsidR="0017082A" w:rsidRPr="006A1F7C" w:rsidRDefault="0017082A" w:rsidP="00BD711B">
            <w:pPr>
              <w:spacing w:before="60"/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17082A" w:rsidRPr="006A1F7C" w14:paraId="51CC939F" w14:textId="77777777" w:rsidTr="0017082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CEED5" w14:textId="58A9ED00" w:rsidR="0017082A" w:rsidRPr="006A1F7C" w:rsidRDefault="0017082A" w:rsidP="00BD711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Tmo-PCB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934C27" w14:textId="77777777" w:rsidR="0017082A" w:rsidRPr="006A1F7C" w:rsidRDefault="0017082A" w:rsidP="00BD711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0,722**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DD47DE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1ABF02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1E5B68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A5A103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1ED013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213687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35B9C6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24CDE0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FAE842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AD1CAC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31AD28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17082A" w:rsidRPr="006A1F7C" w14:paraId="6829D7D2" w14:textId="77777777" w:rsidTr="0017082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82E87" w14:textId="05447082" w:rsidR="0017082A" w:rsidRPr="006A1F7C" w:rsidRDefault="0017082A" w:rsidP="00BD711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Tno-PCB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2DBCDE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0,497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B389F5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0,406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C058C4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1A2C19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1A8D33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A7E0BA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651B81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DD1F32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029A42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E48854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4EDAC2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2AE897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17082A" w:rsidRPr="006A1F7C" w14:paraId="19BE86BF" w14:textId="77777777" w:rsidTr="0017082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993F1" w14:textId="77777777" w:rsidR="0017082A" w:rsidRPr="006A1F7C" w:rsidRDefault="0017082A" w:rsidP="00BD711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TPCB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BD59AC" w14:textId="77777777" w:rsidR="0017082A" w:rsidRPr="006A1F7C" w:rsidRDefault="0017082A" w:rsidP="00BD711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0,980**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25DC25" w14:textId="77777777" w:rsidR="0017082A" w:rsidRPr="006A1F7C" w:rsidRDefault="0017082A" w:rsidP="00BD711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0,846**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7B6E48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0,504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4276C7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D39A18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CB507A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DB3649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BE3973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AEF40D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D5798E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A50678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F5E0D0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17082A" w:rsidRPr="006A1F7C" w14:paraId="4D67467C" w14:textId="77777777" w:rsidTr="0017082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4188A" w14:textId="77777777" w:rsidR="0017082A" w:rsidRPr="006A1F7C" w:rsidRDefault="0017082A" w:rsidP="00BD711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TPCDD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6E4716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-0,545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AA18D8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-0,608*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87E811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-0,482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DEA698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-0,597*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AA0DEF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E52EE9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459D79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B71C53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C66F2D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A3CEB7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3E1341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75771B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17082A" w:rsidRPr="006A1F7C" w14:paraId="549342F2" w14:textId="77777777" w:rsidTr="0017082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07F0AC" w14:textId="77777777" w:rsidR="0017082A" w:rsidRPr="006A1F7C" w:rsidRDefault="0017082A" w:rsidP="00BD711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TPCDF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A89FFE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-0,541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0EC53E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-0,569*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B19990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-0,613*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5D126F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-0,583*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992676" w14:textId="77777777" w:rsidR="0017082A" w:rsidRPr="006A1F7C" w:rsidRDefault="0017082A" w:rsidP="00BD711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0,957**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653332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69ACBA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1431D0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C7E086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FD62BF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C23313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2E12C7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17082A" w:rsidRPr="006A1F7C" w14:paraId="3C978EA9" w14:textId="77777777" w:rsidTr="0017082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7C11E9" w14:textId="77777777" w:rsidR="0017082A" w:rsidRPr="006A1F7C" w:rsidRDefault="0017082A" w:rsidP="00BD711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TPCDD/F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C7E2E0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-0,551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576CEF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-0,593*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FB0A8D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-0,564*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D0BB7C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-0,597*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B54BFA" w14:textId="77777777" w:rsidR="0017082A" w:rsidRPr="006A1F7C" w:rsidRDefault="0017082A" w:rsidP="00BD711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0,985**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309E0B" w14:textId="77777777" w:rsidR="0017082A" w:rsidRPr="006A1F7C" w:rsidRDefault="0017082A" w:rsidP="00BD711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0,993**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2BFF50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EE6871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29A2B9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546DB9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0215DF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0DC050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17082A" w:rsidRPr="006A1F7C" w14:paraId="622ACE2F" w14:textId="77777777" w:rsidTr="0017082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48BBD1" w14:textId="77777777" w:rsidR="0017082A" w:rsidRPr="006A1F7C" w:rsidRDefault="0017082A" w:rsidP="00BD711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5A1347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0,648*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A22FCF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0,458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10E7B3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0,903**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958D26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0,635*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54E3D0" w14:textId="77777777" w:rsidR="0017082A" w:rsidRPr="006A1F7C" w:rsidRDefault="0017082A" w:rsidP="00BD711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-0,672**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B489D0" w14:textId="77777777" w:rsidR="0017082A" w:rsidRPr="006A1F7C" w:rsidRDefault="0017082A" w:rsidP="00BD711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-0,758**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17D5F0" w14:textId="77777777" w:rsidR="0017082A" w:rsidRPr="006A1F7C" w:rsidRDefault="0017082A" w:rsidP="00BD711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-0,730**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774F2C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2535E7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91E6EA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546C8F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D583B6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17082A" w:rsidRPr="006A1F7C" w14:paraId="1941EF68" w14:textId="77777777" w:rsidTr="0017082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34BE96" w14:textId="7135A928" w:rsidR="0017082A" w:rsidRPr="006A1F7C" w:rsidRDefault="0017082A" w:rsidP="00BD711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804E58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0,508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4A553E" w14:textId="77777777" w:rsidR="0017082A" w:rsidRPr="006A1F7C" w:rsidRDefault="0017082A" w:rsidP="00BD711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0,632*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B50C1B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0,662*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9E46D1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0,576*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0FA60D" w14:textId="77777777" w:rsidR="0017082A" w:rsidRPr="006A1F7C" w:rsidRDefault="0017082A" w:rsidP="00BD711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-0,611*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6230AB" w14:textId="77777777" w:rsidR="0017082A" w:rsidRPr="006A1F7C" w:rsidRDefault="0017082A" w:rsidP="00BD711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-0,609*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F1D1D4" w14:textId="77777777" w:rsidR="0017082A" w:rsidRPr="006A1F7C" w:rsidRDefault="0017082A" w:rsidP="00BD711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-0,618*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0BBDB0" w14:textId="77777777" w:rsidR="0017082A" w:rsidRPr="006A1F7C" w:rsidRDefault="0017082A" w:rsidP="00BD711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0,545*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78AC3A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741C1C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6765B8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B60DF3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17082A" w:rsidRPr="006A1F7C" w14:paraId="791946BA" w14:textId="77777777" w:rsidTr="0017082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A313D" w14:textId="3ACF5183" w:rsidR="0017082A" w:rsidRPr="006A1F7C" w:rsidRDefault="00343D4C" w:rsidP="00BD711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8FBD6F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-0,678**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634815" w14:textId="77777777" w:rsidR="0017082A" w:rsidRPr="006A1F7C" w:rsidRDefault="0017082A" w:rsidP="00BD711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-0,717**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D111BE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-0,867**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A25DC6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-0,732**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F42DCE" w14:textId="77777777" w:rsidR="0017082A" w:rsidRPr="006A1F7C" w:rsidRDefault="0017082A" w:rsidP="00BD711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0,606*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8DE625" w14:textId="77777777" w:rsidR="0017082A" w:rsidRPr="006A1F7C" w:rsidRDefault="0017082A" w:rsidP="00BD711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0,729**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C2D6A9" w14:textId="77777777" w:rsidR="0017082A" w:rsidRPr="006A1F7C" w:rsidRDefault="0017082A" w:rsidP="00BD711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0,686**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B1D43B" w14:textId="77777777" w:rsidR="0017082A" w:rsidRPr="006A1F7C" w:rsidRDefault="0017082A" w:rsidP="00BD711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-0,832**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27C1A4" w14:textId="77777777" w:rsidR="0017082A" w:rsidRPr="006A1F7C" w:rsidRDefault="0017082A" w:rsidP="00BD711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-0,640*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3C5AC3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72CECC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74276C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17082A" w:rsidRPr="006A1F7C" w14:paraId="78C47B75" w14:textId="77777777" w:rsidTr="0017082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BB4E5F" w14:textId="77777777" w:rsidR="0017082A" w:rsidRPr="006A1F7C" w:rsidRDefault="0017082A" w:rsidP="00BD711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BA75A5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-0,695*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3FFA54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-0,504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735BFB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-0,592*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9C9982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-0,683*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B9C439" w14:textId="77777777" w:rsidR="0017082A" w:rsidRPr="006A1F7C" w:rsidRDefault="0017082A" w:rsidP="00BD711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0,665*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A9C129" w14:textId="77777777" w:rsidR="0017082A" w:rsidRPr="006A1F7C" w:rsidRDefault="0017082A" w:rsidP="00BD711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0,754*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63FE82" w14:textId="77777777" w:rsidR="0017082A" w:rsidRPr="006A1F7C" w:rsidRDefault="0017082A" w:rsidP="00BD711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0,726*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27BF67" w14:textId="77777777" w:rsidR="0017082A" w:rsidRPr="006A1F7C" w:rsidRDefault="0017082A" w:rsidP="00BD711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-0,725*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E6CE1F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-0,386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7E7745" w14:textId="77777777" w:rsidR="0017082A" w:rsidRPr="006A1F7C" w:rsidRDefault="0017082A" w:rsidP="00BD711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0,697*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B25D38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AF0E4E" w14:textId="77777777" w:rsidR="0017082A" w:rsidRPr="006A1F7C" w:rsidRDefault="0017082A" w:rsidP="00BD711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17082A" w:rsidRPr="006A1F7C" w14:paraId="14656B6F" w14:textId="77777777" w:rsidTr="0017082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12F64" w14:textId="5F56F1A1" w:rsidR="0017082A" w:rsidRPr="006A1F7C" w:rsidRDefault="0017082A" w:rsidP="00BD711B">
            <w:pPr>
              <w:spacing w:after="60"/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43DAC8" w14:textId="77777777" w:rsidR="0017082A" w:rsidRPr="006A1F7C" w:rsidRDefault="0017082A" w:rsidP="00BD711B">
            <w:pPr>
              <w:spacing w:after="60"/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0,543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2D0120" w14:textId="77777777" w:rsidR="0017082A" w:rsidRPr="006A1F7C" w:rsidRDefault="0017082A" w:rsidP="00BD711B">
            <w:pPr>
              <w:spacing w:after="60"/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0,702*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90F3A0" w14:textId="77777777" w:rsidR="0017082A" w:rsidRPr="006A1F7C" w:rsidRDefault="0017082A" w:rsidP="00BD711B">
            <w:pPr>
              <w:spacing w:after="60"/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0,637*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DF3A82" w14:textId="77777777" w:rsidR="0017082A" w:rsidRPr="006A1F7C" w:rsidRDefault="0017082A" w:rsidP="00BD711B">
            <w:pPr>
              <w:spacing w:after="60"/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0,623*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D470F5" w14:textId="77777777" w:rsidR="0017082A" w:rsidRPr="006A1F7C" w:rsidRDefault="0017082A" w:rsidP="00BD711B">
            <w:pPr>
              <w:spacing w:after="60"/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-0,560*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FE37C8" w14:textId="77777777" w:rsidR="0017082A" w:rsidRPr="006A1F7C" w:rsidRDefault="0017082A" w:rsidP="00BD711B">
            <w:pPr>
              <w:spacing w:after="60"/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-0,635*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AE9FCA" w14:textId="77777777" w:rsidR="0017082A" w:rsidRPr="006A1F7C" w:rsidRDefault="0017082A" w:rsidP="00BD711B">
            <w:pPr>
              <w:spacing w:after="60"/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-0,610*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34E1B2" w14:textId="77777777" w:rsidR="0017082A" w:rsidRPr="006A1F7C" w:rsidRDefault="0017082A" w:rsidP="00BD711B">
            <w:pPr>
              <w:spacing w:after="60"/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0,641*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C35749" w14:textId="77777777" w:rsidR="0017082A" w:rsidRPr="006A1F7C" w:rsidRDefault="0017082A" w:rsidP="00BD711B">
            <w:pPr>
              <w:spacing w:after="60"/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0,347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F85B64" w14:textId="77777777" w:rsidR="0017082A" w:rsidRPr="006A1F7C" w:rsidRDefault="0017082A" w:rsidP="00BD711B">
            <w:pPr>
              <w:spacing w:after="60"/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-0,832*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D6FD4C" w14:textId="77777777" w:rsidR="0017082A" w:rsidRPr="006A1F7C" w:rsidRDefault="0017082A" w:rsidP="00BD711B">
            <w:pPr>
              <w:spacing w:after="60"/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-0,525*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C00AA6" w14:textId="77777777" w:rsidR="0017082A" w:rsidRPr="006A1F7C" w:rsidRDefault="0017082A" w:rsidP="00BD711B">
            <w:pPr>
              <w:spacing w:after="60"/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</w:tr>
    </w:tbl>
    <w:p w14:paraId="0C0332F1" w14:textId="10C08E45" w:rsidR="0017082A" w:rsidRPr="006A1F7C" w:rsidRDefault="0017082A" w:rsidP="0017082A">
      <w:pPr>
        <w:rPr>
          <w:lang w:val="en-US"/>
        </w:rPr>
      </w:pPr>
      <w:r w:rsidRPr="006A1F7C">
        <w:rPr>
          <w:sz w:val="18"/>
          <w:szCs w:val="18"/>
          <w:lang w:val="en-US"/>
        </w:rPr>
        <w:t xml:space="preserve">T = temperature; W = wind speed; H = relative humidity; P = atmospheric pressure; S= solar radiation ; </w:t>
      </w:r>
      <w:r w:rsidRPr="006A1F7C">
        <w:rPr>
          <w:b/>
          <w:sz w:val="18"/>
          <w:szCs w:val="18"/>
          <w:lang w:val="en-US"/>
        </w:rPr>
        <w:t>*</w:t>
      </w:r>
      <w:r w:rsidRPr="006A1F7C">
        <w:rPr>
          <w:sz w:val="18"/>
          <w:szCs w:val="18"/>
          <w:lang w:val="en-US"/>
        </w:rPr>
        <w:t xml:space="preserve"> (</w:t>
      </w:r>
      <w:r w:rsidRPr="006A1F7C">
        <w:rPr>
          <w:i/>
          <w:sz w:val="18"/>
          <w:szCs w:val="18"/>
          <w:lang w:val="en-US"/>
        </w:rPr>
        <w:t>p</w:t>
      </w:r>
      <w:r w:rsidRPr="006A1F7C">
        <w:rPr>
          <w:sz w:val="18"/>
          <w:szCs w:val="18"/>
          <w:lang w:val="en-US"/>
        </w:rPr>
        <w:t xml:space="preserve"> &lt; 0.05); </w:t>
      </w:r>
      <w:r w:rsidRPr="006A1F7C">
        <w:rPr>
          <w:b/>
          <w:sz w:val="18"/>
          <w:szCs w:val="18"/>
          <w:lang w:val="en-US"/>
        </w:rPr>
        <w:t>**</w:t>
      </w:r>
      <w:r w:rsidRPr="006A1F7C">
        <w:rPr>
          <w:sz w:val="18"/>
          <w:szCs w:val="18"/>
          <w:lang w:val="en-US"/>
        </w:rPr>
        <w:t xml:space="preserve"> (</w:t>
      </w:r>
      <w:r w:rsidRPr="006A1F7C">
        <w:rPr>
          <w:i/>
          <w:sz w:val="18"/>
          <w:szCs w:val="18"/>
          <w:lang w:val="en-US"/>
        </w:rPr>
        <w:t>p</w:t>
      </w:r>
      <w:r w:rsidRPr="006A1F7C">
        <w:rPr>
          <w:sz w:val="18"/>
          <w:szCs w:val="18"/>
          <w:lang w:val="en-US"/>
        </w:rPr>
        <w:t xml:space="preserve"> &lt; 0.01)</w:t>
      </w:r>
      <w:r w:rsidR="002E35C3">
        <w:rPr>
          <w:sz w:val="18"/>
          <w:szCs w:val="18"/>
          <w:lang w:val="en-US"/>
        </w:rPr>
        <w:t xml:space="preserve">; (N = number of samples; PCDD/Fs: </w:t>
      </w:r>
      <w:r w:rsidR="00EF66BE">
        <w:rPr>
          <w:sz w:val="18"/>
          <w:szCs w:val="18"/>
          <w:lang w:val="en-US"/>
        </w:rPr>
        <w:t>N = 1</w:t>
      </w:r>
      <w:r w:rsidR="00B400F5">
        <w:rPr>
          <w:sz w:val="18"/>
          <w:szCs w:val="18"/>
          <w:lang w:val="en-US"/>
        </w:rPr>
        <w:t>4</w:t>
      </w:r>
      <w:r w:rsidR="002E35C3">
        <w:rPr>
          <w:sz w:val="18"/>
          <w:szCs w:val="18"/>
          <w:lang w:val="en-US"/>
        </w:rPr>
        <w:t>; PCBs:</w:t>
      </w:r>
      <w:r w:rsidR="00EF66BE">
        <w:rPr>
          <w:sz w:val="18"/>
          <w:szCs w:val="18"/>
          <w:lang w:val="en-US"/>
        </w:rPr>
        <w:t xml:space="preserve"> N = 13</w:t>
      </w:r>
      <w:r w:rsidR="002E35C3">
        <w:rPr>
          <w:sz w:val="18"/>
          <w:szCs w:val="18"/>
          <w:lang w:val="en-US"/>
        </w:rPr>
        <w:t>)</w:t>
      </w:r>
    </w:p>
    <w:p w14:paraId="6740F9D5" w14:textId="77777777" w:rsidR="00C64E56" w:rsidRPr="006A1F7C" w:rsidRDefault="00C64E56" w:rsidP="006146FC">
      <w:pPr>
        <w:rPr>
          <w:lang w:val="en-US" w:eastAsia="ja-JP"/>
        </w:rPr>
      </w:pPr>
    </w:p>
    <w:p w14:paraId="186ECDB9" w14:textId="1364514E" w:rsidR="0017082A" w:rsidRPr="006A1F7C" w:rsidRDefault="0017082A" w:rsidP="0017082A">
      <w:pPr>
        <w:rPr>
          <w:b/>
          <w:color w:val="000000"/>
          <w:sz w:val="22"/>
          <w:szCs w:val="22"/>
          <w:lang w:val="en-US" w:eastAsia="ja-JP"/>
        </w:rPr>
      </w:pPr>
      <w:r w:rsidRPr="006A1F7C">
        <w:rPr>
          <w:b/>
          <w:color w:val="000000"/>
          <w:sz w:val="22"/>
          <w:szCs w:val="22"/>
          <w:lang w:val="en-US" w:eastAsia="ja-JP"/>
        </w:rPr>
        <w:t>Table S</w:t>
      </w:r>
      <w:r w:rsidR="00C90932" w:rsidRPr="006A1F7C">
        <w:rPr>
          <w:b/>
          <w:color w:val="000000"/>
          <w:sz w:val="22"/>
          <w:szCs w:val="22"/>
          <w:lang w:val="en-US" w:eastAsia="ja-JP"/>
        </w:rPr>
        <w:t>5</w:t>
      </w:r>
    </w:p>
    <w:p w14:paraId="7602D901" w14:textId="3A305C56" w:rsidR="0017082A" w:rsidRPr="006A1F7C" w:rsidRDefault="0017082A" w:rsidP="0017082A">
      <w:pPr>
        <w:rPr>
          <w:color w:val="000000"/>
          <w:sz w:val="22"/>
          <w:szCs w:val="22"/>
          <w:lang w:val="en-US" w:eastAsia="ja-JP"/>
        </w:rPr>
      </w:pPr>
      <w:r w:rsidRPr="006A1F7C">
        <w:rPr>
          <w:color w:val="000000"/>
          <w:sz w:val="22"/>
          <w:szCs w:val="22"/>
          <w:lang w:val="en-US" w:eastAsia="ja-JP"/>
        </w:rPr>
        <w:t>Pearson correlation matrix for concentrations of Ti-PCBs, Tmo-PCBs, Tno-PCBs, TPCBs, TPCDDs, TPCDFs and TPCDD/Fs (</w:t>
      </w:r>
      <w:r w:rsidRPr="006A1F7C">
        <w:rPr>
          <w:b/>
          <w:color w:val="000000"/>
          <w:sz w:val="22"/>
          <w:szCs w:val="22"/>
          <w:lang w:val="en-US" w:eastAsia="ja-JP"/>
        </w:rPr>
        <w:t>PUF</w:t>
      </w:r>
      <w:r w:rsidRPr="006A1F7C">
        <w:rPr>
          <w:color w:val="000000"/>
          <w:sz w:val="22"/>
          <w:szCs w:val="22"/>
          <w:lang w:val="en-US" w:eastAsia="ja-JP"/>
        </w:rPr>
        <w:t>) and meteorological variables</w:t>
      </w:r>
    </w:p>
    <w:tbl>
      <w:tblPr>
        <w:tblW w:w="4713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976"/>
        <w:gridCol w:w="1165"/>
        <w:gridCol w:w="1098"/>
        <w:gridCol w:w="1060"/>
        <w:gridCol w:w="1026"/>
        <w:gridCol w:w="997"/>
        <w:gridCol w:w="1249"/>
        <w:gridCol w:w="1060"/>
        <w:gridCol w:w="936"/>
        <w:gridCol w:w="1060"/>
        <w:gridCol w:w="936"/>
        <w:gridCol w:w="476"/>
      </w:tblGrid>
      <w:tr w:rsidR="00343D4C" w:rsidRPr="006A1F7C" w14:paraId="0D0E8812" w14:textId="77777777" w:rsidTr="00343D4C">
        <w:trPr>
          <w:trHeight w:val="310"/>
          <w:jc w:val="center"/>
        </w:trPr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F36D" w14:textId="77777777" w:rsidR="00343D4C" w:rsidRPr="006A1F7C" w:rsidRDefault="00343D4C" w:rsidP="007E69DB">
            <w:pPr>
              <w:jc w:val="center"/>
              <w:rPr>
                <w:b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B64DD4" w14:textId="43CE4842" w:rsidR="00343D4C" w:rsidRPr="006A1F7C" w:rsidRDefault="00343D4C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Ti</w:t>
            </w:r>
            <w:r w:rsidR="003D46E5" w:rsidRPr="006A1F7C">
              <w:rPr>
                <w:b/>
                <w:color w:val="000000"/>
                <w:sz w:val="22"/>
                <w:szCs w:val="22"/>
                <w:lang w:eastAsia="ja-JP"/>
              </w:rPr>
              <w:t>-</w:t>
            </w: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PCB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D47E75" w14:textId="5BB6E6F0" w:rsidR="00343D4C" w:rsidRPr="006A1F7C" w:rsidRDefault="00343D4C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Tmo</w:t>
            </w:r>
            <w:r w:rsidR="003D46E5" w:rsidRPr="006A1F7C">
              <w:rPr>
                <w:b/>
                <w:color w:val="000000"/>
                <w:sz w:val="22"/>
                <w:szCs w:val="22"/>
                <w:lang w:eastAsia="ja-JP"/>
              </w:rPr>
              <w:t>-</w:t>
            </w: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PCB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042113" w14:textId="12C672A9" w:rsidR="00343D4C" w:rsidRPr="006A1F7C" w:rsidRDefault="00343D4C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Tno</w:t>
            </w:r>
            <w:r w:rsidR="003D46E5" w:rsidRPr="006A1F7C">
              <w:rPr>
                <w:b/>
                <w:color w:val="000000"/>
                <w:sz w:val="22"/>
                <w:szCs w:val="22"/>
                <w:lang w:eastAsia="ja-JP"/>
              </w:rPr>
              <w:t>-</w:t>
            </w: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PCB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75B62F" w14:textId="77777777" w:rsidR="00343D4C" w:rsidRPr="006A1F7C" w:rsidRDefault="00343D4C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TPCB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2EF17A" w14:textId="77777777" w:rsidR="00343D4C" w:rsidRPr="006A1F7C" w:rsidRDefault="00343D4C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TPCDD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F2C44B" w14:textId="77777777" w:rsidR="00343D4C" w:rsidRPr="006A1F7C" w:rsidRDefault="00343D4C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TPCDF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612519" w14:textId="77777777" w:rsidR="00343D4C" w:rsidRPr="006A1F7C" w:rsidRDefault="00343D4C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TPCDD/F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9E0895" w14:textId="77777777" w:rsidR="00343D4C" w:rsidRPr="006A1F7C" w:rsidRDefault="00343D4C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BC0C3A" w14:textId="58FFFAF2" w:rsidR="00343D4C" w:rsidRPr="006A1F7C" w:rsidRDefault="00343D4C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W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2DED93" w14:textId="289793E4" w:rsidR="00343D4C" w:rsidRPr="006A1F7C" w:rsidRDefault="00343D4C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H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001ECE" w14:textId="77777777" w:rsidR="00343D4C" w:rsidRPr="006A1F7C" w:rsidRDefault="00343D4C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P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AAAF28" w14:textId="5A115B08" w:rsidR="00343D4C" w:rsidRPr="006A1F7C" w:rsidRDefault="00343D4C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S</w:t>
            </w:r>
          </w:p>
        </w:tc>
      </w:tr>
      <w:tr w:rsidR="00343D4C" w:rsidRPr="006A1F7C" w14:paraId="30AD5596" w14:textId="77777777" w:rsidTr="00343D4C">
        <w:trPr>
          <w:trHeight w:val="20"/>
          <w:jc w:val="center"/>
        </w:trPr>
        <w:tc>
          <w:tcPr>
            <w:tcW w:w="4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DBA8" w14:textId="0A23D610" w:rsidR="00343D4C" w:rsidRPr="006A1F7C" w:rsidRDefault="00343D4C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Ti</w:t>
            </w:r>
            <w:r w:rsidR="003D46E5"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-</w:t>
            </w: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PCB</w:t>
            </w:r>
          </w:p>
        </w:tc>
        <w:tc>
          <w:tcPr>
            <w:tcW w:w="36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A56997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D08A1E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4F7216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D8754E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E9961A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302CF4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394763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2E3553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C08C02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CC7D234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8D7C9D3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7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669D4D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343D4C" w:rsidRPr="006A1F7C" w14:paraId="343E733A" w14:textId="77777777" w:rsidTr="00343D4C">
        <w:trPr>
          <w:trHeight w:val="20"/>
          <w:jc w:val="center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04B92154" w14:textId="1BD7D9D7" w:rsidR="00343D4C" w:rsidRPr="006A1F7C" w:rsidRDefault="00343D4C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Tmo</w:t>
            </w:r>
            <w:r w:rsidR="003D46E5"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-</w:t>
            </w: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PCB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4D405215" w14:textId="77777777" w:rsidR="00343D4C" w:rsidRPr="006A1F7C" w:rsidRDefault="00343D4C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0,723**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3799BCCE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FED0820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635D6C92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71E2F7EC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</w:tcPr>
          <w:p w14:paraId="2B4E1305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6D3C6B13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7B727844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17CC47B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5A8AA595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13FF2B8F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F36CC0A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343D4C" w:rsidRPr="006A1F7C" w14:paraId="48622243" w14:textId="77777777" w:rsidTr="00343D4C">
        <w:trPr>
          <w:trHeight w:val="20"/>
          <w:jc w:val="center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5AD73882" w14:textId="42CCBF28" w:rsidR="00343D4C" w:rsidRPr="006A1F7C" w:rsidRDefault="00343D4C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Tno</w:t>
            </w:r>
            <w:r w:rsidR="003D46E5"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-</w:t>
            </w: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PCB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D9FB529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0,493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42F5A8E1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0,401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655CA869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2EB5BAD5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7729F678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</w:tcPr>
          <w:p w14:paraId="1FE15813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22FC9BC2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4B0427EC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97C58C1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3265E404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09E949B2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5BCD5C7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343D4C" w:rsidRPr="006A1F7C" w14:paraId="18016760" w14:textId="77777777" w:rsidTr="00343D4C">
        <w:trPr>
          <w:trHeight w:val="20"/>
          <w:jc w:val="center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77C93E8D" w14:textId="77777777" w:rsidR="00343D4C" w:rsidRPr="006A1F7C" w:rsidRDefault="00343D4C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TPCB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7E719BBC" w14:textId="77777777" w:rsidR="00343D4C" w:rsidRPr="006A1F7C" w:rsidRDefault="00343D4C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0,980**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67706684" w14:textId="77777777" w:rsidR="00343D4C" w:rsidRPr="006A1F7C" w:rsidRDefault="00343D4C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0,845**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E19D375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0,499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1FD212DC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4B465B28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</w:tcPr>
          <w:p w14:paraId="6523E186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2C8FC346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02AF88A5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2319CD7A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2FEC8941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205A5B7B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574417E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343D4C" w:rsidRPr="006A1F7C" w14:paraId="1B46B77A" w14:textId="77777777" w:rsidTr="00343D4C">
        <w:trPr>
          <w:trHeight w:val="20"/>
          <w:jc w:val="center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5926BAA1" w14:textId="77777777" w:rsidR="00343D4C" w:rsidRPr="006A1F7C" w:rsidRDefault="00343D4C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TPCDD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DD2A5CE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-0,313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552FAF38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-0,270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2161D9F4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0,095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41F31A9D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-0,318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01DB0155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14:paraId="49CED43F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1EB161D6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1086A155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17E7F560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38BD1FE5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4A7D5AA0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60A7C13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343D4C" w:rsidRPr="006A1F7C" w14:paraId="076676BC" w14:textId="77777777" w:rsidTr="00343D4C">
        <w:trPr>
          <w:trHeight w:val="20"/>
          <w:jc w:val="center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02F97D3E" w14:textId="77777777" w:rsidR="00343D4C" w:rsidRPr="006A1F7C" w:rsidRDefault="00343D4C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TPCDF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84676A9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-0,274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024301A6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-0,220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FA2F606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-0,352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09C53148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-0,276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461F0ED7" w14:textId="77777777" w:rsidR="00343D4C" w:rsidRPr="006A1F7C" w:rsidRDefault="00343D4C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0,806**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14:paraId="308931E9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1A4C8F63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6B2BBE4B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08302D59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3B486A9A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642E636B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2A8F907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343D4C" w:rsidRPr="006A1F7C" w14:paraId="66F80717" w14:textId="77777777" w:rsidTr="00343D4C">
        <w:trPr>
          <w:trHeight w:val="20"/>
          <w:jc w:val="center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00E5C113" w14:textId="77777777" w:rsidR="00343D4C" w:rsidRPr="006A1F7C" w:rsidRDefault="00343D4C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TPCDD/F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092CA0EA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-0,304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1025EE87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-0,257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A3C74E5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-0,165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1C5D27BC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-0,309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3EADC294" w14:textId="77777777" w:rsidR="00343D4C" w:rsidRPr="006A1F7C" w:rsidRDefault="00343D4C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0,936**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14:paraId="2B0E88F3" w14:textId="77777777" w:rsidR="00343D4C" w:rsidRPr="006A1F7C" w:rsidRDefault="00343D4C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0,963**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67A89C4E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5CAE8F7F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2FC3ED67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0A776256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21042F85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89FD696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343D4C" w:rsidRPr="006A1F7C" w14:paraId="7B0005B9" w14:textId="77777777" w:rsidTr="00343D4C">
        <w:trPr>
          <w:trHeight w:val="20"/>
          <w:jc w:val="center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31783FFB" w14:textId="77777777" w:rsidR="00343D4C" w:rsidRPr="006A1F7C" w:rsidRDefault="00343D4C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D3B4A83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0,644*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16A664A0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0,453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086F0A4C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0,903**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26EAB39E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0,630*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23D6D6D4" w14:textId="77777777" w:rsidR="00343D4C" w:rsidRPr="006A1F7C" w:rsidRDefault="00343D4C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-0,107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14:paraId="03FC4B07" w14:textId="77777777" w:rsidR="00343D4C" w:rsidRPr="006A1F7C" w:rsidRDefault="00343D4C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-0,423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00D6EE04" w14:textId="77777777" w:rsidR="00343D4C" w:rsidRPr="006A1F7C" w:rsidRDefault="00343D4C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-0,299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4E34939F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2100C22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4CAE583B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77BAE24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ED48BB2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343D4C" w:rsidRPr="006A1F7C" w14:paraId="7E9BFF2E" w14:textId="77777777" w:rsidTr="00343D4C">
        <w:trPr>
          <w:trHeight w:val="20"/>
          <w:jc w:val="center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4AE89726" w14:textId="114C38BE" w:rsidR="00343D4C" w:rsidRPr="006A1F7C" w:rsidRDefault="00343D4C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W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57FB59E8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0,507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60B4EF99" w14:textId="77777777" w:rsidR="00343D4C" w:rsidRPr="006A1F7C" w:rsidRDefault="00343D4C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0,632*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1858A404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0,664*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1B98E25B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0,574*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720DE877" w14:textId="77777777" w:rsidR="00343D4C" w:rsidRPr="006A1F7C" w:rsidRDefault="00343D4C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-0,185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14:paraId="1A9C1844" w14:textId="77777777" w:rsidR="00343D4C" w:rsidRPr="006A1F7C" w:rsidRDefault="00343D4C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-0,353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715BA5EB" w14:textId="77777777" w:rsidR="00343D4C" w:rsidRPr="006A1F7C" w:rsidRDefault="00343D4C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-0,298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6523E8C6" w14:textId="77777777" w:rsidR="00343D4C" w:rsidRPr="006A1F7C" w:rsidRDefault="00343D4C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0,545*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2DA5F2DC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5262B039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2F0F4D6E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91A3CD0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343D4C" w:rsidRPr="006A1F7C" w14:paraId="3C79FA99" w14:textId="77777777" w:rsidTr="00343D4C">
        <w:trPr>
          <w:trHeight w:val="20"/>
          <w:jc w:val="center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41997F12" w14:textId="73E4C870" w:rsidR="00343D4C" w:rsidRPr="006A1F7C" w:rsidRDefault="00343D4C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H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38ACBD04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-0,673*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55DC165F" w14:textId="77777777" w:rsidR="00343D4C" w:rsidRPr="006A1F7C" w:rsidRDefault="00343D4C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-0,712**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7532522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-0,867**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4BC47566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-0,726**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4E9C4DD5" w14:textId="77777777" w:rsidR="00343D4C" w:rsidRPr="006A1F7C" w:rsidRDefault="00343D4C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-0,048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14:paraId="5D62C6C2" w14:textId="77777777" w:rsidR="00343D4C" w:rsidRPr="006A1F7C" w:rsidRDefault="00343D4C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0,269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316FED46" w14:textId="77777777" w:rsidR="00343D4C" w:rsidRPr="006A1F7C" w:rsidRDefault="00343D4C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0,140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2DDA69D0" w14:textId="77777777" w:rsidR="00343D4C" w:rsidRPr="006A1F7C" w:rsidRDefault="00343D4C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-0,832**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2F1A0A7C" w14:textId="77777777" w:rsidR="00343D4C" w:rsidRPr="006A1F7C" w:rsidRDefault="00343D4C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-0,640*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1510FA30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475AAD53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CB8113B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343D4C" w:rsidRPr="006A1F7C" w14:paraId="22902607" w14:textId="77777777" w:rsidTr="00343D4C">
        <w:trPr>
          <w:trHeight w:val="20"/>
          <w:jc w:val="center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2E8F844B" w14:textId="77777777" w:rsidR="00343D4C" w:rsidRPr="006A1F7C" w:rsidRDefault="00343D4C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P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52D2FA60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-0,692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02DC1982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-0,500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50CB4187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-0,590*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209DC5D1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-0,679*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6BF09FE8" w14:textId="77777777" w:rsidR="00343D4C" w:rsidRPr="006A1F7C" w:rsidRDefault="00343D4C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0,153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14:paraId="0933792D" w14:textId="77777777" w:rsidR="00343D4C" w:rsidRPr="006A1F7C" w:rsidRDefault="00343D4C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0,370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16BC6A6C" w14:textId="77777777" w:rsidR="00343D4C" w:rsidRPr="006A1F7C" w:rsidRDefault="00343D4C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0,290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4B4BEA4B" w14:textId="77777777" w:rsidR="00343D4C" w:rsidRPr="006A1F7C" w:rsidRDefault="00343D4C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-0,725**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3A681F74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-0,386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478B87AC" w14:textId="77777777" w:rsidR="00343D4C" w:rsidRPr="006A1F7C" w:rsidRDefault="00343D4C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0,697**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4EE0A5DA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1B478A44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343D4C" w:rsidRPr="006A1F7C" w14:paraId="05C44033" w14:textId="77777777" w:rsidTr="00343D4C">
        <w:trPr>
          <w:trHeight w:val="20"/>
          <w:jc w:val="center"/>
        </w:trPr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0F0F8D6C" w14:textId="2AEA7217" w:rsidR="00343D4C" w:rsidRPr="006A1F7C" w:rsidRDefault="00343D4C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S</w:t>
            </w:r>
          </w:p>
        </w:tc>
        <w:tc>
          <w:tcPr>
            <w:tcW w:w="367" w:type="pct"/>
            <w:shd w:val="clear" w:color="auto" w:fill="auto"/>
            <w:noWrap/>
            <w:vAlign w:val="center"/>
          </w:tcPr>
          <w:p w14:paraId="62B12885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0,542</w:t>
            </w:r>
          </w:p>
        </w:tc>
        <w:tc>
          <w:tcPr>
            <w:tcW w:w="438" w:type="pct"/>
            <w:shd w:val="clear" w:color="auto" w:fill="auto"/>
            <w:noWrap/>
            <w:vAlign w:val="center"/>
          </w:tcPr>
          <w:p w14:paraId="416C70AD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0,700**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14:paraId="782B6813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0,636*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344488D4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0,621*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2D069EB1" w14:textId="77777777" w:rsidR="00343D4C" w:rsidRPr="006A1F7C" w:rsidRDefault="00343D4C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0,028</w:t>
            </w:r>
          </w:p>
        </w:tc>
        <w:tc>
          <w:tcPr>
            <w:tcW w:w="375" w:type="pct"/>
            <w:shd w:val="clear" w:color="auto" w:fill="auto"/>
            <w:noWrap/>
            <w:vAlign w:val="center"/>
          </w:tcPr>
          <w:p w14:paraId="7202B4D4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-0,170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6CE0229F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-0,091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40D9BB69" w14:textId="77777777" w:rsidR="00343D4C" w:rsidRPr="006A1F7C" w:rsidRDefault="00343D4C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0,641*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BF781AF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0,347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14:paraId="61370EE8" w14:textId="77777777" w:rsidR="00343D4C" w:rsidRPr="006A1F7C" w:rsidRDefault="00343D4C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-0,832**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1843CF8C" w14:textId="77777777" w:rsidR="00343D4C" w:rsidRPr="006A1F7C" w:rsidRDefault="00343D4C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-0,525*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7C7DEB99" w14:textId="77777777" w:rsidR="00343D4C" w:rsidRPr="006A1F7C" w:rsidRDefault="00343D4C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</w:rPr>
              <w:t>1</w:t>
            </w:r>
          </w:p>
        </w:tc>
      </w:tr>
    </w:tbl>
    <w:p w14:paraId="2FF4843B" w14:textId="52818966" w:rsidR="00EF66BE" w:rsidRPr="006A1F7C" w:rsidRDefault="006146FC" w:rsidP="00EF66BE">
      <w:pPr>
        <w:rPr>
          <w:lang w:val="en-US"/>
        </w:rPr>
      </w:pPr>
      <w:r w:rsidRPr="006A1F7C">
        <w:rPr>
          <w:sz w:val="18"/>
          <w:szCs w:val="18"/>
          <w:lang w:val="en-US"/>
        </w:rPr>
        <w:t xml:space="preserve">T = temperature; W = wind speed; H = relative humidity; P = atmospheric pressure ; S= solar radiation ; </w:t>
      </w:r>
      <w:r w:rsidRPr="006A1F7C">
        <w:rPr>
          <w:b/>
          <w:sz w:val="18"/>
          <w:szCs w:val="18"/>
          <w:lang w:val="en-US"/>
        </w:rPr>
        <w:t>*</w:t>
      </w:r>
      <w:r w:rsidRPr="006A1F7C">
        <w:rPr>
          <w:sz w:val="18"/>
          <w:szCs w:val="18"/>
          <w:lang w:val="en-US"/>
        </w:rPr>
        <w:t xml:space="preserve"> (</w:t>
      </w:r>
      <w:r w:rsidRPr="006A1F7C">
        <w:rPr>
          <w:i/>
          <w:sz w:val="18"/>
          <w:szCs w:val="18"/>
          <w:lang w:val="en-US"/>
        </w:rPr>
        <w:t>p</w:t>
      </w:r>
      <w:r w:rsidRPr="006A1F7C">
        <w:rPr>
          <w:sz w:val="18"/>
          <w:szCs w:val="18"/>
          <w:lang w:val="en-US"/>
        </w:rPr>
        <w:t xml:space="preserve"> &lt; 0.05); </w:t>
      </w:r>
      <w:r w:rsidRPr="006A1F7C">
        <w:rPr>
          <w:b/>
          <w:sz w:val="18"/>
          <w:szCs w:val="18"/>
          <w:lang w:val="en-US"/>
        </w:rPr>
        <w:t>**</w:t>
      </w:r>
      <w:r w:rsidRPr="006A1F7C">
        <w:rPr>
          <w:sz w:val="18"/>
          <w:szCs w:val="18"/>
          <w:lang w:val="en-US"/>
        </w:rPr>
        <w:t xml:space="preserve"> (</w:t>
      </w:r>
      <w:r w:rsidRPr="006A1F7C">
        <w:rPr>
          <w:i/>
          <w:sz w:val="18"/>
          <w:szCs w:val="18"/>
          <w:lang w:val="en-US"/>
        </w:rPr>
        <w:t>p</w:t>
      </w:r>
      <w:r w:rsidRPr="006A1F7C">
        <w:rPr>
          <w:sz w:val="18"/>
          <w:szCs w:val="18"/>
          <w:lang w:val="en-US"/>
        </w:rPr>
        <w:t xml:space="preserve"> &lt; 0.01)</w:t>
      </w:r>
      <w:r w:rsidR="00EF66BE">
        <w:rPr>
          <w:sz w:val="18"/>
          <w:szCs w:val="18"/>
          <w:lang w:val="en-US"/>
        </w:rPr>
        <w:t>; (PCDD/Fs: N = 14; PCBs: N = 13)</w:t>
      </w:r>
    </w:p>
    <w:p w14:paraId="11B9A022" w14:textId="0D9BE032" w:rsidR="00C64E56" w:rsidRPr="006A1F7C" w:rsidRDefault="00C64E56" w:rsidP="006146FC">
      <w:pPr>
        <w:rPr>
          <w:lang w:val="en-US"/>
        </w:rPr>
      </w:pPr>
      <w:r w:rsidRPr="006A1F7C">
        <w:rPr>
          <w:sz w:val="22"/>
          <w:szCs w:val="22"/>
          <w:lang w:val="en-US"/>
        </w:rPr>
        <w:br w:type="page"/>
      </w:r>
    </w:p>
    <w:p w14:paraId="42BD5AD0" w14:textId="77777777" w:rsidR="00C64E56" w:rsidRPr="006A1F7C" w:rsidRDefault="00C64E56" w:rsidP="006146FC">
      <w:pPr>
        <w:rPr>
          <w:sz w:val="22"/>
          <w:szCs w:val="22"/>
          <w:lang w:val="en-US"/>
        </w:rPr>
      </w:pPr>
    </w:p>
    <w:p w14:paraId="1452256F" w14:textId="4916FB12" w:rsidR="0017082A" w:rsidRPr="006A1F7C" w:rsidRDefault="0017082A" w:rsidP="0017082A">
      <w:pPr>
        <w:rPr>
          <w:b/>
          <w:color w:val="000000"/>
          <w:sz w:val="22"/>
          <w:szCs w:val="22"/>
          <w:lang w:val="en-US" w:eastAsia="ja-JP"/>
        </w:rPr>
      </w:pPr>
      <w:r w:rsidRPr="006A1F7C">
        <w:rPr>
          <w:b/>
          <w:color w:val="000000"/>
          <w:sz w:val="22"/>
          <w:szCs w:val="22"/>
          <w:lang w:val="en-US" w:eastAsia="ja-JP"/>
        </w:rPr>
        <w:t>Table S</w:t>
      </w:r>
      <w:r w:rsidR="00C90932" w:rsidRPr="006A1F7C">
        <w:rPr>
          <w:b/>
          <w:color w:val="000000"/>
          <w:sz w:val="22"/>
          <w:szCs w:val="22"/>
          <w:lang w:val="en-US" w:eastAsia="ja-JP"/>
        </w:rPr>
        <w:t>6</w:t>
      </w:r>
    </w:p>
    <w:p w14:paraId="150F214D" w14:textId="08911846" w:rsidR="0017082A" w:rsidRPr="006A1F7C" w:rsidRDefault="0017082A" w:rsidP="0017082A">
      <w:pPr>
        <w:rPr>
          <w:color w:val="000000"/>
          <w:sz w:val="22"/>
          <w:szCs w:val="22"/>
          <w:lang w:val="en-US" w:eastAsia="ja-JP"/>
        </w:rPr>
      </w:pPr>
      <w:r w:rsidRPr="006A1F7C">
        <w:rPr>
          <w:color w:val="000000"/>
          <w:sz w:val="22"/>
          <w:szCs w:val="22"/>
          <w:lang w:val="en-US" w:eastAsia="ja-JP"/>
        </w:rPr>
        <w:t>Pearson correlation matrix for concentrations of Ti-PCBs, Tmo-PCBs, Tno-PCBs, TPCBs, TPCDDs, TPCDFs and TPCDD/Fs (</w:t>
      </w:r>
      <w:r w:rsidRPr="006A1F7C">
        <w:rPr>
          <w:b/>
          <w:color w:val="000000"/>
          <w:sz w:val="22"/>
          <w:szCs w:val="22"/>
          <w:lang w:val="en-US" w:eastAsia="ja-JP"/>
        </w:rPr>
        <w:t>TSP</w:t>
      </w:r>
      <w:r w:rsidRPr="006A1F7C">
        <w:rPr>
          <w:color w:val="000000"/>
          <w:sz w:val="22"/>
          <w:szCs w:val="22"/>
          <w:lang w:val="en-US" w:eastAsia="ja-JP"/>
        </w:rPr>
        <w:t>) and meteorological variables.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"/>
        <w:gridCol w:w="1054"/>
        <w:gridCol w:w="1259"/>
        <w:gridCol w:w="1184"/>
        <w:gridCol w:w="897"/>
        <w:gridCol w:w="1148"/>
        <w:gridCol w:w="1148"/>
        <w:gridCol w:w="1351"/>
        <w:gridCol w:w="1148"/>
        <w:gridCol w:w="877"/>
        <w:gridCol w:w="1148"/>
        <w:gridCol w:w="1012"/>
        <w:gridCol w:w="522"/>
      </w:tblGrid>
      <w:tr w:rsidR="006E35A7" w:rsidRPr="006A1F7C" w14:paraId="2C7CB563" w14:textId="77777777" w:rsidTr="003557E8">
        <w:trPr>
          <w:trHeight w:val="20"/>
          <w:jc w:val="center"/>
        </w:trPr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C8A9" w14:textId="77777777" w:rsidR="006E35A7" w:rsidRPr="006A1F7C" w:rsidRDefault="006E35A7" w:rsidP="007E69DB">
            <w:pPr>
              <w:jc w:val="center"/>
              <w:rPr>
                <w:b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CEBA90" w14:textId="62297F54" w:rsidR="006E35A7" w:rsidRPr="006A1F7C" w:rsidRDefault="006E35A7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Ti</w:t>
            </w:r>
            <w:r w:rsidR="003D46E5" w:rsidRPr="006A1F7C">
              <w:rPr>
                <w:b/>
                <w:color w:val="000000"/>
                <w:sz w:val="22"/>
                <w:szCs w:val="22"/>
                <w:lang w:eastAsia="ja-JP"/>
              </w:rPr>
              <w:t>-</w:t>
            </w: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PCB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D7DE82" w14:textId="6D06B3B9" w:rsidR="006E35A7" w:rsidRPr="006A1F7C" w:rsidRDefault="006E35A7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Tmo</w:t>
            </w:r>
            <w:r w:rsidR="003D46E5" w:rsidRPr="006A1F7C">
              <w:rPr>
                <w:b/>
                <w:color w:val="000000"/>
                <w:sz w:val="22"/>
                <w:szCs w:val="22"/>
                <w:lang w:eastAsia="ja-JP"/>
              </w:rPr>
              <w:t>-</w:t>
            </w: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PCB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8003E8" w14:textId="3529A3DD" w:rsidR="006E35A7" w:rsidRPr="006A1F7C" w:rsidRDefault="006E35A7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Tno</w:t>
            </w:r>
            <w:r w:rsidR="003D46E5" w:rsidRPr="006A1F7C">
              <w:rPr>
                <w:b/>
                <w:color w:val="000000"/>
                <w:sz w:val="22"/>
                <w:szCs w:val="22"/>
                <w:lang w:eastAsia="ja-JP"/>
              </w:rPr>
              <w:t>-</w:t>
            </w: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PCB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22BD96" w14:textId="77777777" w:rsidR="006E35A7" w:rsidRPr="006A1F7C" w:rsidRDefault="006E35A7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TPCB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2FC590" w14:textId="77777777" w:rsidR="006E35A7" w:rsidRPr="006A1F7C" w:rsidRDefault="006E35A7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TPCDD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BB23A5" w14:textId="77777777" w:rsidR="006E35A7" w:rsidRPr="006A1F7C" w:rsidRDefault="006E35A7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TPCDF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532DDB" w14:textId="77777777" w:rsidR="006E35A7" w:rsidRPr="006A1F7C" w:rsidRDefault="006E35A7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TPCDD/F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7C421C" w14:textId="3BC981C5" w:rsidR="006E35A7" w:rsidRPr="006A1F7C" w:rsidRDefault="006E35A7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</w:t>
            </w: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01033C" w14:textId="349BBB28" w:rsidR="006E35A7" w:rsidRPr="006A1F7C" w:rsidRDefault="006E35A7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W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E6178D" w14:textId="09277B63" w:rsidR="006E35A7" w:rsidRPr="006A1F7C" w:rsidRDefault="006E35A7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H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222E59" w14:textId="24320503" w:rsidR="006E35A7" w:rsidRPr="006A1F7C" w:rsidRDefault="006E35A7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P</w:t>
            </w:r>
          </w:p>
        </w:tc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58FA06" w14:textId="77A0DA8B" w:rsidR="006E35A7" w:rsidRPr="006A1F7C" w:rsidRDefault="006E35A7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S</w:t>
            </w:r>
          </w:p>
        </w:tc>
      </w:tr>
      <w:tr w:rsidR="003557E8" w:rsidRPr="006A1F7C" w14:paraId="0BB00B95" w14:textId="77777777" w:rsidTr="003557E8">
        <w:trPr>
          <w:trHeight w:val="20"/>
          <w:jc w:val="center"/>
        </w:trPr>
        <w:tc>
          <w:tcPr>
            <w:tcW w:w="47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5E85" w14:textId="19801F18" w:rsidR="003557E8" w:rsidRPr="006A1F7C" w:rsidRDefault="003557E8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Ti</w:t>
            </w:r>
            <w:r w:rsidR="003D46E5"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-</w:t>
            </w: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PCB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0011" w14:textId="77777777" w:rsidR="003557E8" w:rsidRPr="006A1F7C" w:rsidRDefault="003557E8" w:rsidP="007E69DB">
            <w:pPr>
              <w:jc w:val="center"/>
              <w:rPr>
                <w:color w:val="808080"/>
                <w:sz w:val="22"/>
                <w:szCs w:val="22"/>
                <w:lang w:eastAsia="ja-JP"/>
              </w:rPr>
            </w:pPr>
            <w:r w:rsidRPr="006A1F7C">
              <w:rPr>
                <w:color w:val="8080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474C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EE27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02D9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43D4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09B6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61F6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269C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1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1446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A6F5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E391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EDFF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</w:tr>
      <w:tr w:rsidR="003557E8" w:rsidRPr="006A1F7C" w14:paraId="06701ED0" w14:textId="77777777" w:rsidTr="003557E8">
        <w:trPr>
          <w:trHeight w:val="20"/>
          <w:jc w:val="center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7BB91297" w14:textId="63358BF9" w:rsidR="003557E8" w:rsidRPr="006A1F7C" w:rsidRDefault="003557E8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Tmo</w:t>
            </w:r>
            <w:r w:rsidR="003D46E5"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-</w:t>
            </w: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PCB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060B254B" w14:textId="77777777" w:rsidR="003557E8" w:rsidRPr="006A1F7C" w:rsidRDefault="003557E8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0,701**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74A25A14" w14:textId="77777777" w:rsidR="003557E8" w:rsidRPr="006A1F7C" w:rsidRDefault="003557E8" w:rsidP="007E69DB">
            <w:pPr>
              <w:jc w:val="center"/>
              <w:rPr>
                <w:color w:val="808080"/>
                <w:sz w:val="22"/>
                <w:szCs w:val="22"/>
                <w:lang w:eastAsia="ja-JP"/>
              </w:rPr>
            </w:pPr>
            <w:r w:rsidRPr="006A1F7C">
              <w:rPr>
                <w:color w:val="8080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13669513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6171AB47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5EBC264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08D6B83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7C628416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AD39E65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63706A3F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AA8DFC1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B9CEC64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7E25AD23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</w:tr>
      <w:tr w:rsidR="003557E8" w:rsidRPr="006A1F7C" w14:paraId="442D35CB" w14:textId="77777777" w:rsidTr="003557E8">
        <w:trPr>
          <w:trHeight w:val="20"/>
          <w:jc w:val="center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165AD839" w14:textId="1847A866" w:rsidR="003557E8" w:rsidRPr="006A1F7C" w:rsidRDefault="003557E8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Tno</w:t>
            </w:r>
            <w:r w:rsidR="003D46E5"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-</w:t>
            </w: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PCB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3625C133" w14:textId="77777777" w:rsidR="003557E8" w:rsidRPr="006A1F7C" w:rsidRDefault="003557E8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0,240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617187BC" w14:textId="77777777" w:rsidR="003557E8" w:rsidRPr="006A1F7C" w:rsidRDefault="003557E8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0,168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5B7118B4" w14:textId="77777777" w:rsidR="003557E8" w:rsidRPr="006A1F7C" w:rsidRDefault="003557E8" w:rsidP="007E69DB">
            <w:pPr>
              <w:jc w:val="center"/>
              <w:rPr>
                <w:color w:val="808080"/>
                <w:sz w:val="22"/>
                <w:szCs w:val="22"/>
                <w:lang w:eastAsia="ja-JP"/>
              </w:rPr>
            </w:pPr>
            <w:r w:rsidRPr="006A1F7C">
              <w:rPr>
                <w:color w:val="8080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1CCD9054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82F9B84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56DBD05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7DF926C7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9C60B75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0DB23D75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9EC5C97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BA8D157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673D132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</w:tr>
      <w:tr w:rsidR="003557E8" w:rsidRPr="006A1F7C" w14:paraId="0931FA69" w14:textId="77777777" w:rsidTr="003557E8">
        <w:trPr>
          <w:trHeight w:val="20"/>
          <w:jc w:val="center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1575834B" w14:textId="77777777" w:rsidR="003557E8" w:rsidRPr="006A1F7C" w:rsidRDefault="003557E8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TPCB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583A7FDA" w14:textId="77777777" w:rsidR="003557E8" w:rsidRPr="006A1F7C" w:rsidRDefault="003557E8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0,975**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747C375" w14:textId="77777777" w:rsidR="003557E8" w:rsidRPr="006A1F7C" w:rsidRDefault="003557E8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0,842**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7722439B" w14:textId="77777777" w:rsidR="003557E8" w:rsidRPr="006A1F7C" w:rsidRDefault="003557E8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0,238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788884EB" w14:textId="77777777" w:rsidR="003557E8" w:rsidRPr="006A1F7C" w:rsidRDefault="003557E8" w:rsidP="007E69DB">
            <w:pPr>
              <w:jc w:val="center"/>
              <w:rPr>
                <w:color w:val="808080"/>
                <w:sz w:val="22"/>
                <w:szCs w:val="22"/>
                <w:lang w:eastAsia="ja-JP"/>
              </w:rPr>
            </w:pPr>
            <w:r w:rsidRPr="006A1F7C">
              <w:rPr>
                <w:color w:val="8080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DDBAE5D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FBD1235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33704ECD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DA755E6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4797541C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382A43F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5E3B1D9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B2A84B5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</w:tr>
      <w:tr w:rsidR="003557E8" w:rsidRPr="006A1F7C" w14:paraId="0388BD3D" w14:textId="77777777" w:rsidTr="003557E8">
        <w:trPr>
          <w:trHeight w:val="20"/>
          <w:jc w:val="center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182BED8B" w14:textId="77777777" w:rsidR="003557E8" w:rsidRPr="006A1F7C" w:rsidRDefault="003557E8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TPCDD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6844A6D0" w14:textId="77777777" w:rsidR="003557E8" w:rsidRPr="006A1F7C" w:rsidRDefault="003557E8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0,043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2CC0780B" w14:textId="77777777" w:rsidR="003557E8" w:rsidRPr="006A1F7C" w:rsidRDefault="003557E8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-0,436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6ECA08D9" w14:textId="77777777" w:rsidR="003557E8" w:rsidRPr="006A1F7C" w:rsidRDefault="003557E8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-0,229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57C25847" w14:textId="77777777" w:rsidR="003557E8" w:rsidRPr="006A1F7C" w:rsidRDefault="003557E8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-0,104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8E67D3B" w14:textId="77777777" w:rsidR="003557E8" w:rsidRPr="006A1F7C" w:rsidRDefault="003557E8" w:rsidP="007E69DB">
            <w:pPr>
              <w:jc w:val="center"/>
              <w:rPr>
                <w:color w:val="808080"/>
                <w:sz w:val="22"/>
                <w:szCs w:val="22"/>
                <w:lang w:eastAsia="ja-JP"/>
              </w:rPr>
            </w:pPr>
            <w:r w:rsidRPr="006A1F7C">
              <w:rPr>
                <w:color w:val="8080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D5F1AB9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54910053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90B5030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320FF810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9AC4140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04FFA02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2736FCB0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</w:tr>
      <w:tr w:rsidR="003557E8" w:rsidRPr="006A1F7C" w14:paraId="7154AEA1" w14:textId="77777777" w:rsidTr="003557E8">
        <w:trPr>
          <w:trHeight w:val="20"/>
          <w:jc w:val="center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2FD083B6" w14:textId="77777777" w:rsidR="003557E8" w:rsidRPr="006A1F7C" w:rsidRDefault="003557E8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TPCDF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6D599995" w14:textId="77777777" w:rsidR="003557E8" w:rsidRPr="006A1F7C" w:rsidRDefault="003557E8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0,061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2165D960" w14:textId="77777777" w:rsidR="003557E8" w:rsidRPr="006A1F7C" w:rsidRDefault="003557E8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-0,474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5B50EF19" w14:textId="77777777" w:rsidR="003557E8" w:rsidRPr="006A1F7C" w:rsidRDefault="003557E8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-0,095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4AF166E7" w14:textId="77777777" w:rsidR="003557E8" w:rsidRPr="006A1F7C" w:rsidRDefault="003557E8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-0,101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04407F2" w14:textId="77777777" w:rsidR="003557E8" w:rsidRPr="006A1F7C" w:rsidRDefault="003557E8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0,951**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CF199EB" w14:textId="77777777" w:rsidR="003557E8" w:rsidRPr="006A1F7C" w:rsidRDefault="003557E8" w:rsidP="007E69DB">
            <w:pPr>
              <w:jc w:val="center"/>
              <w:rPr>
                <w:color w:val="808080"/>
                <w:sz w:val="22"/>
                <w:szCs w:val="22"/>
                <w:lang w:eastAsia="ja-JP"/>
              </w:rPr>
            </w:pPr>
            <w:r w:rsidRPr="006A1F7C">
              <w:rPr>
                <w:color w:val="8080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7BAA9F63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8C9474C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6CC10812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445F9619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220E04CA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EDA8CB5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</w:tr>
      <w:tr w:rsidR="003557E8" w:rsidRPr="006A1F7C" w14:paraId="392219A3" w14:textId="77777777" w:rsidTr="003557E8">
        <w:trPr>
          <w:trHeight w:val="20"/>
          <w:jc w:val="center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58BC3D24" w14:textId="77777777" w:rsidR="003557E8" w:rsidRPr="006A1F7C" w:rsidRDefault="003557E8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TPCDD/F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48826213" w14:textId="77777777" w:rsidR="003557E8" w:rsidRPr="006A1F7C" w:rsidRDefault="003557E8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0,055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4CF93E21" w14:textId="77777777" w:rsidR="003557E8" w:rsidRPr="006A1F7C" w:rsidRDefault="003557E8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-0,464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10D15FEB" w14:textId="77777777" w:rsidR="003557E8" w:rsidRPr="006A1F7C" w:rsidRDefault="003557E8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-0,154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4B596B60" w14:textId="77777777" w:rsidR="003557E8" w:rsidRPr="006A1F7C" w:rsidRDefault="003557E8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-0,103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F28971A" w14:textId="77777777" w:rsidR="003557E8" w:rsidRPr="006A1F7C" w:rsidRDefault="003557E8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0,983**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33996D7" w14:textId="77777777" w:rsidR="003557E8" w:rsidRPr="006A1F7C" w:rsidRDefault="003557E8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0,991**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235C7A24" w14:textId="77777777" w:rsidR="003557E8" w:rsidRPr="006A1F7C" w:rsidRDefault="003557E8" w:rsidP="007E69DB">
            <w:pPr>
              <w:jc w:val="center"/>
              <w:rPr>
                <w:color w:val="808080"/>
                <w:sz w:val="22"/>
                <w:szCs w:val="22"/>
                <w:lang w:eastAsia="ja-JP"/>
              </w:rPr>
            </w:pPr>
            <w:r w:rsidRPr="006A1F7C">
              <w:rPr>
                <w:color w:val="8080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54ADDB3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1427F053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B3B60E4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000E246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CF549EF" w14:textId="77777777" w:rsidR="003557E8" w:rsidRPr="006A1F7C" w:rsidRDefault="003557E8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</w:tr>
      <w:tr w:rsidR="006E35A7" w:rsidRPr="006A1F7C" w14:paraId="2A3AD716" w14:textId="77777777" w:rsidTr="003557E8">
        <w:trPr>
          <w:trHeight w:val="20"/>
          <w:jc w:val="center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794CEEBB" w14:textId="260673E3" w:rsidR="006E35A7" w:rsidRPr="006A1F7C" w:rsidRDefault="006E35A7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176F6DFA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0,047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28DAD4D5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0,375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6E23AE04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-0,053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69D7C9F5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0,152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B2406E5" w14:textId="77777777" w:rsidR="006E35A7" w:rsidRPr="006A1F7C" w:rsidRDefault="006E35A7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-0,750**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029580F" w14:textId="77777777" w:rsidR="006E35A7" w:rsidRPr="006A1F7C" w:rsidRDefault="006E35A7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-0,789**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1D23FB43" w14:textId="77777777" w:rsidR="006E35A7" w:rsidRPr="006A1F7C" w:rsidRDefault="006E35A7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-0,783**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B422620" w14:textId="77777777" w:rsidR="006E35A7" w:rsidRPr="006A1F7C" w:rsidRDefault="006E35A7" w:rsidP="007E69DB">
            <w:pPr>
              <w:jc w:val="center"/>
              <w:rPr>
                <w:color w:val="808080"/>
                <w:sz w:val="22"/>
                <w:szCs w:val="22"/>
                <w:lang w:eastAsia="ja-JP"/>
              </w:rPr>
            </w:pPr>
            <w:r w:rsidRPr="006A1F7C">
              <w:rPr>
                <w:color w:val="8080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03BD4670" w14:textId="77777777" w:rsidR="006E35A7" w:rsidRPr="006A1F7C" w:rsidRDefault="006E35A7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F43DBA1" w14:textId="77777777" w:rsidR="006E35A7" w:rsidRPr="006A1F7C" w:rsidRDefault="006E35A7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94D7805" w14:textId="77777777" w:rsidR="006E35A7" w:rsidRPr="006A1F7C" w:rsidRDefault="006E35A7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C022B0F" w14:textId="77777777" w:rsidR="006E35A7" w:rsidRPr="006A1F7C" w:rsidRDefault="006E35A7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</w:tr>
      <w:tr w:rsidR="006E35A7" w:rsidRPr="006A1F7C" w14:paraId="283A417C" w14:textId="77777777" w:rsidTr="003557E8">
        <w:trPr>
          <w:trHeight w:val="20"/>
          <w:jc w:val="center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2E5A2B67" w14:textId="58EE0B52" w:rsidR="006E35A7" w:rsidRPr="006A1F7C" w:rsidRDefault="006E35A7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W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543FE209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0,413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31CF6862" w14:textId="77777777" w:rsidR="006E35A7" w:rsidRPr="006A1F7C" w:rsidRDefault="006E35A7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0,625*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7CE44DC4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-0,088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5D88540F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0,507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7F94E3E" w14:textId="77777777" w:rsidR="006E35A7" w:rsidRPr="006A1F7C" w:rsidRDefault="006E35A7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-0,621*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23B68C0" w14:textId="77777777" w:rsidR="006E35A7" w:rsidRPr="006A1F7C" w:rsidRDefault="006E35A7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-0,640*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6C2E91D9" w14:textId="77777777" w:rsidR="006E35A7" w:rsidRPr="006A1F7C" w:rsidRDefault="006E35A7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-0,639*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88B87B6" w14:textId="77777777" w:rsidR="006E35A7" w:rsidRPr="006A1F7C" w:rsidRDefault="006E35A7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0,545*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5BE235AB" w14:textId="77777777" w:rsidR="006E35A7" w:rsidRPr="006A1F7C" w:rsidRDefault="006E35A7" w:rsidP="007E69DB">
            <w:pPr>
              <w:jc w:val="center"/>
              <w:rPr>
                <w:color w:val="808080"/>
                <w:sz w:val="22"/>
                <w:szCs w:val="22"/>
                <w:lang w:eastAsia="ja-JP"/>
              </w:rPr>
            </w:pPr>
            <w:r w:rsidRPr="006A1F7C">
              <w:rPr>
                <w:color w:val="8080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031D82F" w14:textId="77777777" w:rsidR="006E35A7" w:rsidRPr="006A1F7C" w:rsidRDefault="006E35A7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633F4E9A" w14:textId="77777777" w:rsidR="006E35A7" w:rsidRPr="006A1F7C" w:rsidRDefault="006E35A7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EB74762" w14:textId="77777777" w:rsidR="006E35A7" w:rsidRPr="006A1F7C" w:rsidRDefault="006E35A7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</w:tr>
      <w:tr w:rsidR="006E35A7" w:rsidRPr="006A1F7C" w14:paraId="67C5908D" w14:textId="77777777" w:rsidTr="003557E8">
        <w:trPr>
          <w:trHeight w:val="20"/>
          <w:jc w:val="center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5DEF0571" w14:textId="758C8000" w:rsidR="006E35A7" w:rsidRPr="006A1F7C" w:rsidRDefault="006E35A7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H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35B0A042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-0,013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400E682" w14:textId="77777777" w:rsidR="006E35A7" w:rsidRPr="006A1F7C" w:rsidRDefault="006E35A7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-0,534*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4197DD99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0,253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7A1CFE49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-0,175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47FBD69" w14:textId="77777777" w:rsidR="006E35A7" w:rsidRPr="006A1F7C" w:rsidRDefault="006E35A7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0,665**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39262DF" w14:textId="77777777" w:rsidR="006E35A7" w:rsidRPr="006A1F7C" w:rsidRDefault="006E35A7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0,799**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01E7FD47" w14:textId="77777777" w:rsidR="006E35A7" w:rsidRPr="006A1F7C" w:rsidRDefault="006E35A7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0,753**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6EBB67A6" w14:textId="77777777" w:rsidR="006E35A7" w:rsidRPr="006A1F7C" w:rsidRDefault="006E35A7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-0,832**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26842F30" w14:textId="77777777" w:rsidR="006E35A7" w:rsidRPr="006A1F7C" w:rsidRDefault="006E35A7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-0,640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812FCDC" w14:textId="77777777" w:rsidR="006E35A7" w:rsidRPr="006A1F7C" w:rsidRDefault="006E35A7" w:rsidP="007E69DB">
            <w:pPr>
              <w:jc w:val="center"/>
              <w:rPr>
                <w:color w:val="808080"/>
                <w:sz w:val="22"/>
                <w:szCs w:val="22"/>
                <w:lang w:eastAsia="ja-JP"/>
              </w:rPr>
            </w:pPr>
            <w:r w:rsidRPr="006A1F7C">
              <w:rPr>
                <w:color w:val="8080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B7B5525" w14:textId="77777777" w:rsidR="006E35A7" w:rsidRPr="006A1F7C" w:rsidRDefault="006E35A7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557E4262" w14:textId="77777777" w:rsidR="006E35A7" w:rsidRPr="006A1F7C" w:rsidRDefault="006E35A7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</w:tr>
      <w:tr w:rsidR="006E35A7" w:rsidRPr="006A1F7C" w14:paraId="5CF602AF" w14:textId="77777777" w:rsidTr="003557E8">
        <w:trPr>
          <w:trHeight w:val="20"/>
          <w:jc w:val="center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21476118" w14:textId="61FD23E1" w:rsidR="006E35A7" w:rsidRPr="006A1F7C" w:rsidRDefault="006E35A7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P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4A649076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0,035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0F06E84B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-0,370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170A4E87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-0,068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01735D40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-0,089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C7BD51F" w14:textId="77777777" w:rsidR="006E35A7" w:rsidRPr="006A1F7C" w:rsidRDefault="006E35A7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0,734**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5ABC7AC" w14:textId="77777777" w:rsidR="006E35A7" w:rsidRPr="006A1F7C" w:rsidRDefault="006E35A7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0,794**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3A180147" w14:textId="77777777" w:rsidR="006E35A7" w:rsidRPr="006A1F7C" w:rsidRDefault="006E35A7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0,780**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03DCCA03" w14:textId="77777777" w:rsidR="006E35A7" w:rsidRPr="006A1F7C" w:rsidRDefault="006E35A7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-0,725**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483E77A2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-0,386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1F805194" w14:textId="77777777" w:rsidR="006E35A7" w:rsidRPr="006A1F7C" w:rsidRDefault="006E35A7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0,697**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18C6586F" w14:textId="77777777" w:rsidR="006E35A7" w:rsidRPr="006A1F7C" w:rsidRDefault="006E35A7" w:rsidP="007E69DB">
            <w:pPr>
              <w:jc w:val="center"/>
              <w:rPr>
                <w:color w:val="808080"/>
                <w:sz w:val="22"/>
                <w:szCs w:val="22"/>
                <w:lang w:eastAsia="ja-JP"/>
              </w:rPr>
            </w:pPr>
            <w:r w:rsidRPr="006A1F7C">
              <w:rPr>
                <w:color w:val="8080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0C3B609C" w14:textId="77777777" w:rsidR="006E35A7" w:rsidRPr="006A1F7C" w:rsidRDefault="006E35A7" w:rsidP="007E69DB">
            <w:pPr>
              <w:jc w:val="center"/>
              <w:rPr>
                <w:color w:val="000000"/>
                <w:sz w:val="22"/>
                <w:szCs w:val="22"/>
                <w:lang w:eastAsia="ja-JP"/>
              </w:rPr>
            </w:pPr>
          </w:p>
        </w:tc>
      </w:tr>
      <w:tr w:rsidR="006E35A7" w:rsidRPr="006A1F7C" w14:paraId="6E199CE3" w14:textId="77777777" w:rsidTr="003557E8">
        <w:trPr>
          <w:trHeight w:val="20"/>
          <w:jc w:val="center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64D1CE63" w14:textId="553C3B27" w:rsidR="006E35A7" w:rsidRPr="006A1F7C" w:rsidRDefault="006E35A7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S</w:t>
            </w:r>
          </w:p>
        </w:tc>
        <w:tc>
          <w:tcPr>
            <w:tcW w:w="374" w:type="pct"/>
            <w:shd w:val="clear" w:color="auto" w:fill="auto"/>
            <w:noWrap/>
            <w:vAlign w:val="center"/>
            <w:hideMark/>
          </w:tcPr>
          <w:p w14:paraId="5FE78B7F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-0,387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50DF77AE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0,235</w:t>
            </w:r>
          </w:p>
        </w:tc>
        <w:tc>
          <w:tcPr>
            <w:tcW w:w="420" w:type="pct"/>
            <w:shd w:val="clear" w:color="auto" w:fill="auto"/>
            <w:noWrap/>
            <w:vAlign w:val="center"/>
            <w:hideMark/>
          </w:tcPr>
          <w:p w14:paraId="27FF214F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-0,220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01AD980A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-0,220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76B5F654" w14:textId="77777777" w:rsidR="006E35A7" w:rsidRPr="006A1F7C" w:rsidRDefault="006E35A7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-0,646**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3DB7E1E9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-0,728**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526288FA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-0,703**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59CA204C" w14:textId="77777777" w:rsidR="006E35A7" w:rsidRPr="006A1F7C" w:rsidRDefault="006E35A7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0,641*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14:paraId="3A45F74D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0,347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14:paraId="292D09D5" w14:textId="77777777" w:rsidR="006E35A7" w:rsidRPr="006A1F7C" w:rsidRDefault="006E35A7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-0,832**</w:t>
            </w:r>
          </w:p>
        </w:tc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3FDF0772" w14:textId="77777777" w:rsidR="006E35A7" w:rsidRPr="006A1F7C" w:rsidRDefault="006E35A7" w:rsidP="007E69DB">
            <w:pPr>
              <w:jc w:val="center"/>
              <w:rPr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Cs/>
                <w:color w:val="000000"/>
                <w:sz w:val="22"/>
                <w:szCs w:val="22"/>
                <w:lang w:eastAsia="ja-JP"/>
              </w:rPr>
              <w:t>-</w:t>
            </w:r>
            <w:r w:rsidRPr="006A1F7C">
              <w:rPr>
                <w:bCs/>
                <w:sz w:val="22"/>
                <w:szCs w:val="22"/>
                <w:lang w:eastAsia="ja-JP"/>
              </w:rPr>
              <w:t>0,525*</w:t>
            </w:r>
          </w:p>
        </w:tc>
        <w:tc>
          <w:tcPr>
            <w:tcW w:w="185" w:type="pct"/>
            <w:shd w:val="clear" w:color="auto" w:fill="auto"/>
            <w:noWrap/>
            <w:vAlign w:val="center"/>
            <w:hideMark/>
          </w:tcPr>
          <w:p w14:paraId="6A2D7CCC" w14:textId="77777777" w:rsidR="006E35A7" w:rsidRPr="006A1F7C" w:rsidRDefault="006E35A7" w:rsidP="007E69DB">
            <w:pPr>
              <w:jc w:val="center"/>
              <w:rPr>
                <w:color w:val="808080"/>
                <w:sz w:val="22"/>
                <w:szCs w:val="22"/>
                <w:lang w:eastAsia="ja-JP"/>
              </w:rPr>
            </w:pPr>
            <w:r w:rsidRPr="006A1F7C">
              <w:rPr>
                <w:color w:val="808080"/>
                <w:sz w:val="22"/>
                <w:szCs w:val="22"/>
                <w:lang w:eastAsia="ja-JP"/>
              </w:rPr>
              <w:t>1</w:t>
            </w:r>
          </w:p>
        </w:tc>
      </w:tr>
    </w:tbl>
    <w:p w14:paraId="71A19A89" w14:textId="014B4E60" w:rsidR="00EF66BE" w:rsidRPr="006A1F7C" w:rsidRDefault="006146FC" w:rsidP="00EF66BE">
      <w:pPr>
        <w:rPr>
          <w:lang w:val="en-US"/>
        </w:rPr>
      </w:pPr>
      <w:r w:rsidRPr="006A1F7C">
        <w:rPr>
          <w:sz w:val="18"/>
          <w:szCs w:val="18"/>
          <w:lang w:val="en-US"/>
        </w:rPr>
        <w:t xml:space="preserve">T = temperature; W = wind speed; H = relative humidity; P = atmospheric pressure; S= solar radiation ; </w:t>
      </w:r>
      <w:r w:rsidRPr="006A1F7C">
        <w:rPr>
          <w:b/>
          <w:sz w:val="18"/>
          <w:szCs w:val="18"/>
          <w:lang w:val="en-US"/>
        </w:rPr>
        <w:t>*</w:t>
      </w:r>
      <w:r w:rsidRPr="006A1F7C">
        <w:rPr>
          <w:sz w:val="18"/>
          <w:szCs w:val="18"/>
          <w:lang w:val="en-US"/>
        </w:rPr>
        <w:t xml:space="preserve"> (</w:t>
      </w:r>
      <w:r w:rsidRPr="006A1F7C">
        <w:rPr>
          <w:i/>
          <w:sz w:val="18"/>
          <w:szCs w:val="18"/>
          <w:lang w:val="en-US"/>
        </w:rPr>
        <w:t>p</w:t>
      </w:r>
      <w:r w:rsidRPr="006A1F7C">
        <w:rPr>
          <w:sz w:val="18"/>
          <w:szCs w:val="18"/>
          <w:lang w:val="en-US"/>
        </w:rPr>
        <w:t xml:space="preserve"> &lt; 0.05); </w:t>
      </w:r>
      <w:r w:rsidRPr="006A1F7C">
        <w:rPr>
          <w:b/>
          <w:sz w:val="18"/>
          <w:szCs w:val="18"/>
          <w:lang w:val="en-US"/>
        </w:rPr>
        <w:t>**</w:t>
      </w:r>
      <w:r w:rsidRPr="006A1F7C">
        <w:rPr>
          <w:sz w:val="18"/>
          <w:szCs w:val="18"/>
          <w:lang w:val="en-US"/>
        </w:rPr>
        <w:t xml:space="preserve"> (</w:t>
      </w:r>
      <w:r w:rsidRPr="006A1F7C">
        <w:rPr>
          <w:i/>
          <w:sz w:val="18"/>
          <w:szCs w:val="18"/>
          <w:lang w:val="en-US"/>
        </w:rPr>
        <w:t>p</w:t>
      </w:r>
      <w:r w:rsidRPr="006A1F7C">
        <w:rPr>
          <w:sz w:val="18"/>
          <w:szCs w:val="18"/>
          <w:lang w:val="en-US"/>
        </w:rPr>
        <w:t xml:space="preserve"> &lt; 0.01)</w:t>
      </w:r>
      <w:r w:rsidR="00EF66BE">
        <w:rPr>
          <w:sz w:val="18"/>
          <w:szCs w:val="18"/>
          <w:lang w:val="en-US"/>
        </w:rPr>
        <w:t>; (PCDD/Fs: N = 15; PCBs: N = 15)</w:t>
      </w:r>
    </w:p>
    <w:p w14:paraId="0CDC773B" w14:textId="438C1F82" w:rsidR="006146FC" w:rsidRPr="006A1F7C" w:rsidRDefault="006146FC" w:rsidP="006146FC">
      <w:pPr>
        <w:ind w:left="1134" w:right="1244" w:hanging="1134"/>
        <w:rPr>
          <w:sz w:val="20"/>
          <w:lang w:val="en-US"/>
        </w:rPr>
      </w:pPr>
    </w:p>
    <w:p w14:paraId="6D1FAB26" w14:textId="77777777" w:rsidR="00C64E56" w:rsidRPr="006A1F7C" w:rsidRDefault="00C64E56" w:rsidP="00C64E56">
      <w:pPr>
        <w:ind w:left="1134" w:right="1244" w:hanging="141"/>
        <w:jc w:val="both"/>
        <w:rPr>
          <w:sz w:val="20"/>
          <w:lang w:val="en-US"/>
        </w:rPr>
      </w:pPr>
    </w:p>
    <w:p w14:paraId="4CF73059" w14:textId="77777777" w:rsidR="006146FC" w:rsidRPr="006A1F7C" w:rsidRDefault="006146FC" w:rsidP="006146FC">
      <w:pPr>
        <w:ind w:left="1134" w:right="1244" w:hanging="141"/>
        <w:rPr>
          <w:sz w:val="20"/>
          <w:lang w:val="en-US"/>
        </w:rPr>
      </w:pPr>
    </w:p>
    <w:p w14:paraId="6F615AC3" w14:textId="60A949F7" w:rsidR="0017082A" w:rsidRPr="006A1F7C" w:rsidRDefault="0017082A" w:rsidP="0017082A">
      <w:pPr>
        <w:rPr>
          <w:b/>
          <w:color w:val="000000"/>
          <w:sz w:val="22"/>
          <w:szCs w:val="22"/>
          <w:lang w:val="en-US" w:eastAsia="ja-JP"/>
        </w:rPr>
      </w:pPr>
      <w:r w:rsidRPr="006A1F7C">
        <w:rPr>
          <w:b/>
          <w:color w:val="000000"/>
          <w:sz w:val="22"/>
          <w:szCs w:val="22"/>
          <w:lang w:val="en-US" w:eastAsia="ja-JP"/>
        </w:rPr>
        <w:t>Table S</w:t>
      </w:r>
      <w:r w:rsidR="00C90932" w:rsidRPr="006A1F7C">
        <w:rPr>
          <w:b/>
          <w:color w:val="000000"/>
          <w:sz w:val="22"/>
          <w:szCs w:val="22"/>
          <w:lang w:val="en-US" w:eastAsia="ja-JP"/>
        </w:rPr>
        <w:t>7</w:t>
      </w:r>
    </w:p>
    <w:p w14:paraId="04E3EE7E" w14:textId="77777777" w:rsidR="0017082A" w:rsidRPr="006A1F7C" w:rsidRDefault="0017082A" w:rsidP="0017082A">
      <w:pPr>
        <w:rPr>
          <w:color w:val="000000"/>
          <w:sz w:val="22"/>
          <w:szCs w:val="22"/>
          <w:lang w:val="en-US" w:eastAsia="ja-JP"/>
        </w:rPr>
      </w:pPr>
      <w:r w:rsidRPr="006A1F7C">
        <w:rPr>
          <w:color w:val="000000"/>
          <w:sz w:val="22"/>
          <w:szCs w:val="22"/>
          <w:lang w:val="en-US" w:eastAsia="ja-JP"/>
        </w:rPr>
        <w:t>Pearson correlation matrix for concentrations of Ti-PCBs, Tmo-PCBs, Tno-PCBs, TPCBs, TPCDDs, TPCDFs and TPCDD/Fs (</w:t>
      </w:r>
      <w:r w:rsidRPr="006A1F7C">
        <w:rPr>
          <w:b/>
          <w:color w:val="000000"/>
          <w:sz w:val="22"/>
          <w:szCs w:val="22"/>
          <w:lang w:val="en-US" w:eastAsia="ja-JP"/>
        </w:rPr>
        <w:t>PM</w:t>
      </w:r>
      <w:r w:rsidRPr="006A1F7C">
        <w:rPr>
          <w:b/>
          <w:color w:val="000000"/>
          <w:sz w:val="22"/>
          <w:szCs w:val="22"/>
          <w:vertAlign w:val="subscript"/>
          <w:lang w:val="en-US" w:eastAsia="ja-JP"/>
        </w:rPr>
        <w:t>10</w:t>
      </w:r>
      <w:r w:rsidRPr="006A1F7C">
        <w:rPr>
          <w:color w:val="000000"/>
          <w:sz w:val="22"/>
          <w:szCs w:val="22"/>
          <w:lang w:val="en-US" w:eastAsia="ja-JP"/>
        </w:rPr>
        <w:t>) and meteorological variables.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7"/>
        <w:gridCol w:w="1044"/>
        <w:gridCol w:w="1247"/>
        <w:gridCol w:w="1173"/>
        <w:gridCol w:w="911"/>
        <w:gridCol w:w="1133"/>
        <w:gridCol w:w="1133"/>
        <w:gridCol w:w="1336"/>
        <w:gridCol w:w="1133"/>
        <w:gridCol w:w="1001"/>
        <w:gridCol w:w="1133"/>
        <w:gridCol w:w="1001"/>
        <w:gridCol w:w="516"/>
      </w:tblGrid>
      <w:tr w:rsidR="00734A34" w:rsidRPr="006A1F7C" w14:paraId="520F75AE" w14:textId="77777777" w:rsidTr="00734A34">
        <w:trPr>
          <w:trHeight w:val="20"/>
          <w:jc w:val="center"/>
        </w:trPr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7C86" w14:textId="77777777" w:rsidR="00734A34" w:rsidRPr="006A1F7C" w:rsidRDefault="00734A34" w:rsidP="007E69DB">
            <w:pPr>
              <w:jc w:val="center"/>
              <w:rPr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24E757" w14:textId="67E90151" w:rsidR="00734A34" w:rsidRPr="006A1F7C" w:rsidRDefault="00734A34" w:rsidP="007E69D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Ti</w:t>
            </w:r>
            <w:r w:rsidR="003D46E5"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-</w:t>
            </w: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PCB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CBB319" w14:textId="70E45D7C" w:rsidR="00734A34" w:rsidRPr="006A1F7C" w:rsidRDefault="00734A34" w:rsidP="007E69D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Tmo</w:t>
            </w:r>
            <w:r w:rsidR="003D46E5"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-</w:t>
            </w: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PCB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A28C4B" w14:textId="03E34ED1" w:rsidR="00734A34" w:rsidRPr="006A1F7C" w:rsidRDefault="00734A34" w:rsidP="007E69D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Tno</w:t>
            </w:r>
            <w:r w:rsidR="003D46E5"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-</w:t>
            </w: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PCB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ECD44B" w14:textId="77777777" w:rsidR="00734A34" w:rsidRPr="006A1F7C" w:rsidRDefault="00734A34" w:rsidP="007E69D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TPCB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1AD913" w14:textId="77777777" w:rsidR="00734A34" w:rsidRPr="006A1F7C" w:rsidRDefault="00734A34" w:rsidP="007E69D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TPCDD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069DB2" w14:textId="77777777" w:rsidR="00734A34" w:rsidRPr="006A1F7C" w:rsidRDefault="00734A34" w:rsidP="007E69D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TPCDF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DC8FCE" w14:textId="77777777" w:rsidR="00734A34" w:rsidRPr="006A1F7C" w:rsidRDefault="00734A34" w:rsidP="007E69D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TPCDD/F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4C1DB8" w14:textId="185EAB7A" w:rsidR="00734A34" w:rsidRPr="006A1F7C" w:rsidRDefault="00734A34" w:rsidP="007E69D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1D11EE" w14:textId="2D32F3E6" w:rsidR="00734A34" w:rsidRPr="006A1F7C" w:rsidRDefault="00734A34" w:rsidP="007E69D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W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45BB7E" w14:textId="67D44DB6" w:rsidR="00734A34" w:rsidRPr="006A1F7C" w:rsidRDefault="00734A34" w:rsidP="007E69D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H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36970E" w14:textId="24E509C9" w:rsidR="00734A34" w:rsidRPr="006A1F7C" w:rsidRDefault="00734A34" w:rsidP="007E69D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P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4DDC75" w14:textId="20ED9447" w:rsidR="00734A34" w:rsidRPr="006A1F7C" w:rsidRDefault="00734A34" w:rsidP="007E69D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S</w:t>
            </w:r>
          </w:p>
        </w:tc>
      </w:tr>
      <w:tr w:rsidR="006E35A7" w:rsidRPr="006A1F7C" w14:paraId="30BBF261" w14:textId="77777777" w:rsidTr="00734A34">
        <w:trPr>
          <w:trHeight w:val="20"/>
          <w:jc w:val="center"/>
        </w:trPr>
        <w:tc>
          <w:tcPr>
            <w:tcW w:w="4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73BF" w14:textId="10141BD6" w:rsidR="006E35A7" w:rsidRPr="006A1F7C" w:rsidRDefault="006E35A7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Ti</w:t>
            </w:r>
            <w:r w:rsidR="003D46E5"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-</w:t>
            </w: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PCB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2BF3090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B6FDC5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325944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497525B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7A62B3D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CD5889E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6E6FDDA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EEC1572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FFA754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C33786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736132F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08A9D29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35A7" w:rsidRPr="006A1F7C" w14:paraId="4EE52849" w14:textId="77777777" w:rsidTr="00734A34">
        <w:trPr>
          <w:trHeight w:val="20"/>
          <w:jc w:val="center"/>
        </w:trPr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354E4DD4" w14:textId="6E7C9EDB" w:rsidR="006E35A7" w:rsidRPr="006A1F7C" w:rsidRDefault="006E35A7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Tmo</w:t>
            </w:r>
            <w:r w:rsidR="003D46E5"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-</w:t>
            </w: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PCB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180C88A6" w14:textId="77777777" w:rsidR="006E35A7" w:rsidRPr="006A1F7C" w:rsidRDefault="006E35A7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0,836**</w:t>
            </w:r>
          </w:p>
        </w:tc>
        <w:tc>
          <w:tcPr>
            <w:tcW w:w="442" w:type="pct"/>
            <w:shd w:val="clear" w:color="auto" w:fill="auto"/>
            <w:noWrap/>
            <w:vAlign w:val="bottom"/>
          </w:tcPr>
          <w:p w14:paraId="33E2F87C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25637F05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</w:tcPr>
          <w:p w14:paraId="750CB1B7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30E72EFC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30024C7E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</w:tcPr>
          <w:p w14:paraId="633D5A88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468A61E1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45D9D193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5049D044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3AC78EB4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14BA6C9B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35A7" w:rsidRPr="006A1F7C" w14:paraId="49633521" w14:textId="77777777" w:rsidTr="00734A34">
        <w:trPr>
          <w:trHeight w:val="20"/>
          <w:jc w:val="center"/>
        </w:trPr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48475847" w14:textId="3DE727A7" w:rsidR="006E35A7" w:rsidRPr="006A1F7C" w:rsidRDefault="006E35A7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Tno</w:t>
            </w:r>
            <w:r w:rsidR="003D46E5"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-</w:t>
            </w: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PCB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74127AE0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0,415</w:t>
            </w:r>
          </w:p>
        </w:tc>
        <w:tc>
          <w:tcPr>
            <w:tcW w:w="442" w:type="pct"/>
            <w:shd w:val="clear" w:color="auto" w:fill="auto"/>
            <w:noWrap/>
            <w:vAlign w:val="bottom"/>
          </w:tcPr>
          <w:p w14:paraId="0400D079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0,599*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2E4A776B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14:paraId="79D405F4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49508434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30EC955C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</w:tcPr>
          <w:p w14:paraId="7F2AB56C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33D53621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158A60C4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78AEEB55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69871B8E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7F390434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35A7" w:rsidRPr="006A1F7C" w14:paraId="67FB48A4" w14:textId="77777777" w:rsidTr="00734A34">
        <w:trPr>
          <w:trHeight w:val="20"/>
          <w:jc w:val="center"/>
        </w:trPr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7DF9FE96" w14:textId="77777777" w:rsidR="006E35A7" w:rsidRPr="006A1F7C" w:rsidRDefault="006E35A7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TPCB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7AA8CB42" w14:textId="77777777" w:rsidR="006E35A7" w:rsidRPr="006A1F7C" w:rsidRDefault="006E35A7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0,988**</w:t>
            </w:r>
          </w:p>
        </w:tc>
        <w:tc>
          <w:tcPr>
            <w:tcW w:w="442" w:type="pct"/>
            <w:shd w:val="clear" w:color="auto" w:fill="auto"/>
            <w:noWrap/>
            <w:vAlign w:val="bottom"/>
          </w:tcPr>
          <w:p w14:paraId="388A8C1A" w14:textId="77777777" w:rsidR="006E35A7" w:rsidRPr="006A1F7C" w:rsidRDefault="006E35A7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0,911**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362D954A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0,483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14:paraId="0DC51B8A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78476B11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66E37604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</w:tcPr>
          <w:p w14:paraId="3F33679F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5410032D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0556C67E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6D098DE3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22952D8F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50019699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35A7" w:rsidRPr="006A1F7C" w14:paraId="717AF372" w14:textId="77777777" w:rsidTr="00734A34">
        <w:trPr>
          <w:trHeight w:val="20"/>
          <w:jc w:val="center"/>
        </w:trPr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286B9D07" w14:textId="77777777" w:rsidR="006E35A7" w:rsidRPr="006A1F7C" w:rsidRDefault="006E35A7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TPCDD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4373E664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0,181</w:t>
            </w:r>
          </w:p>
        </w:tc>
        <w:tc>
          <w:tcPr>
            <w:tcW w:w="442" w:type="pct"/>
            <w:shd w:val="clear" w:color="auto" w:fill="auto"/>
            <w:noWrap/>
            <w:vAlign w:val="bottom"/>
          </w:tcPr>
          <w:p w14:paraId="505A63CB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-0,024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36B337F1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0,061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14:paraId="1475E02F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0,129</w:t>
            </w: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5CF8FFAC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57754951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</w:tcPr>
          <w:p w14:paraId="498A8E7A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11527472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2349F7FB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67BB255C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119517B6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1FBB5A11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35A7" w:rsidRPr="006A1F7C" w14:paraId="355304F0" w14:textId="77777777" w:rsidTr="00734A34">
        <w:trPr>
          <w:trHeight w:val="20"/>
          <w:jc w:val="center"/>
        </w:trPr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14DA623D" w14:textId="77777777" w:rsidR="006E35A7" w:rsidRPr="006A1F7C" w:rsidRDefault="006E35A7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TPCDF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18F78160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0,362</w:t>
            </w:r>
          </w:p>
        </w:tc>
        <w:tc>
          <w:tcPr>
            <w:tcW w:w="442" w:type="pct"/>
            <w:shd w:val="clear" w:color="auto" w:fill="auto"/>
            <w:noWrap/>
            <w:vAlign w:val="bottom"/>
          </w:tcPr>
          <w:p w14:paraId="6A2AF0BA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0,126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0C61F9E6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0,325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14:paraId="25BC965E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0,304</w:t>
            </w: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41A9A6A1" w14:textId="77777777" w:rsidR="006E35A7" w:rsidRPr="006A1F7C" w:rsidRDefault="006E35A7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0,905**</w:t>
            </w: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246A457B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14:paraId="1BF8551B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24AA5D8A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36D32F41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5EC8AC53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5387D294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1CA65D39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E35A7" w:rsidRPr="006A1F7C" w14:paraId="292936CE" w14:textId="77777777" w:rsidTr="00734A34">
        <w:trPr>
          <w:trHeight w:val="20"/>
          <w:jc w:val="center"/>
        </w:trPr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4CF12BA0" w14:textId="77777777" w:rsidR="006E35A7" w:rsidRPr="006A1F7C" w:rsidRDefault="006E35A7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TPCDD/F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5B237B0E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0,297</w:t>
            </w:r>
          </w:p>
        </w:tc>
        <w:tc>
          <w:tcPr>
            <w:tcW w:w="442" w:type="pct"/>
            <w:shd w:val="clear" w:color="auto" w:fill="auto"/>
            <w:noWrap/>
            <w:vAlign w:val="bottom"/>
          </w:tcPr>
          <w:p w14:paraId="7B34B16F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0,068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2F87D800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0,225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14:paraId="09764867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0,240</w:t>
            </w: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00109FBC" w14:textId="77777777" w:rsidR="006E35A7" w:rsidRPr="006A1F7C" w:rsidRDefault="006E35A7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0,965**</w:t>
            </w: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18CCAED7" w14:textId="77777777" w:rsidR="006E35A7" w:rsidRPr="006A1F7C" w:rsidRDefault="006E35A7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0,985**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14:paraId="7F5C22C7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37936A9A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2D6D593B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57050A9E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77753599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6696257E" w14:textId="77777777" w:rsidR="006E35A7" w:rsidRPr="006A1F7C" w:rsidRDefault="006E35A7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4A34" w:rsidRPr="006A1F7C" w14:paraId="390F3094" w14:textId="77777777" w:rsidTr="00734A34">
        <w:trPr>
          <w:trHeight w:val="20"/>
          <w:jc w:val="center"/>
        </w:trPr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6FB23829" w14:textId="2920875B" w:rsidR="00734A34" w:rsidRPr="006A1F7C" w:rsidRDefault="00734A34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23217A67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-0,086</w:t>
            </w:r>
          </w:p>
        </w:tc>
        <w:tc>
          <w:tcPr>
            <w:tcW w:w="442" w:type="pct"/>
            <w:shd w:val="clear" w:color="auto" w:fill="auto"/>
            <w:noWrap/>
            <w:vAlign w:val="bottom"/>
          </w:tcPr>
          <w:p w14:paraId="56617E7C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-0,028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753E364E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-0,198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14:paraId="6EB657AD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-0,073</w:t>
            </w: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7D3D5078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-0,759**</w:t>
            </w: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34450CEC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-0,857**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14:paraId="580D80D7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-0,837**</w:t>
            </w: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475A89A0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775EA2C7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04979C77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475A318F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6A2C1ADB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4A34" w:rsidRPr="006A1F7C" w14:paraId="055771AB" w14:textId="77777777" w:rsidTr="00734A34">
        <w:trPr>
          <w:trHeight w:val="20"/>
          <w:jc w:val="center"/>
        </w:trPr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16C7829F" w14:textId="67322DD5" w:rsidR="00734A34" w:rsidRPr="006A1F7C" w:rsidRDefault="00734A34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W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7EEAD3F7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0,526</w:t>
            </w:r>
          </w:p>
        </w:tc>
        <w:tc>
          <w:tcPr>
            <w:tcW w:w="442" w:type="pct"/>
            <w:shd w:val="clear" w:color="auto" w:fill="auto"/>
            <w:noWrap/>
            <w:vAlign w:val="bottom"/>
          </w:tcPr>
          <w:p w14:paraId="11D2B281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0,711**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5B16B76F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0,204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14:paraId="1187FC7C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0,596*</w:t>
            </w: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65A2B92F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-0,507</w:t>
            </w: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2EA72D3F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-0,454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14:paraId="5E7FA1C7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-0,486</w:t>
            </w: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5A8BAAC1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0,545*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3B2298F6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3952EFF5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3DCC54A2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62D7A164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4A34" w:rsidRPr="006A1F7C" w14:paraId="2E2D102E" w14:textId="77777777" w:rsidTr="00734A34">
        <w:trPr>
          <w:trHeight w:val="20"/>
          <w:jc w:val="center"/>
        </w:trPr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06B055A9" w14:textId="45B08AF2" w:rsidR="00734A34" w:rsidRPr="006A1F7C" w:rsidRDefault="00734A34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H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35D2F223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0,161</w:t>
            </w:r>
          </w:p>
        </w:tc>
        <w:tc>
          <w:tcPr>
            <w:tcW w:w="442" w:type="pct"/>
            <w:shd w:val="clear" w:color="auto" w:fill="auto"/>
            <w:noWrap/>
            <w:vAlign w:val="bottom"/>
          </w:tcPr>
          <w:p w14:paraId="789FF5F6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0,002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2BABE8FC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0,411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14:paraId="7D15E6BB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0,122</w:t>
            </w: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2BAE8E2A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0,662*</w:t>
            </w: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6290B9F9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0,855**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14:paraId="653B61B1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0,797**</w:t>
            </w: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054EB80D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-0,832**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37F77E93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-0,640*</w:t>
            </w: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2CBF9B8E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4DBF5B5F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41211B9C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4A34" w:rsidRPr="006A1F7C" w14:paraId="19160B93" w14:textId="77777777" w:rsidTr="00734A34">
        <w:trPr>
          <w:trHeight w:val="20"/>
          <w:jc w:val="center"/>
        </w:trPr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11D28CC1" w14:textId="48B3ED75" w:rsidR="00734A34" w:rsidRPr="006A1F7C" w:rsidRDefault="00734A34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P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14:paraId="556E8BFF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0,152</w:t>
            </w:r>
          </w:p>
        </w:tc>
        <w:tc>
          <w:tcPr>
            <w:tcW w:w="442" w:type="pct"/>
            <w:shd w:val="clear" w:color="auto" w:fill="auto"/>
            <w:noWrap/>
            <w:vAlign w:val="bottom"/>
          </w:tcPr>
          <w:p w14:paraId="0CFDA535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-0,034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79B7A77C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0,102</w:t>
            </w:r>
          </w:p>
        </w:tc>
        <w:tc>
          <w:tcPr>
            <w:tcW w:w="323" w:type="pct"/>
            <w:shd w:val="clear" w:color="auto" w:fill="auto"/>
            <w:noWrap/>
            <w:vAlign w:val="bottom"/>
          </w:tcPr>
          <w:p w14:paraId="15A139F5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0,105</w:t>
            </w: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28592828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0,770</w:t>
            </w: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7F66537B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0,819**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14:paraId="139D846E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0,818**</w:t>
            </w: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797E7294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-0,725**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02FE81CB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-0,386</w:t>
            </w: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78C5FD1E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0,697**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5E8C66D4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4B51B83E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34A34" w:rsidRPr="006A1F7C" w14:paraId="24E2D750" w14:textId="77777777" w:rsidTr="00734A34">
        <w:trPr>
          <w:trHeight w:val="20"/>
          <w:jc w:val="center"/>
        </w:trPr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D333" w14:textId="38E48E80" w:rsidR="00734A34" w:rsidRPr="006A1F7C" w:rsidRDefault="00734A34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S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A152B3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-0,473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EE6A93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-0,331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7B8988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-0,496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57F11C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-0,450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BBEA98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-0,658*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23A83A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-0,867**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F99F33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-0,802**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34A0C1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0,641*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07ED4D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0,347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275DA4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-0,832**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403F09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color w:val="000000"/>
                <w:sz w:val="22"/>
                <w:szCs w:val="22"/>
              </w:rPr>
              <w:t>-</w:t>
            </w:r>
            <w:r w:rsidRPr="006A1F7C">
              <w:rPr>
                <w:bCs/>
                <w:sz w:val="22"/>
                <w:szCs w:val="22"/>
              </w:rPr>
              <w:t>0,525*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BF09AB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000000"/>
                <w:sz w:val="22"/>
                <w:szCs w:val="22"/>
              </w:rPr>
              <w:t> </w:t>
            </w:r>
            <w:r w:rsidRPr="006A1F7C">
              <w:rPr>
                <w:color w:val="808080"/>
                <w:sz w:val="22"/>
                <w:szCs w:val="22"/>
                <w:lang w:eastAsia="ja-JP"/>
              </w:rPr>
              <w:t>1</w:t>
            </w:r>
          </w:p>
        </w:tc>
      </w:tr>
    </w:tbl>
    <w:p w14:paraId="0454C0EF" w14:textId="7C7EA419" w:rsidR="00C64E56" w:rsidRPr="006A1F7C" w:rsidRDefault="006146FC" w:rsidP="006146FC">
      <w:pPr>
        <w:rPr>
          <w:sz w:val="18"/>
          <w:szCs w:val="18"/>
          <w:lang w:val="en-US"/>
        </w:rPr>
      </w:pPr>
      <w:r w:rsidRPr="006A1F7C">
        <w:rPr>
          <w:sz w:val="18"/>
          <w:szCs w:val="18"/>
          <w:lang w:val="en-US"/>
        </w:rPr>
        <w:t xml:space="preserve">T = temperature; W = wind speed; H = relative humidity; P = atmospheric pressure; S= solar radiation ; </w:t>
      </w:r>
      <w:r w:rsidRPr="006A1F7C">
        <w:rPr>
          <w:b/>
          <w:sz w:val="18"/>
          <w:szCs w:val="18"/>
          <w:lang w:val="en-US"/>
        </w:rPr>
        <w:t>*</w:t>
      </w:r>
      <w:r w:rsidRPr="006A1F7C">
        <w:rPr>
          <w:sz w:val="18"/>
          <w:szCs w:val="18"/>
          <w:lang w:val="en-US"/>
        </w:rPr>
        <w:t xml:space="preserve"> (</w:t>
      </w:r>
      <w:r w:rsidRPr="006A1F7C">
        <w:rPr>
          <w:i/>
          <w:sz w:val="18"/>
          <w:szCs w:val="18"/>
          <w:lang w:val="en-US"/>
        </w:rPr>
        <w:t>p</w:t>
      </w:r>
      <w:r w:rsidRPr="006A1F7C">
        <w:rPr>
          <w:sz w:val="18"/>
          <w:szCs w:val="18"/>
          <w:lang w:val="en-US"/>
        </w:rPr>
        <w:t xml:space="preserve"> &lt; 0.05); </w:t>
      </w:r>
      <w:r w:rsidRPr="006A1F7C">
        <w:rPr>
          <w:b/>
          <w:sz w:val="18"/>
          <w:szCs w:val="18"/>
          <w:lang w:val="en-US"/>
        </w:rPr>
        <w:t>**</w:t>
      </w:r>
      <w:r w:rsidRPr="006A1F7C">
        <w:rPr>
          <w:sz w:val="18"/>
          <w:szCs w:val="18"/>
          <w:lang w:val="en-US"/>
        </w:rPr>
        <w:t xml:space="preserve"> (</w:t>
      </w:r>
      <w:r w:rsidRPr="006A1F7C">
        <w:rPr>
          <w:i/>
          <w:sz w:val="18"/>
          <w:szCs w:val="18"/>
          <w:lang w:val="en-US"/>
        </w:rPr>
        <w:t>p</w:t>
      </w:r>
      <w:r w:rsidRPr="006A1F7C">
        <w:rPr>
          <w:sz w:val="18"/>
          <w:szCs w:val="18"/>
          <w:lang w:val="en-US"/>
        </w:rPr>
        <w:t xml:space="preserve"> &lt; 0.01)</w:t>
      </w:r>
      <w:r w:rsidR="00EF66BE">
        <w:rPr>
          <w:sz w:val="18"/>
          <w:szCs w:val="18"/>
          <w:lang w:val="en-US"/>
        </w:rPr>
        <w:t>; (PCDD/Fs: N = 12; PCBs: N = 13)</w:t>
      </w:r>
      <w:r w:rsidR="00C64E56" w:rsidRPr="006A1F7C">
        <w:rPr>
          <w:lang w:val="en-US"/>
        </w:rPr>
        <w:br w:type="page"/>
      </w:r>
    </w:p>
    <w:p w14:paraId="7B7E1BC5" w14:textId="77777777" w:rsidR="003C5FC8" w:rsidRPr="006A1F7C" w:rsidRDefault="003C5FC8" w:rsidP="006146FC">
      <w:pPr>
        <w:rPr>
          <w:lang w:val="en-US"/>
        </w:rPr>
      </w:pPr>
    </w:p>
    <w:p w14:paraId="411A0AD2" w14:textId="3C7B0E94" w:rsidR="003C5FC8" w:rsidRPr="006A1F7C" w:rsidRDefault="003C5FC8" w:rsidP="003C5FC8">
      <w:pPr>
        <w:rPr>
          <w:b/>
          <w:color w:val="000000"/>
          <w:sz w:val="22"/>
          <w:szCs w:val="22"/>
          <w:lang w:val="en-US" w:eastAsia="ja-JP"/>
        </w:rPr>
      </w:pPr>
      <w:r w:rsidRPr="006A1F7C">
        <w:rPr>
          <w:b/>
          <w:color w:val="000000"/>
          <w:sz w:val="22"/>
          <w:szCs w:val="22"/>
          <w:lang w:val="en-US" w:eastAsia="ja-JP"/>
        </w:rPr>
        <w:t>Table S</w:t>
      </w:r>
      <w:r w:rsidR="00C90932" w:rsidRPr="006A1F7C">
        <w:rPr>
          <w:b/>
          <w:color w:val="000000"/>
          <w:sz w:val="22"/>
          <w:szCs w:val="22"/>
          <w:lang w:val="en-US" w:eastAsia="ja-JP"/>
        </w:rPr>
        <w:t>8</w:t>
      </w:r>
    </w:p>
    <w:p w14:paraId="1F1DFE05" w14:textId="0E11C754" w:rsidR="003C5FC8" w:rsidRPr="006A1F7C" w:rsidRDefault="003C5FC8" w:rsidP="003C5FC8">
      <w:pPr>
        <w:rPr>
          <w:color w:val="000000"/>
          <w:sz w:val="22"/>
          <w:szCs w:val="22"/>
          <w:lang w:val="en-US" w:eastAsia="ja-JP"/>
        </w:rPr>
      </w:pPr>
      <w:r w:rsidRPr="006A1F7C">
        <w:rPr>
          <w:color w:val="000000"/>
          <w:sz w:val="22"/>
          <w:szCs w:val="22"/>
          <w:lang w:val="en-US" w:eastAsia="ja-JP"/>
        </w:rPr>
        <w:t>Pearson correlation matrix for concentrations of Ti-PCBs, Tmo-PCBs, Tno-PCBs, TPCBs, TPCDDs, TPCDFs and TPCDD/Fs (</w:t>
      </w:r>
      <w:r w:rsidRPr="006A1F7C">
        <w:rPr>
          <w:b/>
          <w:color w:val="000000"/>
          <w:sz w:val="22"/>
          <w:szCs w:val="22"/>
          <w:lang w:val="en-US" w:eastAsia="ja-JP"/>
        </w:rPr>
        <w:t>PM</w:t>
      </w:r>
      <w:r w:rsidR="00734A34" w:rsidRPr="006A1F7C">
        <w:rPr>
          <w:b/>
          <w:color w:val="000000"/>
          <w:sz w:val="22"/>
          <w:szCs w:val="22"/>
          <w:vertAlign w:val="subscript"/>
          <w:lang w:val="en-US" w:eastAsia="ja-JP"/>
        </w:rPr>
        <w:t>2.5</w:t>
      </w:r>
      <w:r w:rsidRPr="006A1F7C">
        <w:rPr>
          <w:color w:val="000000"/>
          <w:sz w:val="22"/>
          <w:szCs w:val="22"/>
          <w:lang w:val="en-US" w:eastAsia="ja-JP"/>
        </w:rPr>
        <w:t>) and meteorological variables.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047"/>
        <w:gridCol w:w="1247"/>
        <w:gridCol w:w="1174"/>
        <w:gridCol w:w="889"/>
        <w:gridCol w:w="1136"/>
        <w:gridCol w:w="1136"/>
        <w:gridCol w:w="1339"/>
        <w:gridCol w:w="1136"/>
        <w:gridCol w:w="1001"/>
        <w:gridCol w:w="1136"/>
        <w:gridCol w:w="1001"/>
        <w:gridCol w:w="516"/>
      </w:tblGrid>
      <w:tr w:rsidR="00734A34" w:rsidRPr="006A1F7C" w14:paraId="1AD0F4CA" w14:textId="77777777" w:rsidTr="00734A34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30ED" w14:textId="77777777" w:rsidR="00734A34" w:rsidRPr="006A1F7C" w:rsidRDefault="00734A34" w:rsidP="007E69DB">
            <w:pPr>
              <w:jc w:val="center"/>
              <w:rPr>
                <w:b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ACE802" w14:textId="5DBF0323" w:rsidR="00734A34" w:rsidRPr="006A1F7C" w:rsidRDefault="00734A34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Ti</w:t>
            </w:r>
            <w:r w:rsidR="003D46E5" w:rsidRPr="006A1F7C">
              <w:rPr>
                <w:b/>
                <w:color w:val="000000"/>
                <w:sz w:val="22"/>
                <w:szCs w:val="22"/>
                <w:lang w:eastAsia="ja-JP"/>
              </w:rPr>
              <w:t>-</w:t>
            </w: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PCB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4D94DB" w14:textId="03E836E7" w:rsidR="00734A34" w:rsidRPr="006A1F7C" w:rsidRDefault="00734A34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Tmo</w:t>
            </w:r>
            <w:r w:rsidR="003D46E5" w:rsidRPr="006A1F7C">
              <w:rPr>
                <w:b/>
                <w:color w:val="000000"/>
                <w:sz w:val="22"/>
                <w:szCs w:val="22"/>
                <w:lang w:eastAsia="ja-JP"/>
              </w:rPr>
              <w:t>-</w:t>
            </w: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PCB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546044" w14:textId="7E8EEB0B" w:rsidR="00734A34" w:rsidRPr="006A1F7C" w:rsidRDefault="00734A34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Tno</w:t>
            </w:r>
            <w:r w:rsidR="003D46E5" w:rsidRPr="006A1F7C">
              <w:rPr>
                <w:b/>
                <w:color w:val="000000"/>
                <w:sz w:val="22"/>
                <w:szCs w:val="22"/>
                <w:lang w:eastAsia="ja-JP"/>
              </w:rPr>
              <w:t>-</w:t>
            </w: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PCB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FDC7DA" w14:textId="77777777" w:rsidR="00734A34" w:rsidRPr="006A1F7C" w:rsidRDefault="00734A34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TPCB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DF5862" w14:textId="77777777" w:rsidR="00734A34" w:rsidRPr="006A1F7C" w:rsidRDefault="00734A34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TPCDD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4E7049" w14:textId="77777777" w:rsidR="00734A34" w:rsidRPr="006A1F7C" w:rsidRDefault="00734A34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TPCDF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365B56" w14:textId="77777777" w:rsidR="00734A34" w:rsidRPr="006A1F7C" w:rsidRDefault="00734A34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TPCDD/F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B54C60" w14:textId="7B375096" w:rsidR="00734A34" w:rsidRPr="006A1F7C" w:rsidRDefault="00734A34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3FCB74" w14:textId="00F4F135" w:rsidR="00734A34" w:rsidRPr="006A1F7C" w:rsidRDefault="00734A34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W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6CED0B" w14:textId="69A8A8CD" w:rsidR="00734A34" w:rsidRPr="006A1F7C" w:rsidRDefault="00734A34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H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CE98E9" w14:textId="4426740F" w:rsidR="00734A34" w:rsidRPr="006A1F7C" w:rsidRDefault="00734A34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P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CCFB48" w14:textId="21C57309" w:rsidR="00734A34" w:rsidRPr="006A1F7C" w:rsidRDefault="00734A34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S</w:t>
            </w:r>
          </w:p>
        </w:tc>
      </w:tr>
      <w:tr w:rsidR="00734A34" w:rsidRPr="006A1F7C" w14:paraId="0A21FC58" w14:textId="77777777" w:rsidTr="00734A34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B7FB" w14:textId="425369A3" w:rsidR="00734A34" w:rsidRPr="006A1F7C" w:rsidRDefault="00734A34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Ti</w:t>
            </w:r>
            <w:r w:rsidR="003D46E5"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-</w:t>
            </w: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PCB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DE06C7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CB6DE08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70954C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1C6DE2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2D9434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9B5027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5ECA06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629CC0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241B55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C3984D1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A8FFD8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6BEAF8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734A34" w:rsidRPr="006A1F7C" w14:paraId="554AA89D" w14:textId="77777777" w:rsidTr="00734A34">
        <w:trPr>
          <w:trHeight w:val="20"/>
          <w:jc w:val="center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54DA840C" w14:textId="15087785" w:rsidR="00734A34" w:rsidRPr="006A1F7C" w:rsidRDefault="00734A34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Tmo</w:t>
            </w:r>
            <w:r w:rsidR="003D46E5"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-</w:t>
            </w: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PCB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5E08B685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0,972**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0F4EF751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6372A096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3F87833E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7DCD348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DA25F13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592647A6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D00E0EC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14:paraId="35C198C6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F0EB201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14:paraId="51CFB48B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14:paraId="284E0CB8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734A34" w:rsidRPr="006A1F7C" w14:paraId="6A42E98F" w14:textId="77777777" w:rsidTr="00734A34">
        <w:trPr>
          <w:trHeight w:val="20"/>
          <w:jc w:val="center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2C336A99" w14:textId="00DDF2FA" w:rsidR="00734A34" w:rsidRPr="006A1F7C" w:rsidRDefault="00734A34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Tno</w:t>
            </w:r>
            <w:r w:rsidR="003D46E5"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-</w:t>
            </w: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PCB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4B8D4812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0,774**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0612C83D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0,805**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19987CA4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09F26710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4E2EDDB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0CBAA07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20467C40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ABB85B9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14:paraId="7705CA45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42D9E85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14:paraId="55272BE8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14:paraId="5ACC4A15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734A34" w:rsidRPr="006A1F7C" w14:paraId="6F5A243E" w14:textId="77777777" w:rsidTr="00734A34">
        <w:trPr>
          <w:trHeight w:val="20"/>
          <w:jc w:val="center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2406FC4D" w14:textId="77777777" w:rsidR="00734A34" w:rsidRPr="006A1F7C" w:rsidRDefault="00734A34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TPCB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3B09D849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0,998**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03BB38D9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0,984**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40808585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0,786**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1D8F0AFF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66B31FF5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0DDEB3A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5C95AECA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680CE98B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14:paraId="52687175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BD567EE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14:paraId="1500C172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14:paraId="5909FDCA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734A34" w:rsidRPr="006A1F7C" w14:paraId="37742B5F" w14:textId="77777777" w:rsidTr="00734A34">
        <w:trPr>
          <w:trHeight w:val="20"/>
          <w:jc w:val="center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6809DA10" w14:textId="77777777" w:rsidR="00734A34" w:rsidRPr="006A1F7C" w:rsidRDefault="00734A34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TPCDD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5CFF86DB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-0,050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51E560BD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-0,138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67BD230D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0,042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5DF6953E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-0,072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4BEE5A2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A7C3BF7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2B152A7B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EDD4141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14:paraId="691D3E31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1E7C701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14:paraId="53CA25BD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14:paraId="0D169C3B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734A34" w:rsidRPr="006A1F7C" w14:paraId="0B8D461B" w14:textId="77777777" w:rsidTr="00734A34">
        <w:trPr>
          <w:trHeight w:val="20"/>
          <w:jc w:val="center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7EB0AE3B" w14:textId="77777777" w:rsidR="00734A34" w:rsidRPr="006A1F7C" w:rsidRDefault="00734A34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TPCDF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5B18FBA7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0,221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687B16FF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0,141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552E32F7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0,253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68661102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0,203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F00F8F8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0,905**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35BF6B3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7A13D1C5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FA1CA7F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14:paraId="6CE2276D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B0F70C4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14:paraId="5A65E5E5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14:paraId="1231621A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734A34" w:rsidRPr="006A1F7C" w14:paraId="0B497DC6" w14:textId="77777777" w:rsidTr="00734A34">
        <w:trPr>
          <w:trHeight w:val="20"/>
          <w:jc w:val="center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45C7384C" w14:textId="77777777" w:rsidR="00734A34" w:rsidRPr="006A1F7C" w:rsidRDefault="00734A34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TPCDD/F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06C7A82F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0,116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348BCE1E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0,034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726F33D4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0,192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2F24518A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0,097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02544C2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0,960**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0CB8B69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0,987**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2BB0192E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5FE3C9C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14:paraId="15680FE1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435F118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14:paraId="346F1510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14:paraId="2487DD82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734A34" w:rsidRPr="006A1F7C" w14:paraId="79FA8908" w14:textId="77777777" w:rsidTr="00734A34">
        <w:trPr>
          <w:trHeight w:val="20"/>
          <w:jc w:val="center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6F5E5D6F" w14:textId="0903B1ED" w:rsidR="00734A34" w:rsidRPr="006A1F7C" w:rsidRDefault="00734A34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12336589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-0,056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58CAF622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-0,048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7D516D7C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-0,291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37E226E8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-0,055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8324045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-0,745**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AD84658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-0,803**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360F8F69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-0,809**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282BCF6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14:paraId="7C97FA83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6D7268ED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14:paraId="5930372B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14:paraId="29C15C31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734A34" w:rsidRPr="006A1F7C" w14:paraId="16480CB9" w14:textId="77777777" w:rsidTr="00734A34">
        <w:trPr>
          <w:trHeight w:val="20"/>
          <w:jc w:val="center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1B67F1D1" w14:textId="02329842" w:rsidR="00734A34" w:rsidRPr="006A1F7C" w:rsidRDefault="00734A34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W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7DB4A6C7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0,141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166F27EB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0,133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415B0D01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-0,213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5D0EC6C3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0,139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4B3A42C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-0,677*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AADFDF6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-0,659*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4FF46EE7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-0,695**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6BC4B6E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0,545*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14:paraId="10A69F4B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6339BC09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center"/>
          </w:tcPr>
          <w:p w14:paraId="38EFA386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14:paraId="5C6127FD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734A34" w:rsidRPr="006A1F7C" w14:paraId="4A2AD232" w14:textId="77777777" w:rsidTr="00734A34">
        <w:trPr>
          <w:trHeight w:val="20"/>
          <w:jc w:val="center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651CD9B1" w14:textId="46EDFAFD" w:rsidR="00734A34" w:rsidRPr="006A1F7C" w:rsidRDefault="00734A34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H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1ED835E4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0,301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67983674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0,252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556DFD0C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0,545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77918754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0,291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2035B40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0,735**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5D06976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0,865**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676AAB15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0,848**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A4016D0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-0,832**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14:paraId="67B8110A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-0,640*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B72978F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14:paraId="162D0425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3" w:type="pct"/>
            <w:shd w:val="clear" w:color="auto" w:fill="auto"/>
            <w:noWrap/>
            <w:vAlign w:val="center"/>
          </w:tcPr>
          <w:p w14:paraId="5804C5F3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734A34" w:rsidRPr="006A1F7C" w14:paraId="371ACCFC" w14:textId="77777777" w:rsidTr="00734A34">
        <w:trPr>
          <w:trHeight w:val="20"/>
          <w:jc w:val="center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67CE969D" w14:textId="6FF48187" w:rsidR="00734A34" w:rsidRPr="006A1F7C" w:rsidRDefault="00734A34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P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7B74E5B0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0,136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4E9C9D47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0,085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694A8EDF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0,204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6C57F84C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0,125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6F65B9C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0,824**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425210D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0,798**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0F71BE1A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0,828**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255D5AA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-0,725**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14:paraId="71F2BC63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-0,386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83215CF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0,697**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14:paraId="047B52A3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14:paraId="0A1DDFAE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</w:tr>
      <w:tr w:rsidR="00734A34" w:rsidRPr="006A1F7C" w14:paraId="164B6C79" w14:textId="77777777" w:rsidTr="00734A34">
        <w:trPr>
          <w:trHeight w:val="20"/>
          <w:jc w:val="center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1A36B0EC" w14:textId="0DFB9C3E" w:rsidR="00734A34" w:rsidRPr="006A1F7C" w:rsidRDefault="00734A34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S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3F2E0B40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-0,311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14:paraId="647274F5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-0,181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14:paraId="15FDCBA0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-0,360</w:t>
            </w:r>
          </w:p>
        </w:tc>
        <w:tc>
          <w:tcPr>
            <w:tcW w:w="315" w:type="pct"/>
            <w:shd w:val="clear" w:color="auto" w:fill="auto"/>
            <w:noWrap/>
            <w:vAlign w:val="center"/>
          </w:tcPr>
          <w:p w14:paraId="44796CD3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-0,281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865F1E7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-0,620*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9FDEEE1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-0,749**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5DC1FDE9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-0,720**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CB5682F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0,641*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14:paraId="466A9755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  <w:lang w:eastAsia="ja-JP"/>
              </w:rPr>
              <w:t>0,347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23C83EE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-0,832**</w:t>
            </w:r>
          </w:p>
        </w:tc>
        <w:tc>
          <w:tcPr>
            <w:tcW w:w="355" w:type="pct"/>
            <w:shd w:val="clear" w:color="auto" w:fill="auto"/>
            <w:noWrap/>
            <w:vAlign w:val="center"/>
          </w:tcPr>
          <w:p w14:paraId="669DF216" w14:textId="77777777" w:rsidR="00734A34" w:rsidRPr="006A1F7C" w:rsidRDefault="00734A34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  <w:lang w:eastAsia="ja-JP"/>
              </w:rPr>
              <w:t>-0,525*</w:t>
            </w:r>
          </w:p>
        </w:tc>
        <w:tc>
          <w:tcPr>
            <w:tcW w:w="183" w:type="pct"/>
            <w:shd w:val="clear" w:color="auto" w:fill="auto"/>
            <w:noWrap/>
            <w:vAlign w:val="center"/>
          </w:tcPr>
          <w:p w14:paraId="545D31C6" w14:textId="77777777" w:rsidR="00734A34" w:rsidRPr="006A1F7C" w:rsidRDefault="00734A34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</w:tr>
    </w:tbl>
    <w:p w14:paraId="4544D090" w14:textId="07EFC3E1" w:rsidR="00EF66BE" w:rsidRPr="006A1F7C" w:rsidRDefault="003C5FC8" w:rsidP="00EF66BE">
      <w:pPr>
        <w:rPr>
          <w:lang w:val="en-US"/>
        </w:rPr>
      </w:pPr>
      <w:r w:rsidRPr="006A1F7C">
        <w:rPr>
          <w:sz w:val="18"/>
          <w:szCs w:val="18"/>
          <w:lang w:val="en-US"/>
        </w:rPr>
        <w:t xml:space="preserve">T = temperature; W = wind speed; H = relative humidity; P = atmospheric pressure; S= solar radiation ; </w:t>
      </w:r>
      <w:r w:rsidRPr="006A1F7C">
        <w:rPr>
          <w:b/>
          <w:sz w:val="18"/>
          <w:szCs w:val="18"/>
          <w:lang w:val="en-US"/>
        </w:rPr>
        <w:t>*</w:t>
      </w:r>
      <w:r w:rsidRPr="006A1F7C">
        <w:rPr>
          <w:sz w:val="18"/>
          <w:szCs w:val="18"/>
          <w:lang w:val="en-US"/>
        </w:rPr>
        <w:t xml:space="preserve"> (</w:t>
      </w:r>
      <w:r w:rsidRPr="006A1F7C">
        <w:rPr>
          <w:i/>
          <w:sz w:val="18"/>
          <w:szCs w:val="18"/>
          <w:lang w:val="en-US"/>
        </w:rPr>
        <w:t>p</w:t>
      </w:r>
      <w:r w:rsidRPr="006A1F7C">
        <w:rPr>
          <w:sz w:val="18"/>
          <w:szCs w:val="18"/>
          <w:lang w:val="en-US"/>
        </w:rPr>
        <w:t xml:space="preserve"> &lt; 0.05); </w:t>
      </w:r>
      <w:r w:rsidRPr="006A1F7C">
        <w:rPr>
          <w:b/>
          <w:sz w:val="18"/>
          <w:szCs w:val="18"/>
          <w:lang w:val="en-US"/>
        </w:rPr>
        <w:t>**</w:t>
      </w:r>
      <w:r w:rsidRPr="006A1F7C">
        <w:rPr>
          <w:sz w:val="18"/>
          <w:szCs w:val="18"/>
          <w:lang w:val="en-US"/>
        </w:rPr>
        <w:t xml:space="preserve"> (</w:t>
      </w:r>
      <w:r w:rsidRPr="006A1F7C">
        <w:rPr>
          <w:i/>
          <w:sz w:val="18"/>
          <w:szCs w:val="18"/>
          <w:lang w:val="en-US"/>
        </w:rPr>
        <w:t>p</w:t>
      </w:r>
      <w:r w:rsidRPr="006A1F7C">
        <w:rPr>
          <w:sz w:val="18"/>
          <w:szCs w:val="18"/>
          <w:lang w:val="en-US"/>
        </w:rPr>
        <w:t xml:space="preserve"> &lt; 0.01)</w:t>
      </w:r>
      <w:r w:rsidR="00EF66BE">
        <w:rPr>
          <w:sz w:val="18"/>
          <w:szCs w:val="18"/>
          <w:lang w:val="en-US"/>
        </w:rPr>
        <w:t>; (PCDD/Fs: N = 13; PCBs: N = 13)</w:t>
      </w:r>
    </w:p>
    <w:p w14:paraId="696726B6" w14:textId="77777777" w:rsidR="003C5FC8" w:rsidRPr="006A1F7C" w:rsidRDefault="003C5FC8" w:rsidP="006146FC">
      <w:pPr>
        <w:rPr>
          <w:lang w:val="en-US"/>
        </w:rPr>
      </w:pPr>
    </w:p>
    <w:p w14:paraId="57CE6967" w14:textId="77777777" w:rsidR="003C5FC8" w:rsidRPr="006A1F7C" w:rsidRDefault="003C5FC8" w:rsidP="006146FC">
      <w:pPr>
        <w:rPr>
          <w:lang w:val="en-US"/>
        </w:rPr>
      </w:pPr>
    </w:p>
    <w:p w14:paraId="5BA9BF44" w14:textId="719F37B2" w:rsidR="003C5FC8" w:rsidRPr="006A1F7C" w:rsidRDefault="003C5FC8" w:rsidP="003C5FC8">
      <w:pPr>
        <w:rPr>
          <w:b/>
          <w:color w:val="000000"/>
          <w:sz w:val="22"/>
          <w:szCs w:val="22"/>
          <w:lang w:val="en-US" w:eastAsia="ja-JP"/>
        </w:rPr>
      </w:pPr>
      <w:r w:rsidRPr="006A1F7C">
        <w:rPr>
          <w:b/>
          <w:color w:val="000000"/>
          <w:sz w:val="22"/>
          <w:szCs w:val="22"/>
          <w:lang w:val="en-US" w:eastAsia="ja-JP"/>
        </w:rPr>
        <w:t>Table S</w:t>
      </w:r>
      <w:r w:rsidR="00C90932" w:rsidRPr="006A1F7C">
        <w:rPr>
          <w:b/>
          <w:color w:val="000000"/>
          <w:sz w:val="22"/>
          <w:szCs w:val="22"/>
          <w:lang w:val="en-US" w:eastAsia="ja-JP"/>
        </w:rPr>
        <w:t>9</w:t>
      </w:r>
    </w:p>
    <w:p w14:paraId="6DE43DA7" w14:textId="1A1B7BC8" w:rsidR="003C5FC8" w:rsidRPr="006A1F7C" w:rsidRDefault="003C5FC8" w:rsidP="003C5FC8">
      <w:pPr>
        <w:rPr>
          <w:lang w:val="en-US"/>
        </w:rPr>
      </w:pPr>
      <w:r w:rsidRPr="006A1F7C">
        <w:rPr>
          <w:color w:val="000000"/>
          <w:sz w:val="22"/>
          <w:szCs w:val="22"/>
          <w:lang w:val="en-US" w:eastAsia="ja-JP"/>
        </w:rPr>
        <w:t>Pearson correlation matrix for concentrations of Ti-PCBs, Tmo-PCBs, Tno-PCBs, TPCBs, TPCDDs, TPCDFs and TPCDD/Fs (</w:t>
      </w:r>
      <w:r w:rsidRPr="006A1F7C">
        <w:rPr>
          <w:b/>
          <w:color w:val="000000"/>
          <w:sz w:val="22"/>
          <w:szCs w:val="22"/>
          <w:lang w:val="en-US" w:eastAsia="ja-JP"/>
        </w:rPr>
        <w:t>PM</w:t>
      </w:r>
      <w:r w:rsidRPr="006A1F7C">
        <w:rPr>
          <w:b/>
          <w:color w:val="000000"/>
          <w:sz w:val="22"/>
          <w:szCs w:val="22"/>
          <w:vertAlign w:val="subscript"/>
          <w:lang w:val="en-US" w:eastAsia="ja-JP"/>
        </w:rPr>
        <w:t>1</w:t>
      </w:r>
      <w:r w:rsidRPr="006A1F7C">
        <w:rPr>
          <w:color w:val="000000"/>
          <w:sz w:val="22"/>
          <w:szCs w:val="22"/>
          <w:lang w:val="en-US" w:eastAsia="ja-JP"/>
        </w:rPr>
        <w:t>) and meteorological variables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046"/>
        <w:gridCol w:w="1249"/>
        <w:gridCol w:w="1173"/>
        <w:gridCol w:w="1046"/>
        <w:gridCol w:w="1136"/>
        <w:gridCol w:w="1069"/>
        <w:gridCol w:w="1339"/>
        <w:gridCol w:w="1136"/>
        <w:gridCol w:w="1001"/>
        <w:gridCol w:w="1046"/>
        <w:gridCol w:w="1001"/>
        <w:gridCol w:w="516"/>
      </w:tblGrid>
      <w:tr w:rsidR="007D7DE3" w:rsidRPr="006A1F7C" w14:paraId="19D36E0B" w14:textId="77777777" w:rsidTr="007D7DE3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5CE5" w14:textId="77777777" w:rsidR="007D7DE3" w:rsidRPr="006A1F7C" w:rsidRDefault="007D7DE3" w:rsidP="007E69DB">
            <w:pPr>
              <w:jc w:val="center"/>
              <w:rPr>
                <w:b/>
                <w:color w:val="000000"/>
                <w:sz w:val="22"/>
                <w:szCs w:val="22"/>
                <w:lang w:val="en-US" w:eastAsia="ja-JP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0471DE" w14:textId="0C0697C2" w:rsidR="007D7DE3" w:rsidRPr="006A1F7C" w:rsidRDefault="007D7DE3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Ti</w:t>
            </w:r>
            <w:r w:rsidR="003D46E5" w:rsidRPr="006A1F7C">
              <w:rPr>
                <w:b/>
                <w:color w:val="000000"/>
                <w:sz w:val="22"/>
                <w:szCs w:val="22"/>
                <w:lang w:eastAsia="ja-JP"/>
              </w:rPr>
              <w:t>-</w:t>
            </w: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PCB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911FBA" w14:textId="73F898EF" w:rsidR="007D7DE3" w:rsidRPr="006A1F7C" w:rsidRDefault="007D7DE3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Tmo</w:t>
            </w:r>
            <w:r w:rsidR="003D46E5" w:rsidRPr="006A1F7C">
              <w:rPr>
                <w:b/>
                <w:color w:val="000000"/>
                <w:sz w:val="22"/>
                <w:szCs w:val="22"/>
                <w:lang w:eastAsia="ja-JP"/>
              </w:rPr>
              <w:t>-</w:t>
            </w: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PCB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7AE063" w14:textId="230FF027" w:rsidR="007D7DE3" w:rsidRPr="006A1F7C" w:rsidRDefault="007D7DE3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Tno</w:t>
            </w:r>
            <w:r w:rsidR="003D46E5" w:rsidRPr="006A1F7C">
              <w:rPr>
                <w:b/>
                <w:color w:val="000000"/>
                <w:sz w:val="22"/>
                <w:szCs w:val="22"/>
                <w:lang w:eastAsia="ja-JP"/>
              </w:rPr>
              <w:t>-</w:t>
            </w: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PCB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FF0A2F" w14:textId="77777777" w:rsidR="007D7DE3" w:rsidRPr="006A1F7C" w:rsidRDefault="007D7DE3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TPCB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8CFF33" w14:textId="77777777" w:rsidR="007D7DE3" w:rsidRPr="006A1F7C" w:rsidRDefault="007D7DE3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TPCDD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2744BC" w14:textId="77777777" w:rsidR="007D7DE3" w:rsidRPr="006A1F7C" w:rsidRDefault="007D7DE3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TPCDF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84A7DB" w14:textId="77777777" w:rsidR="007D7DE3" w:rsidRPr="006A1F7C" w:rsidRDefault="007D7DE3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TPCDD/F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769C09" w14:textId="39FDD6F9" w:rsidR="007D7DE3" w:rsidRPr="006A1F7C" w:rsidRDefault="007D7DE3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T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4CC4CF" w14:textId="06AD8ABC" w:rsidR="007D7DE3" w:rsidRPr="006A1F7C" w:rsidRDefault="007D7DE3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W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27143D" w14:textId="5E2C8FFF" w:rsidR="007D7DE3" w:rsidRPr="006A1F7C" w:rsidRDefault="007D7DE3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H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40363C" w14:textId="19A3A519" w:rsidR="007D7DE3" w:rsidRPr="006A1F7C" w:rsidRDefault="007D7DE3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P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6D7FFB" w14:textId="6EF06FA3" w:rsidR="007D7DE3" w:rsidRPr="006A1F7C" w:rsidRDefault="007D7DE3" w:rsidP="007E69DB">
            <w:pPr>
              <w:jc w:val="center"/>
              <w:rPr>
                <w:b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color w:val="000000"/>
                <w:sz w:val="22"/>
                <w:szCs w:val="22"/>
                <w:lang w:eastAsia="ja-JP"/>
              </w:rPr>
              <w:t>S</w:t>
            </w:r>
          </w:p>
        </w:tc>
      </w:tr>
      <w:tr w:rsidR="007D7DE3" w:rsidRPr="006A1F7C" w14:paraId="7F868344" w14:textId="77777777" w:rsidTr="007D7DE3">
        <w:trPr>
          <w:trHeight w:val="20"/>
          <w:jc w:val="center"/>
        </w:trPr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55C4" w14:textId="4BDC0EDD" w:rsidR="007D7DE3" w:rsidRPr="006A1F7C" w:rsidRDefault="007D7DE3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Ti</w:t>
            </w:r>
            <w:r w:rsidR="003D46E5"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-</w:t>
            </w: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PCB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2B41BC5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29A06B1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9FFA1FF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F6A17B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08A84D3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D164EF7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E06266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C65A2D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07E1C2F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0BF483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2B043B1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21D21D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 </w:t>
            </w:r>
          </w:p>
        </w:tc>
      </w:tr>
      <w:tr w:rsidR="007D7DE3" w:rsidRPr="006A1F7C" w14:paraId="49737F23" w14:textId="77777777" w:rsidTr="007D7DE3">
        <w:trPr>
          <w:trHeight w:val="20"/>
          <w:jc w:val="center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6666B4B9" w14:textId="54331684" w:rsidR="007D7DE3" w:rsidRPr="006A1F7C" w:rsidRDefault="007D7DE3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Tmo</w:t>
            </w:r>
            <w:r w:rsidR="003D46E5"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-</w:t>
            </w: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PCB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0D300224" w14:textId="77777777" w:rsidR="007D7DE3" w:rsidRPr="006A1F7C" w:rsidRDefault="007D7DE3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0,962**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14:paraId="05CEC5E5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688A991D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2820CCD9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132C1E03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</w:tcPr>
          <w:p w14:paraId="1E881D0D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75" w:type="pct"/>
            <w:shd w:val="clear" w:color="auto" w:fill="auto"/>
            <w:noWrap/>
            <w:vAlign w:val="bottom"/>
          </w:tcPr>
          <w:p w14:paraId="66CF4BE5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35BEAF0B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6F4DFD41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1DF992AA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0A7C3464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59F28F62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 </w:t>
            </w:r>
          </w:p>
        </w:tc>
      </w:tr>
      <w:tr w:rsidR="007D7DE3" w:rsidRPr="006A1F7C" w14:paraId="14DDDA42" w14:textId="77777777" w:rsidTr="007D7DE3">
        <w:trPr>
          <w:trHeight w:val="20"/>
          <w:jc w:val="center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6EE14810" w14:textId="46F3A4D0" w:rsidR="007D7DE3" w:rsidRPr="006A1F7C" w:rsidRDefault="007D7DE3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Tno</w:t>
            </w:r>
            <w:r w:rsidR="003D46E5"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-</w:t>
            </w: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PCB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539692A9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0,966**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14:paraId="5285392E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0,959**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5BEF871B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0F1EF825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79FDB11E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</w:tcPr>
          <w:p w14:paraId="1480C955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75" w:type="pct"/>
            <w:shd w:val="clear" w:color="auto" w:fill="auto"/>
            <w:noWrap/>
            <w:vAlign w:val="bottom"/>
          </w:tcPr>
          <w:p w14:paraId="2BB877E7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538BF09B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3A9A4546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4B605589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49BE5112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2538F363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 </w:t>
            </w:r>
          </w:p>
        </w:tc>
      </w:tr>
      <w:tr w:rsidR="007D7DE3" w:rsidRPr="006A1F7C" w14:paraId="162CFA9F" w14:textId="77777777" w:rsidTr="007D7DE3">
        <w:trPr>
          <w:trHeight w:val="20"/>
          <w:jc w:val="center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1E0ADFC9" w14:textId="77777777" w:rsidR="007D7DE3" w:rsidRPr="006A1F7C" w:rsidRDefault="007D7DE3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TPCB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2237D247" w14:textId="77777777" w:rsidR="007D7DE3" w:rsidRPr="006A1F7C" w:rsidRDefault="007D7DE3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0,996**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14:paraId="528AA05E" w14:textId="77777777" w:rsidR="007D7DE3" w:rsidRPr="006A1F7C" w:rsidRDefault="007D7DE3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0,982**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2B37274B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0,972**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7DEB265C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5E44D621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79" w:type="pct"/>
            <w:shd w:val="clear" w:color="auto" w:fill="auto"/>
            <w:noWrap/>
            <w:vAlign w:val="bottom"/>
          </w:tcPr>
          <w:p w14:paraId="11D797FE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75" w:type="pct"/>
            <w:shd w:val="clear" w:color="auto" w:fill="auto"/>
            <w:noWrap/>
            <w:vAlign w:val="bottom"/>
          </w:tcPr>
          <w:p w14:paraId="16EEA33F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0C23C311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52FF2184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20B5A397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73519B23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1CB99244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 </w:t>
            </w:r>
          </w:p>
        </w:tc>
      </w:tr>
      <w:tr w:rsidR="007D7DE3" w:rsidRPr="006A1F7C" w14:paraId="542B61FA" w14:textId="77777777" w:rsidTr="007D7DE3">
        <w:trPr>
          <w:trHeight w:val="20"/>
          <w:jc w:val="center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0A1AE78E" w14:textId="77777777" w:rsidR="007D7DE3" w:rsidRPr="006A1F7C" w:rsidRDefault="007D7DE3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TPCDD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4531D919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0,686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14:paraId="24627BDC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0,598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71367059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0,753*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508106D5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0,664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4EBB7CBA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14:paraId="09ACBCFC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75" w:type="pct"/>
            <w:shd w:val="clear" w:color="auto" w:fill="auto"/>
            <w:noWrap/>
            <w:vAlign w:val="bottom"/>
          </w:tcPr>
          <w:p w14:paraId="42DACBB7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6CF515E6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1156123E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2E068767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4B853AB5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512A05BF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 </w:t>
            </w:r>
          </w:p>
        </w:tc>
      </w:tr>
      <w:tr w:rsidR="007D7DE3" w:rsidRPr="006A1F7C" w14:paraId="071E6A94" w14:textId="77777777" w:rsidTr="007D7DE3">
        <w:trPr>
          <w:trHeight w:val="20"/>
          <w:jc w:val="center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1F5A9BC0" w14:textId="77777777" w:rsidR="007D7DE3" w:rsidRPr="006A1F7C" w:rsidRDefault="007D7DE3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TPCDF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7215C5C0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0,943**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14:paraId="48504F02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0,910**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4BF3EE18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0,970**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6801FDE9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0,941**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70E478AE" w14:textId="77777777" w:rsidR="007D7DE3" w:rsidRPr="006A1F7C" w:rsidRDefault="007D7DE3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0,806*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14:paraId="07F6A19A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75" w:type="pct"/>
            <w:shd w:val="clear" w:color="auto" w:fill="auto"/>
            <w:noWrap/>
            <w:vAlign w:val="bottom"/>
          </w:tcPr>
          <w:p w14:paraId="1BA24420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443A5A1C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0D9FB0E7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42524165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68A3915C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660C762C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 </w:t>
            </w:r>
          </w:p>
        </w:tc>
      </w:tr>
      <w:tr w:rsidR="007D7DE3" w:rsidRPr="006A1F7C" w14:paraId="686E26FC" w14:textId="77777777" w:rsidTr="007D7DE3">
        <w:trPr>
          <w:trHeight w:val="20"/>
          <w:jc w:val="center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34EB5528" w14:textId="77777777" w:rsidR="007D7DE3" w:rsidRPr="006A1F7C" w:rsidRDefault="007D7DE3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TPCDD/F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432EAB82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0,923**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14:paraId="70767B1B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0,878**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0C5DB5B2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0,958**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02101CF3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0,916**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739834B8" w14:textId="77777777" w:rsidR="007D7DE3" w:rsidRPr="006A1F7C" w:rsidRDefault="007D7DE3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0,868**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14:paraId="312B6D02" w14:textId="77777777" w:rsidR="007D7DE3" w:rsidRPr="006A1F7C" w:rsidRDefault="007D7DE3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0,994**</w:t>
            </w:r>
          </w:p>
        </w:tc>
        <w:tc>
          <w:tcPr>
            <w:tcW w:w="475" w:type="pct"/>
            <w:shd w:val="clear" w:color="auto" w:fill="auto"/>
            <w:noWrap/>
            <w:vAlign w:val="bottom"/>
          </w:tcPr>
          <w:p w14:paraId="6A01AA6F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24405D8E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5451E840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6547CD05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0E9116A1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6F1DE1D9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 </w:t>
            </w:r>
          </w:p>
        </w:tc>
      </w:tr>
      <w:tr w:rsidR="007D7DE3" w:rsidRPr="006A1F7C" w14:paraId="51456E41" w14:textId="77777777" w:rsidTr="007D7DE3">
        <w:trPr>
          <w:trHeight w:val="20"/>
          <w:jc w:val="center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088A68DD" w14:textId="6C55E192" w:rsidR="007D7DE3" w:rsidRPr="006A1F7C" w:rsidRDefault="007D7DE3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T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40E592DE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-0,301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14:paraId="42402B69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-0,418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32CE300A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-0,488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2B15C1C1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-0,342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2A16D27A" w14:textId="77777777" w:rsidR="007D7DE3" w:rsidRPr="006A1F7C" w:rsidRDefault="007D7DE3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-0,350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14:paraId="48956AA9" w14:textId="77777777" w:rsidR="007D7DE3" w:rsidRPr="006A1F7C" w:rsidRDefault="007D7DE3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-0,448</w:t>
            </w:r>
          </w:p>
        </w:tc>
        <w:tc>
          <w:tcPr>
            <w:tcW w:w="475" w:type="pct"/>
            <w:shd w:val="clear" w:color="auto" w:fill="auto"/>
            <w:noWrap/>
            <w:vAlign w:val="bottom"/>
          </w:tcPr>
          <w:p w14:paraId="2729B528" w14:textId="77777777" w:rsidR="007D7DE3" w:rsidRPr="006A1F7C" w:rsidRDefault="007D7DE3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-0,443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4D6D1C58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6DE547CA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0FFFF8D6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69F9E528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32D9314F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 </w:t>
            </w:r>
          </w:p>
        </w:tc>
      </w:tr>
      <w:tr w:rsidR="007D7DE3" w:rsidRPr="006A1F7C" w14:paraId="72924DCC" w14:textId="77777777" w:rsidTr="007D7DE3">
        <w:trPr>
          <w:trHeight w:val="20"/>
          <w:jc w:val="center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6FA3832F" w14:textId="78CC8C9D" w:rsidR="007D7DE3" w:rsidRPr="006A1F7C" w:rsidRDefault="007D7DE3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W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6EEC9E87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-0,460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14:paraId="068A9603" w14:textId="77777777" w:rsidR="007D7DE3" w:rsidRPr="006A1F7C" w:rsidRDefault="007D7DE3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-0,444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0DA99309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-0,459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3D7A7E9C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-0,460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1658A323" w14:textId="77777777" w:rsidR="007D7DE3" w:rsidRPr="006A1F7C" w:rsidRDefault="007D7DE3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-0,863**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14:paraId="61774643" w14:textId="77777777" w:rsidR="007D7DE3" w:rsidRPr="006A1F7C" w:rsidRDefault="007D7DE3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-0,539</w:t>
            </w:r>
          </w:p>
        </w:tc>
        <w:tc>
          <w:tcPr>
            <w:tcW w:w="475" w:type="pct"/>
            <w:shd w:val="clear" w:color="auto" w:fill="auto"/>
            <w:noWrap/>
            <w:vAlign w:val="bottom"/>
          </w:tcPr>
          <w:p w14:paraId="37CF5C4C" w14:textId="77777777" w:rsidR="007D7DE3" w:rsidRPr="006A1F7C" w:rsidRDefault="007D7DE3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-0,618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14BBE03C" w14:textId="77777777" w:rsidR="007D7DE3" w:rsidRPr="006A1F7C" w:rsidRDefault="007D7DE3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0,545*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069611E0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46387B11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7FD619F5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53AEC397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 </w:t>
            </w:r>
          </w:p>
        </w:tc>
      </w:tr>
      <w:tr w:rsidR="007D7DE3" w:rsidRPr="006A1F7C" w14:paraId="45DBBD13" w14:textId="77777777" w:rsidTr="007D7DE3">
        <w:trPr>
          <w:trHeight w:val="20"/>
          <w:jc w:val="center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71BF720F" w14:textId="31FF1C7B" w:rsidR="007D7DE3" w:rsidRPr="006A1F7C" w:rsidRDefault="007D7DE3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H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58879951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0,747*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14:paraId="6511999B" w14:textId="77777777" w:rsidR="007D7DE3" w:rsidRPr="006A1F7C" w:rsidRDefault="007D7DE3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0,726*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6F3EBFB3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0,797*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554D218C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0,747*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1FF3703A" w14:textId="77777777" w:rsidR="007D7DE3" w:rsidRPr="006A1F7C" w:rsidRDefault="007D7DE3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0,755*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14:paraId="592532D1" w14:textId="77777777" w:rsidR="007D7DE3" w:rsidRPr="006A1F7C" w:rsidRDefault="007D7DE3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0,858**</w:t>
            </w:r>
          </w:p>
        </w:tc>
        <w:tc>
          <w:tcPr>
            <w:tcW w:w="475" w:type="pct"/>
            <w:shd w:val="clear" w:color="auto" w:fill="auto"/>
            <w:noWrap/>
            <w:vAlign w:val="bottom"/>
          </w:tcPr>
          <w:p w14:paraId="031B5C4A" w14:textId="77777777" w:rsidR="007D7DE3" w:rsidRPr="006A1F7C" w:rsidRDefault="007D7DE3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0,864**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3FC69441" w14:textId="77777777" w:rsidR="007D7DE3" w:rsidRPr="006A1F7C" w:rsidRDefault="007D7DE3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-0,832**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40326112" w14:textId="77777777" w:rsidR="007D7DE3" w:rsidRPr="006A1F7C" w:rsidRDefault="007D7DE3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-0,640*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67C2D91C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391004C1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36932413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 </w:t>
            </w:r>
          </w:p>
        </w:tc>
      </w:tr>
      <w:tr w:rsidR="007D7DE3" w:rsidRPr="006A1F7C" w14:paraId="2283A2B9" w14:textId="77777777" w:rsidTr="007D7DE3">
        <w:trPr>
          <w:trHeight w:val="20"/>
          <w:jc w:val="center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19F16962" w14:textId="1712EB42" w:rsidR="007D7DE3" w:rsidRPr="006A1F7C" w:rsidRDefault="007D7DE3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P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5D648228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0,238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14:paraId="73E22327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0,261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456B7B37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0,282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4762C3F9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0,248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1D572620" w14:textId="77777777" w:rsidR="007D7DE3" w:rsidRPr="006A1F7C" w:rsidRDefault="007D7DE3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-0,009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14:paraId="335E4EFA" w14:textId="77777777" w:rsidR="007D7DE3" w:rsidRPr="006A1F7C" w:rsidRDefault="007D7DE3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0,327</w:t>
            </w:r>
          </w:p>
        </w:tc>
        <w:tc>
          <w:tcPr>
            <w:tcW w:w="475" w:type="pct"/>
            <w:shd w:val="clear" w:color="auto" w:fill="auto"/>
            <w:noWrap/>
            <w:vAlign w:val="bottom"/>
          </w:tcPr>
          <w:p w14:paraId="44088CE2" w14:textId="77777777" w:rsidR="007D7DE3" w:rsidRPr="006A1F7C" w:rsidRDefault="007D7DE3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0,273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1A22E22E" w14:textId="77777777" w:rsidR="007D7DE3" w:rsidRPr="006A1F7C" w:rsidRDefault="007D7DE3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-0,725**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474BBF26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-0,386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3FF0F6BC" w14:textId="77777777" w:rsidR="007D7DE3" w:rsidRPr="006A1F7C" w:rsidRDefault="007D7DE3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0,697**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1A3673A6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35FF699E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 </w:t>
            </w:r>
          </w:p>
        </w:tc>
      </w:tr>
      <w:tr w:rsidR="007D7DE3" w:rsidRPr="006A1F7C" w14:paraId="04DFBF8B" w14:textId="77777777" w:rsidTr="007D7DE3">
        <w:trPr>
          <w:trHeight w:val="20"/>
          <w:jc w:val="center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14:paraId="2F066242" w14:textId="3B5800CC" w:rsidR="007D7DE3" w:rsidRPr="006A1F7C" w:rsidRDefault="007D7DE3" w:rsidP="007E69DB">
            <w:pPr>
              <w:jc w:val="right"/>
              <w:rPr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6A1F7C">
              <w:rPr>
                <w:b/>
                <w:bCs/>
                <w:color w:val="000000"/>
                <w:sz w:val="22"/>
                <w:szCs w:val="22"/>
                <w:lang w:eastAsia="ja-JP"/>
              </w:rPr>
              <w:t>S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22F449A8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-0,828*</w:t>
            </w:r>
          </w:p>
        </w:tc>
        <w:tc>
          <w:tcPr>
            <w:tcW w:w="443" w:type="pct"/>
            <w:shd w:val="clear" w:color="auto" w:fill="auto"/>
            <w:noWrap/>
            <w:vAlign w:val="bottom"/>
          </w:tcPr>
          <w:p w14:paraId="10BA770B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-0,762*</w:t>
            </w:r>
          </w:p>
        </w:tc>
        <w:tc>
          <w:tcPr>
            <w:tcW w:w="416" w:type="pct"/>
            <w:shd w:val="clear" w:color="auto" w:fill="auto"/>
            <w:noWrap/>
            <w:vAlign w:val="bottom"/>
          </w:tcPr>
          <w:p w14:paraId="5C759FA2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-0,555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277A045C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-0,814*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16023616" w14:textId="77777777" w:rsidR="007D7DE3" w:rsidRPr="006A1F7C" w:rsidRDefault="007D7DE3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-0,654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14:paraId="6DE1AF13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-0,782*</w:t>
            </w:r>
          </w:p>
        </w:tc>
        <w:tc>
          <w:tcPr>
            <w:tcW w:w="475" w:type="pct"/>
            <w:shd w:val="clear" w:color="auto" w:fill="auto"/>
            <w:noWrap/>
            <w:vAlign w:val="bottom"/>
          </w:tcPr>
          <w:p w14:paraId="060657E1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-0,782*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14:paraId="2F938E77" w14:textId="77777777" w:rsidR="007D7DE3" w:rsidRPr="006A1F7C" w:rsidRDefault="007D7DE3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0,641*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4ACD4345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0,347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3F9A9851" w14:textId="77777777" w:rsidR="007D7DE3" w:rsidRPr="006A1F7C" w:rsidRDefault="007D7DE3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sz w:val="22"/>
                <w:szCs w:val="22"/>
              </w:rPr>
              <w:t>-0,832</w:t>
            </w: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28D224A2" w14:textId="77777777" w:rsidR="007D7DE3" w:rsidRPr="006A1F7C" w:rsidRDefault="007D7DE3" w:rsidP="007E69DB">
            <w:pPr>
              <w:jc w:val="center"/>
              <w:rPr>
                <w:bCs/>
                <w:sz w:val="22"/>
                <w:szCs w:val="22"/>
                <w:lang w:eastAsia="ja-JP"/>
              </w:rPr>
            </w:pPr>
            <w:r w:rsidRPr="006A1F7C">
              <w:rPr>
                <w:bCs/>
                <w:sz w:val="22"/>
                <w:szCs w:val="22"/>
              </w:rPr>
              <w:t>-0,525*</w:t>
            </w:r>
          </w:p>
        </w:tc>
        <w:tc>
          <w:tcPr>
            <w:tcW w:w="183" w:type="pct"/>
            <w:shd w:val="clear" w:color="auto" w:fill="auto"/>
            <w:noWrap/>
            <w:vAlign w:val="bottom"/>
          </w:tcPr>
          <w:p w14:paraId="20D42016" w14:textId="77777777" w:rsidR="007D7DE3" w:rsidRPr="006A1F7C" w:rsidRDefault="007D7DE3" w:rsidP="007E69DB">
            <w:pPr>
              <w:jc w:val="center"/>
              <w:rPr>
                <w:sz w:val="22"/>
                <w:szCs w:val="22"/>
                <w:lang w:eastAsia="ja-JP"/>
              </w:rPr>
            </w:pPr>
            <w:r w:rsidRPr="006A1F7C">
              <w:rPr>
                <w:color w:val="808080" w:themeColor="background1" w:themeShade="80"/>
                <w:sz w:val="22"/>
                <w:szCs w:val="22"/>
                <w:lang w:eastAsia="ja-JP"/>
              </w:rPr>
              <w:t>1</w:t>
            </w:r>
            <w:r w:rsidRPr="006A1F7C">
              <w:rPr>
                <w:sz w:val="22"/>
                <w:szCs w:val="22"/>
              </w:rPr>
              <w:t> </w:t>
            </w:r>
          </w:p>
        </w:tc>
      </w:tr>
    </w:tbl>
    <w:p w14:paraId="2B9A106B" w14:textId="66782DC6" w:rsidR="006146FC" w:rsidRPr="006A1F7C" w:rsidRDefault="006146FC" w:rsidP="006146FC">
      <w:pPr>
        <w:rPr>
          <w:lang w:val="en-US"/>
        </w:rPr>
      </w:pPr>
      <w:r w:rsidRPr="006A1F7C">
        <w:rPr>
          <w:sz w:val="18"/>
          <w:szCs w:val="18"/>
          <w:lang w:val="en-US"/>
        </w:rPr>
        <w:t xml:space="preserve">T = temperature; W = wind speed; H = relative humidity; P = atmospheric pressure; S= solar radiation; </w:t>
      </w:r>
      <w:r w:rsidRPr="006A1F7C">
        <w:rPr>
          <w:b/>
          <w:sz w:val="18"/>
          <w:szCs w:val="18"/>
          <w:lang w:val="en-US"/>
        </w:rPr>
        <w:t>*</w:t>
      </w:r>
      <w:r w:rsidRPr="006A1F7C">
        <w:rPr>
          <w:sz w:val="18"/>
          <w:szCs w:val="18"/>
          <w:lang w:val="en-US"/>
        </w:rPr>
        <w:t xml:space="preserve"> (</w:t>
      </w:r>
      <w:r w:rsidRPr="006A1F7C">
        <w:rPr>
          <w:i/>
          <w:sz w:val="18"/>
          <w:szCs w:val="18"/>
          <w:lang w:val="en-US"/>
        </w:rPr>
        <w:t>p</w:t>
      </w:r>
      <w:r w:rsidRPr="006A1F7C">
        <w:rPr>
          <w:sz w:val="18"/>
          <w:szCs w:val="18"/>
          <w:lang w:val="en-US"/>
        </w:rPr>
        <w:t xml:space="preserve"> &lt; 0.05); </w:t>
      </w:r>
      <w:r w:rsidRPr="006A1F7C">
        <w:rPr>
          <w:b/>
          <w:sz w:val="18"/>
          <w:szCs w:val="18"/>
          <w:lang w:val="en-US"/>
        </w:rPr>
        <w:t>**</w:t>
      </w:r>
      <w:r w:rsidRPr="006A1F7C">
        <w:rPr>
          <w:sz w:val="18"/>
          <w:szCs w:val="18"/>
          <w:lang w:val="en-US"/>
        </w:rPr>
        <w:t xml:space="preserve"> (</w:t>
      </w:r>
      <w:r w:rsidRPr="006A1F7C">
        <w:rPr>
          <w:i/>
          <w:sz w:val="18"/>
          <w:szCs w:val="18"/>
          <w:lang w:val="en-US"/>
        </w:rPr>
        <w:t>p</w:t>
      </w:r>
      <w:r w:rsidRPr="006A1F7C">
        <w:rPr>
          <w:sz w:val="18"/>
          <w:szCs w:val="18"/>
          <w:lang w:val="en-US"/>
        </w:rPr>
        <w:t xml:space="preserve"> &lt; 0.01)</w:t>
      </w:r>
      <w:r w:rsidR="00EF66BE">
        <w:rPr>
          <w:sz w:val="18"/>
          <w:szCs w:val="18"/>
          <w:lang w:val="en-US"/>
        </w:rPr>
        <w:t>; (PCDD/Fs: N = 8; PCBs: N = 8)</w:t>
      </w:r>
    </w:p>
    <w:p w14:paraId="659020C9" w14:textId="77777777" w:rsidR="00A10747" w:rsidRPr="006A1F7C" w:rsidRDefault="00A10747" w:rsidP="004C0FA4">
      <w:pPr>
        <w:spacing w:after="200" w:line="276" w:lineRule="auto"/>
        <w:rPr>
          <w:lang w:val="en-US"/>
        </w:rPr>
        <w:sectPr w:rsidR="00A10747" w:rsidRPr="006A1F7C" w:rsidSect="00C64E56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14:paraId="538B848D" w14:textId="7DDF2C7D" w:rsidR="008F01CC" w:rsidRPr="006A1F7C" w:rsidRDefault="008F01CC" w:rsidP="008F01CC">
      <w:pPr>
        <w:rPr>
          <w:b/>
          <w:color w:val="000000"/>
          <w:sz w:val="22"/>
          <w:szCs w:val="22"/>
          <w:lang w:val="en-US" w:eastAsia="ja-JP"/>
        </w:rPr>
      </w:pPr>
      <w:r w:rsidRPr="006A1F7C">
        <w:rPr>
          <w:b/>
          <w:color w:val="000000"/>
          <w:sz w:val="22"/>
          <w:szCs w:val="22"/>
          <w:lang w:val="en-US" w:eastAsia="ja-JP"/>
        </w:rPr>
        <w:t>Table S</w:t>
      </w:r>
      <w:r w:rsidR="00C90932" w:rsidRPr="006A1F7C">
        <w:rPr>
          <w:b/>
          <w:color w:val="000000"/>
          <w:sz w:val="22"/>
          <w:szCs w:val="22"/>
          <w:lang w:val="en-US" w:eastAsia="ja-JP"/>
        </w:rPr>
        <w:t>10</w:t>
      </w:r>
    </w:p>
    <w:p w14:paraId="2A68F907" w14:textId="73474E74" w:rsidR="008F01CC" w:rsidRPr="00537B2C" w:rsidRDefault="008F01CC" w:rsidP="008F01CC">
      <w:pPr>
        <w:rPr>
          <w:sz w:val="20"/>
          <w:szCs w:val="20"/>
          <w:lang w:val="en-US"/>
        </w:rPr>
      </w:pPr>
      <w:r w:rsidRPr="00537B2C">
        <w:rPr>
          <w:color w:val="000000"/>
          <w:sz w:val="20"/>
          <w:szCs w:val="20"/>
          <w:lang w:val="en-US" w:eastAsia="ja-JP"/>
        </w:rPr>
        <w:t xml:space="preserve">Clausius-Clapeyron </w:t>
      </w:r>
      <w:r w:rsidR="00BE1674" w:rsidRPr="00537B2C">
        <w:rPr>
          <w:color w:val="000000"/>
          <w:sz w:val="20"/>
          <w:szCs w:val="20"/>
          <w:lang w:val="en-US" w:eastAsia="ja-JP"/>
        </w:rPr>
        <w:t>regression parameters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924"/>
        <w:gridCol w:w="1201"/>
        <w:gridCol w:w="716"/>
        <w:gridCol w:w="690"/>
      </w:tblGrid>
      <w:tr w:rsidR="00A10747" w:rsidRPr="003A6109" w14:paraId="4A89E176" w14:textId="77777777" w:rsidTr="00BE167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CBDC" w14:textId="77777777" w:rsidR="00A10747" w:rsidRPr="00537B2C" w:rsidRDefault="00A10747" w:rsidP="00A1074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b/>
                <w:bCs/>
                <w:sz w:val="20"/>
                <w:szCs w:val="20"/>
                <w:lang w:eastAsia="ja-JP"/>
              </w:rPr>
              <w:t>Congener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7A21" w14:textId="752978F7" w:rsidR="00A10747" w:rsidRPr="00537B2C" w:rsidRDefault="00BE1674" w:rsidP="00A1074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b/>
                <w:bCs/>
                <w:sz w:val="20"/>
                <w:szCs w:val="20"/>
                <w:lang w:eastAsia="ja-JP"/>
              </w:rPr>
              <w:t>m (slope)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D4191" w14:textId="6BA9AF50" w:rsidR="00A10747" w:rsidRPr="00537B2C" w:rsidRDefault="00BE1674" w:rsidP="00A1074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b/>
                <w:bCs/>
                <w:sz w:val="20"/>
                <w:szCs w:val="20"/>
                <w:lang w:eastAsia="ja-JP"/>
              </w:rPr>
              <w:t>b (intercept)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4200" w14:textId="77777777" w:rsidR="00A10747" w:rsidRPr="00537B2C" w:rsidRDefault="00A10747" w:rsidP="00A1074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b/>
                <w:bCs/>
                <w:sz w:val="20"/>
                <w:szCs w:val="20"/>
                <w:lang w:eastAsia="ja-JP"/>
              </w:rPr>
              <w:t>R</w:t>
            </w:r>
            <w:r w:rsidRPr="00537B2C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ja-JP"/>
              </w:rPr>
              <w:t xml:space="preserve">2 </w:t>
            </w:r>
            <w:r w:rsidRPr="00537B2C">
              <w:rPr>
                <w:rFonts w:eastAsia="Times New Roman"/>
                <w:b/>
                <w:bCs/>
                <w:sz w:val="20"/>
                <w:szCs w:val="20"/>
                <w:lang w:eastAsia="ja-JP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CA2C" w14:textId="77777777" w:rsidR="00A10747" w:rsidRPr="00537B2C" w:rsidRDefault="00A10747" w:rsidP="00A1074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b/>
                <w:bCs/>
                <w:sz w:val="20"/>
                <w:szCs w:val="20"/>
                <w:lang w:eastAsia="ja-JP"/>
              </w:rPr>
              <w:t>p</w:t>
            </w:r>
          </w:p>
        </w:tc>
      </w:tr>
      <w:tr w:rsidR="00A10747" w:rsidRPr="003A6109" w14:paraId="20C3C3F7" w14:textId="77777777" w:rsidTr="00BE167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3FCA" w14:textId="77777777" w:rsidR="00A10747" w:rsidRPr="00537B2C" w:rsidRDefault="00A10747" w:rsidP="00A10747">
            <w:pPr>
              <w:rPr>
                <w:rFonts w:eastAsia="Times New Roman"/>
                <w:b/>
                <w:bCs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b/>
                <w:bCs/>
                <w:sz w:val="20"/>
                <w:szCs w:val="20"/>
                <w:lang w:eastAsia="ja-JP"/>
              </w:rPr>
              <w:t>no-PCB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ECA5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3BA0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401E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9452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 </w:t>
            </w:r>
          </w:p>
        </w:tc>
      </w:tr>
      <w:tr w:rsidR="00A10747" w:rsidRPr="003A6109" w14:paraId="53372D72" w14:textId="77777777" w:rsidTr="00BE167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9AB9" w14:textId="77777777" w:rsidR="00A10747" w:rsidRPr="00537B2C" w:rsidRDefault="00A10747" w:rsidP="00A10747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PCB-77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6355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-9999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693A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BC7F" w14:textId="77777777" w:rsidR="00A10747" w:rsidRPr="00537B2C" w:rsidRDefault="00A10747" w:rsidP="00A10747">
            <w:pPr>
              <w:jc w:val="center"/>
              <w:rPr>
                <w:rFonts w:eastAsia="Times New Roman"/>
                <w:bCs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bCs/>
                <w:sz w:val="20"/>
                <w:szCs w:val="20"/>
                <w:lang w:eastAsia="ja-JP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3997" w14:textId="77777777" w:rsidR="00A10747" w:rsidRPr="00537B2C" w:rsidRDefault="00A10747" w:rsidP="00A10747">
            <w:pPr>
              <w:jc w:val="center"/>
              <w:rPr>
                <w:rFonts w:eastAsia="Times New Roman"/>
                <w:bCs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bCs/>
                <w:sz w:val="20"/>
                <w:szCs w:val="20"/>
                <w:lang w:eastAsia="ja-JP"/>
              </w:rPr>
              <w:t>0.0002</w:t>
            </w:r>
          </w:p>
        </w:tc>
      </w:tr>
      <w:tr w:rsidR="00A10747" w:rsidRPr="003A6109" w14:paraId="5602CBFE" w14:textId="77777777" w:rsidTr="00BE167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5538" w14:textId="77777777" w:rsidR="00A10747" w:rsidRPr="00537B2C" w:rsidRDefault="00A10747" w:rsidP="00A10747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PCB-81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00EA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-9060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D3FE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-9.52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9FF2" w14:textId="77777777" w:rsidR="00A10747" w:rsidRPr="00537B2C" w:rsidRDefault="00A10747" w:rsidP="00A10747">
            <w:pPr>
              <w:jc w:val="center"/>
              <w:rPr>
                <w:rFonts w:eastAsia="Times New Roman"/>
                <w:bCs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bCs/>
                <w:sz w:val="20"/>
                <w:szCs w:val="20"/>
                <w:lang w:eastAsia="ja-JP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FD9B" w14:textId="77777777" w:rsidR="00A10747" w:rsidRPr="00537B2C" w:rsidRDefault="00A10747" w:rsidP="00A10747">
            <w:pPr>
              <w:jc w:val="center"/>
              <w:rPr>
                <w:rFonts w:eastAsia="Times New Roman"/>
                <w:bCs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bCs/>
                <w:sz w:val="20"/>
                <w:szCs w:val="20"/>
                <w:lang w:eastAsia="ja-JP"/>
              </w:rPr>
              <w:t>0.0008</w:t>
            </w:r>
          </w:p>
        </w:tc>
      </w:tr>
      <w:tr w:rsidR="00BE1674" w:rsidRPr="003A6109" w14:paraId="675E3BA1" w14:textId="77777777" w:rsidTr="00BE1674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C150" w14:textId="77777777" w:rsidR="00A10747" w:rsidRPr="00537B2C" w:rsidRDefault="00A10747" w:rsidP="00A10747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PCB-126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D0570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-7289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5854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-14.6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62A9" w14:textId="77777777" w:rsidR="00A10747" w:rsidRPr="00537B2C" w:rsidRDefault="00A10747" w:rsidP="00A10747">
            <w:pPr>
              <w:jc w:val="center"/>
              <w:rPr>
                <w:rFonts w:eastAsia="Times New Roman"/>
                <w:bCs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bCs/>
                <w:sz w:val="20"/>
                <w:szCs w:val="20"/>
                <w:lang w:eastAsia="ja-JP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C68F" w14:textId="77777777" w:rsidR="00A10747" w:rsidRPr="00537B2C" w:rsidRDefault="00A10747" w:rsidP="00A10747">
            <w:pPr>
              <w:jc w:val="center"/>
              <w:rPr>
                <w:rFonts w:eastAsia="Times New Roman"/>
                <w:bCs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bCs/>
                <w:sz w:val="20"/>
                <w:szCs w:val="20"/>
                <w:lang w:eastAsia="ja-JP"/>
              </w:rPr>
              <w:t>0.0056</w:t>
            </w:r>
          </w:p>
        </w:tc>
      </w:tr>
      <w:tr w:rsidR="00BE1674" w:rsidRPr="003A6109" w14:paraId="39FEF505" w14:textId="77777777" w:rsidTr="00BE167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28DF8" w14:textId="77777777" w:rsidR="00A10747" w:rsidRPr="00537B2C" w:rsidRDefault="00A10747" w:rsidP="00A10747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PCB-169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D2DF3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-6136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8885C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-22.3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41D64" w14:textId="77777777" w:rsidR="00A10747" w:rsidRPr="00537B2C" w:rsidRDefault="00A10747" w:rsidP="00A10747">
            <w:pPr>
              <w:jc w:val="center"/>
              <w:rPr>
                <w:rFonts w:eastAsia="Times New Roman"/>
                <w:bCs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bCs/>
                <w:sz w:val="20"/>
                <w:szCs w:val="20"/>
                <w:lang w:eastAsia="ja-JP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87BB7" w14:textId="77777777" w:rsidR="00A10747" w:rsidRPr="00537B2C" w:rsidRDefault="00A10747" w:rsidP="00A10747">
            <w:pPr>
              <w:jc w:val="center"/>
              <w:rPr>
                <w:rFonts w:eastAsia="Times New Roman"/>
                <w:bCs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bCs/>
                <w:sz w:val="20"/>
                <w:szCs w:val="20"/>
                <w:lang w:eastAsia="ja-JP"/>
              </w:rPr>
              <w:t>0.0007</w:t>
            </w:r>
          </w:p>
        </w:tc>
      </w:tr>
      <w:tr w:rsidR="00BE1674" w:rsidRPr="003A6109" w14:paraId="5FC51501" w14:textId="77777777" w:rsidTr="00BE167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9CFB" w14:textId="77777777" w:rsidR="00A10747" w:rsidRPr="00537B2C" w:rsidRDefault="00A10747" w:rsidP="00A10747">
            <w:pPr>
              <w:rPr>
                <w:rFonts w:eastAsia="Times New Roman"/>
                <w:b/>
                <w:bCs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b/>
                <w:bCs/>
                <w:sz w:val="20"/>
                <w:szCs w:val="20"/>
                <w:lang w:eastAsia="ja-JP"/>
              </w:rPr>
              <w:t>mo-PCB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0CB3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D565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372B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554C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10747" w:rsidRPr="003A6109" w14:paraId="1058DE05" w14:textId="77777777" w:rsidTr="00BE167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C3BF" w14:textId="77777777" w:rsidR="00A10747" w:rsidRPr="00537B2C" w:rsidRDefault="00A10747" w:rsidP="00A10747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PCB-123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3DF2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-4851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324D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6F18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AB43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0.2701</w:t>
            </w:r>
          </w:p>
        </w:tc>
      </w:tr>
      <w:tr w:rsidR="00A10747" w:rsidRPr="003A6109" w14:paraId="6DCB6B20" w14:textId="77777777" w:rsidTr="00BE167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0D87" w14:textId="77777777" w:rsidR="00A10747" w:rsidRPr="00537B2C" w:rsidRDefault="00A10747" w:rsidP="00A10747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PCB-118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D838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-4159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D6EE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223B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0CFE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0.3771</w:t>
            </w:r>
          </w:p>
        </w:tc>
      </w:tr>
      <w:tr w:rsidR="00A10747" w:rsidRPr="003A6109" w14:paraId="67C757A7" w14:textId="77777777" w:rsidTr="00BE167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9865" w14:textId="77777777" w:rsidR="00A10747" w:rsidRPr="00537B2C" w:rsidRDefault="00A10747" w:rsidP="00A10747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PCB-114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3894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-2824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5018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089C0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6D36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0.6536</w:t>
            </w:r>
          </w:p>
        </w:tc>
      </w:tr>
      <w:tr w:rsidR="00A10747" w:rsidRPr="003A6109" w14:paraId="20A2B4F4" w14:textId="77777777" w:rsidTr="00BE167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93DB" w14:textId="77777777" w:rsidR="00A10747" w:rsidRPr="00537B2C" w:rsidRDefault="00A10747" w:rsidP="00A10747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PCB-105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31DE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-8987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EE69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-3.80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070B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DCC2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0.1906</w:t>
            </w:r>
          </w:p>
        </w:tc>
      </w:tr>
      <w:tr w:rsidR="00A10747" w:rsidRPr="003A6109" w14:paraId="2B4EAF41" w14:textId="77777777" w:rsidTr="00BE167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AA24" w14:textId="77777777" w:rsidR="00A10747" w:rsidRPr="00537B2C" w:rsidRDefault="00A10747" w:rsidP="00A10747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PCB-167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FF514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-3652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DD7A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69A9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5827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0.7379</w:t>
            </w:r>
          </w:p>
        </w:tc>
      </w:tr>
      <w:tr w:rsidR="00BE1674" w:rsidRPr="003A6109" w14:paraId="6359CD40" w14:textId="77777777" w:rsidTr="00BE167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1759" w14:textId="77777777" w:rsidR="00A10747" w:rsidRPr="00537B2C" w:rsidRDefault="00A10747" w:rsidP="00A10747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PCB-156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A76CA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-5603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0BD5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ECC29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1C4F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0.4331</w:t>
            </w:r>
          </w:p>
        </w:tc>
      </w:tr>
      <w:tr w:rsidR="00BE1674" w:rsidRPr="003A6109" w14:paraId="59F29236" w14:textId="77777777" w:rsidTr="00BE1674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0631" w14:textId="77777777" w:rsidR="00A10747" w:rsidRPr="00537B2C" w:rsidRDefault="00A10747" w:rsidP="00A10747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PCB-157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3589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-6067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70EF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-16.0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4216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27DA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0.2745</w:t>
            </w:r>
          </w:p>
        </w:tc>
      </w:tr>
      <w:tr w:rsidR="00BE1674" w:rsidRPr="003A6109" w14:paraId="69F7CBA6" w14:textId="77777777" w:rsidTr="00BE167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00E6A" w14:textId="77777777" w:rsidR="00A10747" w:rsidRPr="00537B2C" w:rsidRDefault="00A10747" w:rsidP="00A10747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PCB-189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5C875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80314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-7.01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AD02F" w14:textId="77777777" w:rsidR="00A10747" w:rsidRPr="00537B2C" w:rsidRDefault="00A10747" w:rsidP="00A10747">
            <w:pPr>
              <w:jc w:val="center"/>
              <w:rPr>
                <w:rFonts w:eastAsia="Times New Roman"/>
                <w:bCs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bCs/>
                <w:sz w:val="20"/>
                <w:szCs w:val="20"/>
                <w:lang w:eastAsia="ja-JP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18493" w14:textId="77777777" w:rsidR="00A10747" w:rsidRPr="00537B2C" w:rsidRDefault="00A10747" w:rsidP="00A10747">
            <w:pPr>
              <w:jc w:val="center"/>
              <w:rPr>
                <w:rFonts w:eastAsia="Times New Roman"/>
                <w:bCs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bCs/>
                <w:sz w:val="20"/>
                <w:szCs w:val="20"/>
                <w:lang w:eastAsia="ja-JP"/>
              </w:rPr>
              <w:t>0.0055</w:t>
            </w:r>
          </w:p>
        </w:tc>
      </w:tr>
      <w:tr w:rsidR="00BE1674" w:rsidRPr="003A6109" w14:paraId="091F2789" w14:textId="77777777" w:rsidTr="00BE167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8DBF" w14:textId="77777777" w:rsidR="00A10747" w:rsidRPr="00537B2C" w:rsidRDefault="00A10747" w:rsidP="00A10747">
            <w:pPr>
              <w:rPr>
                <w:rFonts w:eastAsia="Times New Roman"/>
                <w:b/>
                <w:bCs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b/>
                <w:bCs/>
                <w:sz w:val="20"/>
                <w:szCs w:val="20"/>
                <w:lang w:eastAsia="ja-JP"/>
              </w:rPr>
              <w:t>i-PCB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6CE8D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BBDC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A916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7360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</w:p>
        </w:tc>
      </w:tr>
      <w:tr w:rsidR="00A10747" w:rsidRPr="003A6109" w14:paraId="1E1721EE" w14:textId="77777777" w:rsidTr="00BE167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576A" w14:textId="77777777" w:rsidR="00A10747" w:rsidRPr="00537B2C" w:rsidRDefault="00A10747" w:rsidP="00A10747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PCB-28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22A2B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-5118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70FC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-16.90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6AAE" w14:textId="77777777" w:rsidR="00A10747" w:rsidRPr="00537B2C" w:rsidRDefault="00A10747" w:rsidP="00A10747">
            <w:pPr>
              <w:jc w:val="center"/>
              <w:rPr>
                <w:rFonts w:eastAsia="Times New Roman"/>
                <w:bCs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bCs/>
                <w:sz w:val="20"/>
                <w:szCs w:val="20"/>
                <w:lang w:eastAsia="ja-JP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8E12" w14:textId="77777777" w:rsidR="00A10747" w:rsidRPr="00537B2C" w:rsidRDefault="00A10747" w:rsidP="00A10747">
            <w:pPr>
              <w:jc w:val="center"/>
              <w:rPr>
                <w:rFonts w:eastAsia="Times New Roman"/>
                <w:bCs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bCs/>
                <w:sz w:val="20"/>
                <w:szCs w:val="20"/>
                <w:lang w:eastAsia="ja-JP"/>
              </w:rPr>
              <w:t>0.0008</w:t>
            </w:r>
          </w:p>
        </w:tc>
      </w:tr>
      <w:tr w:rsidR="00A10747" w:rsidRPr="003A6109" w14:paraId="33442B88" w14:textId="77777777" w:rsidTr="00BE167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75AF" w14:textId="77777777" w:rsidR="00A10747" w:rsidRPr="00537B2C" w:rsidRDefault="00A10747" w:rsidP="00A10747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PCB-52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ACB2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-5360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CE5A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-14.30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3A8B" w14:textId="77777777" w:rsidR="00A10747" w:rsidRPr="00537B2C" w:rsidRDefault="00A10747" w:rsidP="00A10747">
            <w:pPr>
              <w:jc w:val="center"/>
              <w:rPr>
                <w:rFonts w:eastAsia="Times New Roman"/>
                <w:bCs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bCs/>
                <w:sz w:val="20"/>
                <w:szCs w:val="20"/>
                <w:lang w:eastAsia="ja-JP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EAE4" w14:textId="77777777" w:rsidR="00A10747" w:rsidRPr="00537B2C" w:rsidRDefault="00A10747" w:rsidP="00A10747">
            <w:pPr>
              <w:jc w:val="center"/>
              <w:rPr>
                <w:rFonts w:eastAsia="Times New Roman"/>
                <w:bCs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bCs/>
                <w:sz w:val="20"/>
                <w:szCs w:val="20"/>
                <w:lang w:eastAsia="ja-JP"/>
              </w:rPr>
              <w:t>0.0061</w:t>
            </w:r>
          </w:p>
        </w:tc>
      </w:tr>
      <w:tr w:rsidR="00A10747" w:rsidRPr="003A6109" w14:paraId="02012DD9" w14:textId="77777777" w:rsidTr="00BE167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E03D" w14:textId="77777777" w:rsidR="00A10747" w:rsidRPr="00537B2C" w:rsidRDefault="00A10747" w:rsidP="00A10747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PCB-101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6A37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-4990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8298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-15.50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C70D" w14:textId="77777777" w:rsidR="00A10747" w:rsidRPr="00537B2C" w:rsidRDefault="00A10747" w:rsidP="00A10747">
            <w:pPr>
              <w:jc w:val="center"/>
              <w:rPr>
                <w:rFonts w:eastAsia="Times New Roman"/>
                <w:bCs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bCs/>
                <w:sz w:val="20"/>
                <w:szCs w:val="20"/>
                <w:lang w:eastAsia="ja-JP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22A6" w14:textId="77777777" w:rsidR="00A10747" w:rsidRPr="00537B2C" w:rsidRDefault="00A10747" w:rsidP="00A10747">
            <w:pPr>
              <w:jc w:val="center"/>
              <w:rPr>
                <w:rFonts w:eastAsia="Times New Roman"/>
                <w:bCs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bCs/>
                <w:sz w:val="20"/>
                <w:szCs w:val="20"/>
                <w:lang w:eastAsia="ja-JP"/>
              </w:rPr>
              <w:t>0.0385</w:t>
            </w:r>
          </w:p>
        </w:tc>
      </w:tr>
      <w:tr w:rsidR="00A10747" w:rsidRPr="003A6109" w14:paraId="11F79A18" w14:textId="77777777" w:rsidTr="00BE167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94C2" w14:textId="77777777" w:rsidR="00A10747" w:rsidRPr="00537B2C" w:rsidRDefault="00A10747" w:rsidP="00A10747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PCB-138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8F6D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-3724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14DE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-20.90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7DC3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7815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0.4919</w:t>
            </w:r>
          </w:p>
        </w:tc>
      </w:tr>
      <w:tr w:rsidR="00A10747" w:rsidRPr="003A6109" w14:paraId="3D40985F" w14:textId="77777777" w:rsidTr="00BE167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43BD" w14:textId="77777777" w:rsidR="00A10747" w:rsidRPr="00537B2C" w:rsidRDefault="00A10747" w:rsidP="00A10747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PCB-153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8C44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-3625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E80B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-21.30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B195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74D3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0.2990</w:t>
            </w:r>
          </w:p>
        </w:tc>
      </w:tr>
      <w:tr w:rsidR="00A10747" w:rsidRPr="003A6109" w14:paraId="6A49680E" w14:textId="77777777" w:rsidTr="00BE167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2468E" w14:textId="77777777" w:rsidR="00A10747" w:rsidRPr="00537B2C" w:rsidRDefault="00A10747" w:rsidP="00A10747">
            <w:pPr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PCB-180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9B1D2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-5606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7EE9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-16.50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C7E45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4FDCC" w14:textId="77777777" w:rsidR="00A10747" w:rsidRPr="00537B2C" w:rsidRDefault="00A10747" w:rsidP="00A10747">
            <w:pPr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r w:rsidRPr="00537B2C">
              <w:rPr>
                <w:rFonts w:eastAsia="Times New Roman"/>
                <w:sz w:val="20"/>
                <w:szCs w:val="20"/>
                <w:lang w:eastAsia="ja-JP"/>
              </w:rPr>
              <w:t>0.0769</w:t>
            </w:r>
          </w:p>
        </w:tc>
      </w:tr>
    </w:tbl>
    <w:p w14:paraId="7793EE03" w14:textId="77777777" w:rsidR="00C90932" w:rsidRPr="00537B2C" w:rsidRDefault="00C90932" w:rsidP="00C90932">
      <w:pPr>
        <w:rPr>
          <w:sz w:val="20"/>
          <w:szCs w:val="20"/>
          <w:lang w:val="en-US"/>
        </w:rPr>
      </w:pPr>
    </w:p>
    <w:p w14:paraId="011EE0E8" w14:textId="16AA1937" w:rsidR="00C90932" w:rsidRPr="006A1F7C" w:rsidRDefault="00C90932" w:rsidP="00C90932">
      <w:pPr>
        <w:ind w:right="-24"/>
        <w:rPr>
          <w:b/>
          <w:sz w:val="22"/>
          <w:szCs w:val="22"/>
          <w:lang w:val="en-US"/>
        </w:rPr>
      </w:pPr>
      <w:r w:rsidRPr="006A1F7C">
        <w:rPr>
          <w:b/>
          <w:sz w:val="22"/>
          <w:szCs w:val="22"/>
          <w:lang w:val="en-US"/>
        </w:rPr>
        <w:t xml:space="preserve">Table S11 </w:t>
      </w:r>
    </w:p>
    <w:p w14:paraId="18A6C27B" w14:textId="77777777" w:rsidR="00C90932" w:rsidRPr="00537B2C" w:rsidRDefault="00C90932" w:rsidP="00C90932">
      <w:pPr>
        <w:ind w:right="-24"/>
        <w:rPr>
          <w:sz w:val="20"/>
          <w:szCs w:val="20"/>
          <w:lang w:val="en-US"/>
        </w:rPr>
      </w:pPr>
      <w:r w:rsidRPr="00537B2C">
        <w:rPr>
          <w:sz w:val="20"/>
          <w:szCs w:val="20"/>
          <w:lang w:val="en-US"/>
        </w:rPr>
        <w:t>Summary statistics (average ± SD, (median), range) of concentration (pg m</w:t>
      </w:r>
      <w:r w:rsidRPr="00537B2C">
        <w:rPr>
          <w:sz w:val="20"/>
          <w:szCs w:val="20"/>
          <w:vertAlign w:val="superscript"/>
          <w:lang w:val="en-US"/>
        </w:rPr>
        <w:t>-3</w:t>
      </w:r>
      <w:r w:rsidRPr="00537B2C">
        <w:rPr>
          <w:sz w:val="20"/>
          <w:szCs w:val="20"/>
          <w:lang w:val="en-US"/>
        </w:rPr>
        <w:t>) of PCDDs, PCDFs, PCDD/Fs, no-PCBs, mo-PCBs, dl-PCBs and TPCB in PUF, TSP, PM</w:t>
      </w:r>
      <w:r w:rsidRPr="00537B2C">
        <w:rPr>
          <w:sz w:val="20"/>
          <w:szCs w:val="20"/>
          <w:vertAlign w:val="subscript"/>
          <w:lang w:val="en-US"/>
        </w:rPr>
        <w:t>10</w:t>
      </w:r>
      <w:r w:rsidRPr="00537B2C">
        <w:rPr>
          <w:sz w:val="20"/>
          <w:szCs w:val="20"/>
          <w:lang w:val="en-US"/>
        </w:rPr>
        <w:t>, PM</w:t>
      </w:r>
      <w:r w:rsidRPr="00537B2C">
        <w:rPr>
          <w:sz w:val="20"/>
          <w:szCs w:val="20"/>
          <w:vertAlign w:val="subscript"/>
          <w:lang w:val="en-US"/>
        </w:rPr>
        <w:t>2.5</w:t>
      </w:r>
      <w:r w:rsidRPr="00537B2C">
        <w:rPr>
          <w:sz w:val="20"/>
          <w:szCs w:val="20"/>
          <w:lang w:val="en-US"/>
        </w:rPr>
        <w:t xml:space="preserve"> and PM</w:t>
      </w:r>
      <w:r w:rsidRPr="00537B2C">
        <w:rPr>
          <w:sz w:val="20"/>
          <w:szCs w:val="20"/>
          <w:vertAlign w:val="subscript"/>
          <w:lang w:val="en-US"/>
        </w:rPr>
        <w:t>1</w:t>
      </w:r>
      <w:r w:rsidRPr="00537B2C">
        <w:rPr>
          <w:sz w:val="20"/>
          <w:szCs w:val="20"/>
          <w:lang w:val="en-US"/>
        </w:rPr>
        <w:t xml:space="preserve"> samples, and PUF + TSP. </w:t>
      </w:r>
    </w:p>
    <w:tbl>
      <w:tblPr>
        <w:tblW w:w="4855" w:type="pct"/>
        <w:jc w:val="center"/>
        <w:tblInd w:w="-7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062"/>
        <w:gridCol w:w="1133"/>
        <w:gridCol w:w="1135"/>
        <w:gridCol w:w="1135"/>
        <w:gridCol w:w="991"/>
        <w:gridCol w:w="993"/>
        <w:gridCol w:w="1167"/>
        <w:gridCol w:w="991"/>
      </w:tblGrid>
      <w:tr w:rsidR="00D61B22" w:rsidRPr="006A1F7C" w14:paraId="4EC18588" w14:textId="3A3004DE" w:rsidTr="00D61B22">
        <w:trPr>
          <w:trHeight w:val="390"/>
          <w:jc w:val="center"/>
        </w:trPr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7FA3E1" w14:textId="77777777" w:rsidR="00BB461F" w:rsidRPr="006A1F7C" w:rsidRDefault="00BB461F" w:rsidP="00250B3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C0BF" w14:textId="77777777" w:rsidR="00BB461F" w:rsidRPr="006A1F7C" w:rsidRDefault="00BB461F" w:rsidP="00250B32">
            <w:pPr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6A1F7C">
              <w:rPr>
                <w:b/>
                <w:bCs/>
                <w:sz w:val="18"/>
                <w:szCs w:val="18"/>
                <w:lang w:eastAsia="ja-JP"/>
              </w:rPr>
              <w:t>TPCDDs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44FD" w14:textId="77777777" w:rsidR="00BB461F" w:rsidRPr="006A1F7C" w:rsidRDefault="00BB461F" w:rsidP="00250B32">
            <w:pPr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6A1F7C">
              <w:rPr>
                <w:b/>
                <w:bCs/>
                <w:sz w:val="18"/>
                <w:szCs w:val="18"/>
                <w:lang w:eastAsia="ja-JP"/>
              </w:rPr>
              <w:t>TPCDFs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8370" w14:textId="77777777" w:rsidR="00BB461F" w:rsidRPr="006A1F7C" w:rsidRDefault="00BB461F" w:rsidP="00250B32">
            <w:pPr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6A1F7C">
              <w:rPr>
                <w:b/>
                <w:bCs/>
                <w:sz w:val="18"/>
                <w:szCs w:val="18"/>
                <w:lang w:eastAsia="ja-JP"/>
              </w:rPr>
              <w:t>TPCDD/Fs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3E53" w14:textId="77777777" w:rsidR="00BB461F" w:rsidRPr="006A1F7C" w:rsidRDefault="00BB461F" w:rsidP="00250B32">
            <w:pPr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6A1F7C">
              <w:rPr>
                <w:b/>
                <w:bCs/>
                <w:sz w:val="18"/>
                <w:szCs w:val="18"/>
                <w:lang w:eastAsia="ja-JP"/>
              </w:rPr>
              <w:t>Tno-PCBs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B971" w14:textId="77777777" w:rsidR="00BB461F" w:rsidRPr="006A1F7C" w:rsidRDefault="00BB461F" w:rsidP="00250B32">
            <w:pPr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6A1F7C">
              <w:rPr>
                <w:b/>
                <w:bCs/>
                <w:sz w:val="18"/>
                <w:szCs w:val="18"/>
                <w:lang w:eastAsia="ja-JP"/>
              </w:rPr>
              <w:t>Tmo-PCBs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DBDF" w14:textId="77777777" w:rsidR="00BB461F" w:rsidRPr="006A1F7C" w:rsidRDefault="00BB461F" w:rsidP="00250B32">
            <w:pPr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6A1F7C">
              <w:rPr>
                <w:b/>
                <w:bCs/>
                <w:sz w:val="18"/>
                <w:szCs w:val="18"/>
                <w:lang w:eastAsia="ja-JP"/>
              </w:rPr>
              <w:t>Tdl-PCBs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7E038" w14:textId="77777777" w:rsidR="00BB461F" w:rsidRPr="006A1F7C" w:rsidRDefault="00BB461F" w:rsidP="00250B32">
            <w:pPr>
              <w:jc w:val="center"/>
              <w:rPr>
                <w:color w:val="808080"/>
                <w:sz w:val="18"/>
                <w:szCs w:val="18"/>
                <w:lang w:eastAsia="ja-JP"/>
              </w:rPr>
            </w:pPr>
            <w:r w:rsidRPr="006A1F7C">
              <w:rPr>
                <w:b/>
                <w:bCs/>
                <w:sz w:val="18"/>
                <w:szCs w:val="18"/>
                <w:lang w:eastAsia="ja-JP"/>
              </w:rPr>
              <w:t>Ti-PCBs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77A6F" w14:textId="5887E754" w:rsidR="00BB461F" w:rsidRPr="006A1F7C" w:rsidRDefault="00BB461F" w:rsidP="00BB461F">
            <w:pPr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6A1F7C">
              <w:rPr>
                <w:b/>
                <w:bCs/>
                <w:sz w:val="18"/>
                <w:szCs w:val="18"/>
                <w:lang w:eastAsia="ja-JP"/>
              </w:rPr>
              <w:t>TPCBs</w:t>
            </w:r>
          </w:p>
        </w:tc>
      </w:tr>
      <w:tr w:rsidR="00560CA3" w:rsidRPr="006A1F7C" w14:paraId="695FB136" w14:textId="6E60E098" w:rsidTr="00C72D74">
        <w:trPr>
          <w:trHeight w:val="315"/>
          <w:jc w:val="center"/>
        </w:trPr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8D4B" w14:textId="066BD293" w:rsidR="00BB461F" w:rsidRPr="006A1F7C" w:rsidRDefault="00BB461F" w:rsidP="00695E1D">
            <w:pPr>
              <w:spacing w:before="240"/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b/>
                <w:bCs/>
                <w:color w:val="000000"/>
                <w:sz w:val="18"/>
                <w:szCs w:val="18"/>
                <w:lang w:eastAsia="ja-JP"/>
              </w:rPr>
              <w:t>PUF+TSP</w:t>
            </w:r>
          </w:p>
        </w:tc>
        <w:tc>
          <w:tcPr>
            <w:tcW w:w="5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5CBF" w14:textId="77777777" w:rsidR="00BB461F" w:rsidRPr="006A1F7C" w:rsidRDefault="00BB461F" w:rsidP="00695E1D">
            <w:pPr>
              <w:spacing w:before="120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0.06 ± 0.05  (0.03)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F7CE" w14:textId="77777777" w:rsidR="00BB461F" w:rsidRPr="006A1F7C" w:rsidRDefault="00BB461F" w:rsidP="00695E1D">
            <w:pPr>
              <w:spacing w:before="120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0.08 ± 0.08 (0.04)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93AC" w14:textId="77777777" w:rsidR="00BB461F" w:rsidRPr="006A1F7C" w:rsidRDefault="00BB461F" w:rsidP="00695E1D">
            <w:pPr>
              <w:spacing w:before="120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0.14 ± 0.13  (0.07)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EE4C" w14:textId="77777777" w:rsidR="00BB461F" w:rsidRPr="006A1F7C" w:rsidRDefault="00BB461F" w:rsidP="00695E1D">
            <w:pPr>
              <w:spacing w:before="120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1.31 ± 1.06  (0.81)</w:t>
            </w: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B805" w14:textId="77777777" w:rsidR="00BB461F" w:rsidRPr="006A1F7C" w:rsidRDefault="00BB461F" w:rsidP="00695E1D">
            <w:pPr>
              <w:spacing w:before="120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108 ± 73.7  (110)</w:t>
            </w:r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6C90" w14:textId="77777777" w:rsidR="00BB461F" w:rsidRPr="006A1F7C" w:rsidRDefault="00BB461F" w:rsidP="00695E1D">
            <w:pPr>
              <w:spacing w:before="120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110 ± 74.1  (111)</w:t>
            </w:r>
          </w:p>
        </w:tc>
        <w:tc>
          <w:tcPr>
            <w:tcW w:w="608" w:type="pct"/>
            <w:tcBorders>
              <w:top w:val="single" w:sz="4" w:space="0" w:color="auto"/>
            </w:tcBorders>
            <w:vAlign w:val="center"/>
          </w:tcPr>
          <w:p w14:paraId="333A9480" w14:textId="77777777" w:rsidR="00BB461F" w:rsidRPr="006A1F7C" w:rsidRDefault="00BB461F" w:rsidP="00695E1D">
            <w:pPr>
              <w:spacing w:before="120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323 ± 196  (309)</w:t>
            </w: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14:paraId="1595131E" w14:textId="5DDAB4F4" w:rsidR="00BB461F" w:rsidRPr="006A1F7C" w:rsidRDefault="00BB461F" w:rsidP="00695E1D">
            <w:pPr>
              <w:spacing w:before="120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433 ± 255  (437)</w:t>
            </w:r>
          </w:p>
        </w:tc>
      </w:tr>
      <w:tr w:rsidR="00560CA3" w:rsidRPr="006A1F7C" w14:paraId="36669F0F" w14:textId="130B2EF5" w:rsidTr="00C72D74">
        <w:trPr>
          <w:trHeight w:val="330"/>
          <w:jc w:val="center"/>
        </w:trPr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171E6619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054EF468" w14:textId="77777777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0.02 - 0.17</w:t>
            </w:r>
          </w:p>
          <w:p w14:paraId="043F7BC4" w14:textId="4102F20D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14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14:paraId="5D117ADD" w14:textId="02A36733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0.01 – 0.24</w:t>
            </w:r>
          </w:p>
          <w:p w14:paraId="127BC7E7" w14:textId="632F634B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2C013247" w14:textId="77777777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0.04 -0.41</w:t>
            </w:r>
          </w:p>
          <w:p w14:paraId="31B09726" w14:textId="44F29533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2952A357" w14:textId="77777777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0.17 – 3.39</w:t>
            </w:r>
          </w:p>
          <w:p w14:paraId="5EA3696A" w14:textId="2292632F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0582C09E" w14:textId="77777777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13.1 – 253</w:t>
            </w:r>
          </w:p>
          <w:p w14:paraId="3E0FF4D4" w14:textId="04240F0C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7661E1D3" w14:textId="77777777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13.7 – 255</w:t>
            </w:r>
          </w:p>
          <w:p w14:paraId="05304362" w14:textId="24214AC6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13</w:t>
            </w:r>
          </w:p>
        </w:tc>
        <w:tc>
          <w:tcPr>
            <w:tcW w:w="608" w:type="pct"/>
            <w:vAlign w:val="center"/>
          </w:tcPr>
          <w:p w14:paraId="2C3E4FCB" w14:textId="77777777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91.0 – 736</w:t>
            </w:r>
          </w:p>
          <w:p w14:paraId="2795BC54" w14:textId="6D87EB9F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13</w:t>
            </w:r>
          </w:p>
        </w:tc>
        <w:tc>
          <w:tcPr>
            <w:tcW w:w="516" w:type="pct"/>
            <w:vAlign w:val="center"/>
          </w:tcPr>
          <w:p w14:paraId="12671A8A" w14:textId="77777777" w:rsidR="00BB461F" w:rsidRDefault="00BB461F" w:rsidP="00BB461F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105 – 938</w:t>
            </w:r>
          </w:p>
          <w:p w14:paraId="2F15244D" w14:textId="1871E9A4" w:rsidR="003A6109" w:rsidRPr="006A1F7C" w:rsidRDefault="003A6109" w:rsidP="00BB461F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13</w:t>
            </w:r>
          </w:p>
        </w:tc>
      </w:tr>
      <w:tr w:rsidR="00560CA3" w:rsidRPr="006A1F7C" w14:paraId="00A75080" w14:textId="591E79C2" w:rsidTr="00C72D74">
        <w:trPr>
          <w:trHeight w:val="170"/>
          <w:jc w:val="center"/>
        </w:trPr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19F0D34D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46E6E413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14:paraId="22C88219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0133C0B8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3974F8D5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577AE0BD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200CA467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08" w:type="pct"/>
            <w:vAlign w:val="center"/>
          </w:tcPr>
          <w:p w14:paraId="200BD2EB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16" w:type="pct"/>
            <w:vAlign w:val="center"/>
          </w:tcPr>
          <w:p w14:paraId="0131F4E0" w14:textId="77777777" w:rsidR="00BB461F" w:rsidRPr="006A1F7C" w:rsidRDefault="00BB461F" w:rsidP="00BB461F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</w:tr>
      <w:tr w:rsidR="00560CA3" w:rsidRPr="006A1F7C" w14:paraId="212D0F39" w14:textId="748BF057" w:rsidTr="00C72D74">
        <w:trPr>
          <w:trHeight w:val="315"/>
          <w:jc w:val="center"/>
        </w:trPr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2DC7EAC9" w14:textId="77777777" w:rsidR="00BB461F" w:rsidRPr="006A1F7C" w:rsidRDefault="00BB461F" w:rsidP="00250B3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b/>
                <w:bCs/>
                <w:color w:val="000000"/>
                <w:sz w:val="18"/>
                <w:szCs w:val="18"/>
                <w:lang w:eastAsia="ja-JP"/>
              </w:rPr>
              <w:t>PUF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6986E1E8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0.02 ± 0.02  (0.01)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14:paraId="76957228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0.02 ± 0.02  (0.02)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5E496E34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0.04 ± 0.04  (0.03)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42159C87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1.28 ± 1.05  (0.78)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5222C680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106 ± 72.4  (108)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1B260614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107 ± 72.9  (108)</w:t>
            </w:r>
          </w:p>
        </w:tc>
        <w:tc>
          <w:tcPr>
            <w:tcW w:w="608" w:type="pct"/>
            <w:vAlign w:val="center"/>
          </w:tcPr>
          <w:p w14:paraId="1CC3DE1F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320 ± 196  (308)</w:t>
            </w:r>
          </w:p>
        </w:tc>
        <w:tc>
          <w:tcPr>
            <w:tcW w:w="516" w:type="pct"/>
            <w:vAlign w:val="center"/>
          </w:tcPr>
          <w:p w14:paraId="379037F0" w14:textId="06A4D2E2" w:rsidR="00BB461F" w:rsidRPr="006A1F7C" w:rsidRDefault="002627A7" w:rsidP="00BB461F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428 ± 254  (425</w:t>
            </w:r>
            <w:r w:rsidR="00BB461F" w:rsidRPr="006A1F7C">
              <w:rPr>
                <w:color w:val="000000"/>
                <w:sz w:val="18"/>
                <w:szCs w:val="18"/>
                <w:lang w:eastAsia="ja-JP"/>
              </w:rPr>
              <w:t>)</w:t>
            </w:r>
          </w:p>
        </w:tc>
      </w:tr>
      <w:tr w:rsidR="00560CA3" w:rsidRPr="006A1F7C" w14:paraId="6C601171" w14:textId="32BEBAA5" w:rsidTr="00537B2C">
        <w:trPr>
          <w:trHeight w:hRule="exact" w:val="486"/>
          <w:jc w:val="center"/>
        </w:trPr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58ADCDE1" w14:textId="77777777" w:rsidR="00BB461F" w:rsidRPr="006A1F7C" w:rsidRDefault="00BB461F" w:rsidP="00250B3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651CF352" w14:textId="22AF7A37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0.001 – 0.06</w:t>
            </w:r>
          </w:p>
          <w:p w14:paraId="1EC01837" w14:textId="1378091B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14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14:paraId="6FACEC51" w14:textId="77777777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0.002 – 0.08</w:t>
            </w:r>
          </w:p>
          <w:p w14:paraId="4A6DC9E6" w14:textId="57F2C853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17FBFD62" w14:textId="77777777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0.004 – 0.14</w:t>
            </w:r>
          </w:p>
          <w:p w14:paraId="70E7672D" w14:textId="39345B4A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14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289EF2B0" w14:textId="77777777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0.17 – 3.34</w:t>
            </w:r>
          </w:p>
          <w:p w14:paraId="786E1564" w14:textId="151C4FE8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11A1F128" w14:textId="77777777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13.1 – 247</w:t>
            </w:r>
          </w:p>
          <w:p w14:paraId="32379AAF" w14:textId="46CE396A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6D570165" w14:textId="77777777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13.6 – 250</w:t>
            </w:r>
          </w:p>
          <w:p w14:paraId="1A360112" w14:textId="50797BBF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13</w:t>
            </w:r>
          </w:p>
        </w:tc>
        <w:tc>
          <w:tcPr>
            <w:tcW w:w="608" w:type="pct"/>
            <w:vAlign w:val="center"/>
          </w:tcPr>
          <w:p w14:paraId="756F06B6" w14:textId="77777777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90.4 – 73.1</w:t>
            </w:r>
          </w:p>
          <w:p w14:paraId="24D3CCAF" w14:textId="28332DE2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13</w:t>
            </w:r>
          </w:p>
        </w:tc>
        <w:tc>
          <w:tcPr>
            <w:tcW w:w="516" w:type="pct"/>
            <w:vAlign w:val="center"/>
          </w:tcPr>
          <w:p w14:paraId="17A72BC0" w14:textId="77777777" w:rsidR="00BB461F" w:rsidRDefault="002627A7" w:rsidP="00BB461F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104</w:t>
            </w:r>
            <w:r w:rsidR="00BB461F" w:rsidRPr="006A1F7C">
              <w:rPr>
                <w:color w:val="000000"/>
                <w:sz w:val="18"/>
                <w:szCs w:val="18"/>
                <w:lang w:eastAsia="ja-JP"/>
              </w:rPr>
              <w:t xml:space="preserve"> – 93</w:t>
            </w:r>
            <w:r w:rsidRPr="006A1F7C">
              <w:rPr>
                <w:color w:val="000000"/>
                <w:sz w:val="18"/>
                <w:szCs w:val="18"/>
                <w:lang w:eastAsia="ja-JP"/>
              </w:rPr>
              <w:t>0</w:t>
            </w:r>
          </w:p>
          <w:p w14:paraId="5A0B1838" w14:textId="02415798" w:rsidR="003A6109" w:rsidRPr="006A1F7C" w:rsidRDefault="003A6109" w:rsidP="00BB461F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13</w:t>
            </w:r>
          </w:p>
        </w:tc>
      </w:tr>
      <w:tr w:rsidR="00560CA3" w:rsidRPr="006A1F7C" w14:paraId="677BC4A3" w14:textId="76ACF2BC" w:rsidTr="00C72D74">
        <w:trPr>
          <w:trHeight w:val="170"/>
          <w:jc w:val="center"/>
        </w:trPr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3C89FAE9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146B94D7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14:paraId="7E39A78F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04DE26A4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597D27A3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31666BB0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413DFFC0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08" w:type="pct"/>
            <w:vAlign w:val="center"/>
          </w:tcPr>
          <w:p w14:paraId="0289472A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16" w:type="pct"/>
            <w:vAlign w:val="center"/>
          </w:tcPr>
          <w:p w14:paraId="63E900B1" w14:textId="77777777" w:rsidR="00BB461F" w:rsidRPr="006A1F7C" w:rsidRDefault="00BB461F" w:rsidP="00BB461F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</w:tr>
      <w:tr w:rsidR="00560CA3" w:rsidRPr="006A1F7C" w14:paraId="06D5848B" w14:textId="7CCC83CD" w:rsidTr="00C72D74">
        <w:trPr>
          <w:trHeight w:val="315"/>
          <w:jc w:val="center"/>
        </w:trPr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12338BC5" w14:textId="77777777" w:rsidR="00BB461F" w:rsidRPr="006A1F7C" w:rsidRDefault="00BB461F" w:rsidP="00250B3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b/>
                <w:bCs/>
                <w:color w:val="000000"/>
                <w:sz w:val="18"/>
                <w:szCs w:val="18"/>
                <w:lang w:eastAsia="ja-JP"/>
              </w:rPr>
              <w:t>TSP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5E85B3EB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0.04 ± 0.04  (0.02)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14:paraId="4A5436C8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0.06 ± 0.06  (0.03)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1BC66C87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0.10 ± 0.10  (0.05)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263E30AA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0.03 ± 0.02  (0.03)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3ADDB762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2.24 ± 1.87  (2.28)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66D10B55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2.28 ± 1.88  (2.34)</w:t>
            </w:r>
          </w:p>
        </w:tc>
        <w:tc>
          <w:tcPr>
            <w:tcW w:w="608" w:type="pct"/>
            <w:vAlign w:val="center"/>
          </w:tcPr>
          <w:p w14:paraId="7CACA8D2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3.94 ± 4.55  (2.92)</w:t>
            </w:r>
          </w:p>
        </w:tc>
        <w:tc>
          <w:tcPr>
            <w:tcW w:w="516" w:type="pct"/>
            <w:vAlign w:val="center"/>
          </w:tcPr>
          <w:p w14:paraId="4CE95931" w14:textId="4C67E745" w:rsidR="00BB461F" w:rsidRPr="006A1F7C" w:rsidRDefault="002627A7" w:rsidP="00BB461F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6.22 ± 6.02  (378</w:t>
            </w:r>
            <w:r w:rsidR="00BB461F" w:rsidRPr="006A1F7C">
              <w:rPr>
                <w:color w:val="000000"/>
                <w:sz w:val="18"/>
                <w:szCs w:val="18"/>
                <w:lang w:eastAsia="ja-JP"/>
              </w:rPr>
              <w:t>)</w:t>
            </w:r>
          </w:p>
        </w:tc>
      </w:tr>
      <w:tr w:rsidR="00560CA3" w:rsidRPr="006A1F7C" w14:paraId="634CE9AB" w14:textId="2F0F8119" w:rsidTr="00C72D74">
        <w:trPr>
          <w:trHeight w:val="330"/>
          <w:jc w:val="center"/>
        </w:trPr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484A6C89" w14:textId="77777777" w:rsidR="00BB461F" w:rsidRPr="006A1F7C" w:rsidRDefault="00BB461F" w:rsidP="00250B3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7A32377E" w14:textId="7387D029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0.01 - 0.15</w:t>
            </w:r>
          </w:p>
          <w:p w14:paraId="6A32ABC5" w14:textId="0FB2211A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15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14:paraId="37E14621" w14:textId="584C2DB0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0.01 – 0.19</w:t>
            </w:r>
          </w:p>
          <w:p w14:paraId="34F482E7" w14:textId="71E77D9E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58CB0DD5" w14:textId="77777777" w:rsidR="00BB461F" w:rsidRDefault="00BB461F" w:rsidP="00306BB0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0.02 – 0.3</w:t>
            </w:r>
            <w:r w:rsidR="00306BB0">
              <w:rPr>
                <w:color w:val="000000"/>
                <w:sz w:val="18"/>
                <w:szCs w:val="18"/>
                <w:lang w:eastAsia="ja-JP"/>
              </w:rPr>
              <w:t>4</w:t>
            </w:r>
          </w:p>
          <w:p w14:paraId="234EA5B2" w14:textId="00DE92C1" w:rsidR="003A6109" w:rsidRPr="006A1F7C" w:rsidRDefault="003A6109" w:rsidP="00306BB0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15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75B09894" w14:textId="77777777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0.003 – 0.09</w:t>
            </w:r>
          </w:p>
          <w:p w14:paraId="1B3765F9" w14:textId="12DA54E3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15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5CF755B7" w14:textId="77777777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0.02 – 5.95</w:t>
            </w:r>
          </w:p>
          <w:p w14:paraId="374FBFCC" w14:textId="17A031BD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15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77A0D47B" w14:textId="77777777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0.06 – 5.99</w:t>
            </w:r>
          </w:p>
          <w:p w14:paraId="097DD3BF" w14:textId="7004750E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15</w:t>
            </w:r>
          </w:p>
        </w:tc>
        <w:tc>
          <w:tcPr>
            <w:tcW w:w="608" w:type="pct"/>
            <w:vAlign w:val="center"/>
          </w:tcPr>
          <w:p w14:paraId="760B9C62" w14:textId="77777777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0.31- 18.2</w:t>
            </w:r>
          </w:p>
          <w:p w14:paraId="3B3109AC" w14:textId="367B5702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15</w:t>
            </w:r>
          </w:p>
        </w:tc>
        <w:tc>
          <w:tcPr>
            <w:tcW w:w="516" w:type="pct"/>
            <w:vAlign w:val="center"/>
          </w:tcPr>
          <w:p w14:paraId="34C5C7DC" w14:textId="77777777" w:rsidR="00BB461F" w:rsidRDefault="002627A7" w:rsidP="00BB461F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0.49</w:t>
            </w:r>
            <w:r w:rsidR="00BB461F" w:rsidRPr="006A1F7C">
              <w:rPr>
                <w:color w:val="000000"/>
                <w:sz w:val="18"/>
                <w:szCs w:val="18"/>
                <w:lang w:eastAsia="ja-JP"/>
              </w:rPr>
              <w:t xml:space="preserve"> – </w:t>
            </w:r>
            <w:r w:rsidRPr="006A1F7C">
              <w:rPr>
                <w:color w:val="000000"/>
                <w:sz w:val="18"/>
                <w:szCs w:val="18"/>
                <w:lang w:eastAsia="ja-JP"/>
              </w:rPr>
              <w:t>24.2</w:t>
            </w:r>
          </w:p>
          <w:p w14:paraId="00D85CD3" w14:textId="22911E7D" w:rsidR="003A6109" w:rsidRPr="006A1F7C" w:rsidRDefault="003A6109" w:rsidP="00BB461F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15</w:t>
            </w:r>
          </w:p>
        </w:tc>
      </w:tr>
      <w:tr w:rsidR="00560CA3" w:rsidRPr="006A1F7C" w14:paraId="3F0CD8CD" w14:textId="076DBBBC" w:rsidTr="00C72D74">
        <w:trPr>
          <w:trHeight w:hRule="exact" w:val="170"/>
          <w:jc w:val="center"/>
        </w:trPr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18AD2B53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4663DFB3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14:paraId="0089B9FC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3EB0B7DD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1C8A5F6C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037B71C7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31C893F8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08" w:type="pct"/>
            <w:vAlign w:val="center"/>
          </w:tcPr>
          <w:p w14:paraId="76E15F2A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16" w:type="pct"/>
            <w:vAlign w:val="center"/>
          </w:tcPr>
          <w:p w14:paraId="17C7CDCD" w14:textId="77777777" w:rsidR="00BB461F" w:rsidRPr="006A1F7C" w:rsidRDefault="00BB461F" w:rsidP="00BB461F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</w:tr>
      <w:tr w:rsidR="00560CA3" w:rsidRPr="006A1F7C" w14:paraId="6DF30DCA" w14:textId="672F00C8" w:rsidTr="00C72D74">
        <w:trPr>
          <w:trHeight w:val="345"/>
          <w:jc w:val="center"/>
        </w:trPr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6AE604C4" w14:textId="77777777" w:rsidR="00BB461F" w:rsidRPr="006A1F7C" w:rsidRDefault="00BB461F" w:rsidP="00250B3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b/>
                <w:bCs/>
                <w:color w:val="000000"/>
                <w:sz w:val="18"/>
                <w:szCs w:val="18"/>
                <w:lang w:eastAsia="ja-JP"/>
              </w:rPr>
              <w:t>PM</w:t>
            </w:r>
            <w:r w:rsidRPr="006A1F7C">
              <w:rPr>
                <w:b/>
                <w:bCs/>
                <w:color w:val="000000"/>
                <w:sz w:val="18"/>
                <w:szCs w:val="18"/>
                <w:vertAlign w:val="subscript"/>
                <w:lang w:eastAsia="ja-JP"/>
              </w:rPr>
              <w:t>10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1551BA4F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0.03 ± 0.03  (0.03)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14:paraId="7B6519C6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0.05 ± 0.04  (0.04)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709AC028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0.09 ± 0.07  (0.07)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7BCAA8B4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0.04 ± 0.03  (0.02)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28B6EA11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3.02 ± 3.87  (1.54)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0C3E5E94" w14:textId="77777777" w:rsidR="00BB461F" w:rsidRPr="006A1F7C" w:rsidRDefault="00BB461F" w:rsidP="00250B32">
            <w:pPr>
              <w:jc w:val="center"/>
              <w:rPr>
                <w:sz w:val="18"/>
                <w:szCs w:val="18"/>
                <w:lang w:eastAsia="ja-JP"/>
              </w:rPr>
            </w:pPr>
            <w:r w:rsidRPr="006A1F7C">
              <w:rPr>
                <w:sz w:val="18"/>
                <w:szCs w:val="18"/>
                <w:lang w:eastAsia="ja-JP"/>
              </w:rPr>
              <w:t>3.05 ± 3.89  (1.55)</w:t>
            </w:r>
          </w:p>
        </w:tc>
        <w:tc>
          <w:tcPr>
            <w:tcW w:w="608" w:type="pct"/>
            <w:vAlign w:val="center"/>
          </w:tcPr>
          <w:p w14:paraId="4FBF036B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4.56 ± 10.3  (1.14)</w:t>
            </w:r>
          </w:p>
        </w:tc>
        <w:tc>
          <w:tcPr>
            <w:tcW w:w="516" w:type="pct"/>
            <w:vAlign w:val="center"/>
          </w:tcPr>
          <w:p w14:paraId="113DEFE8" w14:textId="45788242" w:rsidR="00BB461F" w:rsidRPr="006A1F7C" w:rsidRDefault="002627A7" w:rsidP="00BB461F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7.61 ± 13.8  (3.57</w:t>
            </w:r>
            <w:r w:rsidR="00BB461F" w:rsidRPr="006A1F7C">
              <w:rPr>
                <w:color w:val="000000"/>
                <w:sz w:val="18"/>
                <w:szCs w:val="18"/>
                <w:lang w:eastAsia="ja-JP"/>
              </w:rPr>
              <w:t>)</w:t>
            </w:r>
          </w:p>
        </w:tc>
      </w:tr>
      <w:tr w:rsidR="00560CA3" w:rsidRPr="006A1F7C" w14:paraId="35726207" w14:textId="10296117" w:rsidTr="00C72D74">
        <w:trPr>
          <w:trHeight w:val="315"/>
          <w:jc w:val="center"/>
        </w:trPr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2064EA22" w14:textId="77777777" w:rsidR="00BB461F" w:rsidRPr="006A1F7C" w:rsidRDefault="00BB461F" w:rsidP="00250B3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344B538A" w14:textId="48D09C77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0.01 – 0.11</w:t>
            </w:r>
          </w:p>
          <w:p w14:paraId="5A76D578" w14:textId="13F068AB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12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14:paraId="58E01B7E" w14:textId="288BA92F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0.01 – 0.14</w:t>
            </w:r>
          </w:p>
          <w:p w14:paraId="1BE84280" w14:textId="5A167AE2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2B75267D" w14:textId="77777777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0.02 – 0.25</w:t>
            </w:r>
          </w:p>
          <w:p w14:paraId="384BDD2D" w14:textId="485262F3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12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1BAAE071" w14:textId="77777777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0.004 – 0.10</w:t>
            </w:r>
          </w:p>
          <w:p w14:paraId="5170D56C" w14:textId="3F02B879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69145DF6" w14:textId="77777777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0.02 – 13.9</w:t>
            </w:r>
          </w:p>
          <w:p w14:paraId="70B87469" w14:textId="4D65987C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4D979906" w14:textId="77777777" w:rsidR="00BB461F" w:rsidRDefault="00BB461F" w:rsidP="00250B32">
            <w:pPr>
              <w:jc w:val="center"/>
              <w:rPr>
                <w:sz w:val="18"/>
                <w:szCs w:val="18"/>
                <w:lang w:eastAsia="ja-JP"/>
              </w:rPr>
            </w:pPr>
            <w:r w:rsidRPr="006A1F7C">
              <w:rPr>
                <w:sz w:val="18"/>
                <w:szCs w:val="18"/>
                <w:lang w:eastAsia="ja-JP"/>
              </w:rPr>
              <w:t>0.07 – 14.0</w:t>
            </w:r>
          </w:p>
          <w:p w14:paraId="6F56DABA" w14:textId="4BD65C10" w:rsidR="003A6109" w:rsidRPr="006A1F7C" w:rsidRDefault="003A6109" w:rsidP="00250B32">
            <w:pPr>
              <w:jc w:val="center"/>
              <w:rPr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13</w:t>
            </w:r>
          </w:p>
        </w:tc>
        <w:tc>
          <w:tcPr>
            <w:tcW w:w="608" w:type="pct"/>
            <w:vAlign w:val="center"/>
          </w:tcPr>
          <w:p w14:paraId="7996A654" w14:textId="77777777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0.38 – 38.7</w:t>
            </w:r>
          </w:p>
          <w:p w14:paraId="7211F1B3" w14:textId="2377E086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13</w:t>
            </w:r>
          </w:p>
        </w:tc>
        <w:tc>
          <w:tcPr>
            <w:tcW w:w="516" w:type="pct"/>
            <w:vAlign w:val="center"/>
          </w:tcPr>
          <w:p w14:paraId="48ED3FD5" w14:textId="77777777" w:rsidR="00BB461F" w:rsidRDefault="002627A7" w:rsidP="00BB461F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0.44</w:t>
            </w:r>
            <w:r w:rsidR="00BB461F" w:rsidRPr="006A1F7C">
              <w:rPr>
                <w:color w:val="000000"/>
                <w:sz w:val="18"/>
                <w:szCs w:val="18"/>
                <w:lang w:eastAsia="ja-JP"/>
              </w:rPr>
              <w:t xml:space="preserve"> – </w:t>
            </w:r>
            <w:r w:rsidRPr="006A1F7C">
              <w:rPr>
                <w:color w:val="000000"/>
                <w:sz w:val="18"/>
                <w:szCs w:val="18"/>
                <w:lang w:eastAsia="ja-JP"/>
              </w:rPr>
              <w:t>52.7</w:t>
            </w:r>
          </w:p>
          <w:p w14:paraId="1E7E5F9D" w14:textId="50B6AF56" w:rsidR="003A6109" w:rsidRPr="006A1F7C" w:rsidRDefault="003A6109" w:rsidP="00BB461F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13</w:t>
            </w:r>
          </w:p>
        </w:tc>
      </w:tr>
      <w:tr w:rsidR="00560CA3" w:rsidRPr="006A1F7C" w14:paraId="1B565B39" w14:textId="7126BC9C" w:rsidTr="00C72D74">
        <w:trPr>
          <w:trHeight w:val="170"/>
          <w:jc w:val="center"/>
        </w:trPr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00278615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074F7773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14:paraId="0EA62384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16AD2B4E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0C6307F3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4E349E60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53ACA7B2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608" w:type="pct"/>
            <w:vAlign w:val="center"/>
          </w:tcPr>
          <w:p w14:paraId="21AA3F97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516" w:type="pct"/>
            <w:vAlign w:val="center"/>
          </w:tcPr>
          <w:p w14:paraId="761E9DD0" w14:textId="77777777" w:rsidR="00BB461F" w:rsidRPr="006A1F7C" w:rsidRDefault="00BB461F" w:rsidP="00BB461F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</w:tr>
      <w:tr w:rsidR="00560CA3" w:rsidRPr="006A1F7C" w14:paraId="1DBC68E7" w14:textId="0F99190B" w:rsidTr="00C72D74">
        <w:trPr>
          <w:trHeight w:hRule="exact" w:val="444"/>
          <w:jc w:val="center"/>
        </w:trPr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5AF66B9A" w14:textId="77777777" w:rsidR="00BB461F" w:rsidRPr="006A1F7C" w:rsidRDefault="00BB461F" w:rsidP="00250B3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b/>
                <w:bCs/>
                <w:color w:val="000000"/>
                <w:sz w:val="18"/>
                <w:szCs w:val="18"/>
                <w:lang w:val="en-US" w:eastAsia="ja-JP"/>
              </w:rPr>
              <w:t>PM</w:t>
            </w:r>
            <w:r w:rsidRPr="006A1F7C">
              <w:rPr>
                <w:b/>
                <w:bCs/>
                <w:color w:val="000000"/>
                <w:sz w:val="18"/>
                <w:szCs w:val="18"/>
                <w:vertAlign w:val="subscript"/>
                <w:lang w:val="en-US" w:eastAsia="ja-JP"/>
              </w:rPr>
              <w:t>2.5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3A8AE13E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0.03 ± 0.03  (0.02)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14:paraId="7CEFC962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0.06 ± 0.05  (0.03)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160DA7D8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0.09 ± 0.08  (0.05)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24ECCAE2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0.03 ± 0.03  (0.03)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2B300988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2.02 ± 2.91  (1.14)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6CEA808B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2.05 ± 2.94  (1.15)</w:t>
            </w:r>
          </w:p>
        </w:tc>
        <w:tc>
          <w:tcPr>
            <w:tcW w:w="608" w:type="pct"/>
            <w:vAlign w:val="center"/>
          </w:tcPr>
          <w:p w14:paraId="7B52420A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5.08 ± 8.94 (1.41)</w:t>
            </w:r>
          </w:p>
        </w:tc>
        <w:tc>
          <w:tcPr>
            <w:tcW w:w="516" w:type="pct"/>
            <w:vAlign w:val="center"/>
          </w:tcPr>
          <w:p w14:paraId="7F6284CC" w14:textId="21F206C7" w:rsidR="00BB461F" w:rsidRPr="006A1F7C" w:rsidRDefault="002627A7" w:rsidP="00BB461F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7.13 ± 11.8  (2.39)</w:t>
            </w:r>
          </w:p>
        </w:tc>
      </w:tr>
      <w:tr w:rsidR="00560CA3" w:rsidRPr="006A1F7C" w14:paraId="4E814486" w14:textId="018D8318" w:rsidTr="00C72D74">
        <w:trPr>
          <w:trHeight w:val="315"/>
          <w:jc w:val="center"/>
        </w:trPr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601135B7" w14:textId="77777777" w:rsidR="00BB461F" w:rsidRPr="006A1F7C" w:rsidRDefault="00BB461F" w:rsidP="00250B3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0B7151BC" w14:textId="15594475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0.01 – 0.11</w:t>
            </w:r>
          </w:p>
          <w:p w14:paraId="0F46987B" w14:textId="0448839C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13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14:paraId="6CEDB1D0" w14:textId="75CB76F7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0.01 – 0.15</w:t>
            </w:r>
          </w:p>
          <w:p w14:paraId="225468D9" w14:textId="41EAE8B8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6BEEA000" w14:textId="77777777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0.02 – 0.27</w:t>
            </w:r>
          </w:p>
          <w:p w14:paraId="1B470F39" w14:textId="3C7D12F1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13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254C7375" w14:textId="77777777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0.003 – 0.12</w:t>
            </w:r>
          </w:p>
          <w:p w14:paraId="101FAEA3" w14:textId="00F6030F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13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78E008B9" w14:textId="77777777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0.13 – 10.8</w:t>
            </w:r>
          </w:p>
          <w:p w14:paraId="2A7B6E25" w14:textId="45BB9CD7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13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497CBE3E" w14:textId="77777777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0.18 – 11.0</w:t>
            </w:r>
          </w:p>
          <w:p w14:paraId="5C3D4D7E" w14:textId="519B3E11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13</w:t>
            </w:r>
          </w:p>
        </w:tc>
        <w:tc>
          <w:tcPr>
            <w:tcW w:w="608" w:type="pct"/>
            <w:vAlign w:val="center"/>
          </w:tcPr>
          <w:p w14:paraId="4BA90172" w14:textId="2DA94224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0.01 – 31.1</w:t>
            </w:r>
          </w:p>
          <w:p w14:paraId="36D2C2A0" w14:textId="37DE4480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13</w:t>
            </w:r>
          </w:p>
        </w:tc>
        <w:tc>
          <w:tcPr>
            <w:tcW w:w="516" w:type="pct"/>
            <w:vAlign w:val="center"/>
          </w:tcPr>
          <w:p w14:paraId="64F6AE8D" w14:textId="77777777" w:rsidR="00BB461F" w:rsidRDefault="002627A7" w:rsidP="00BB461F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0.31</w:t>
            </w:r>
            <w:r w:rsidR="00BB461F" w:rsidRPr="006A1F7C">
              <w:rPr>
                <w:color w:val="000000"/>
                <w:sz w:val="18"/>
                <w:szCs w:val="18"/>
                <w:lang w:eastAsia="ja-JP"/>
              </w:rPr>
              <w:t xml:space="preserve"> – </w:t>
            </w:r>
            <w:r w:rsidRPr="006A1F7C">
              <w:rPr>
                <w:color w:val="000000"/>
                <w:sz w:val="18"/>
                <w:szCs w:val="18"/>
                <w:lang w:eastAsia="ja-JP"/>
              </w:rPr>
              <w:t>42.1</w:t>
            </w:r>
          </w:p>
          <w:p w14:paraId="2CEAE24C" w14:textId="66933F12" w:rsidR="003A6109" w:rsidRPr="006A1F7C" w:rsidRDefault="003A6109" w:rsidP="00BB461F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13</w:t>
            </w:r>
          </w:p>
        </w:tc>
      </w:tr>
      <w:tr w:rsidR="00560CA3" w:rsidRPr="006A1F7C" w14:paraId="753A6A60" w14:textId="49F84864" w:rsidTr="00C72D74">
        <w:trPr>
          <w:trHeight w:val="170"/>
          <w:jc w:val="center"/>
        </w:trPr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502E9EB2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278B0096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14:paraId="1AA23FE1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5D7955DB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12DF9877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26E8C1E8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4A63AF5B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608" w:type="pct"/>
            <w:vAlign w:val="center"/>
          </w:tcPr>
          <w:p w14:paraId="6D4B1A3C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516" w:type="pct"/>
            <w:vAlign w:val="center"/>
          </w:tcPr>
          <w:p w14:paraId="54FDEDF2" w14:textId="77777777" w:rsidR="00BB461F" w:rsidRPr="006A1F7C" w:rsidRDefault="00BB461F" w:rsidP="00BB461F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560CA3" w:rsidRPr="006A1F7C" w14:paraId="37D1C9F2" w14:textId="2C9E3555" w:rsidTr="00C72D74">
        <w:trPr>
          <w:trHeight w:val="345"/>
          <w:jc w:val="center"/>
        </w:trPr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5D0FEB5F" w14:textId="77777777" w:rsidR="00BB461F" w:rsidRPr="006A1F7C" w:rsidRDefault="00BB461F" w:rsidP="00250B3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b/>
                <w:bCs/>
                <w:color w:val="000000"/>
                <w:sz w:val="18"/>
                <w:szCs w:val="18"/>
                <w:lang w:val="en-US" w:eastAsia="ja-JP"/>
              </w:rPr>
              <w:t>PM</w:t>
            </w:r>
            <w:r w:rsidRPr="006A1F7C">
              <w:rPr>
                <w:b/>
                <w:bCs/>
                <w:color w:val="000000"/>
                <w:sz w:val="18"/>
                <w:szCs w:val="18"/>
                <w:vertAlign w:val="subscript"/>
                <w:lang w:val="en-US" w:eastAsia="ja-JP"/>
              </w:rPr>
              <w:t>1</w:t>
            </w:r>
          </w:p>
        </w:tc>
        <w:tc>
          <w:tcPr>
            <w:tcW w:w="553" w:type="pct"/>
            <w:shd w:val="clear" w:color="auto" w:fill="auto"/>
            <w:noWrap/>
            <w:vAlign w:val="center"/>
            <w:hideMark/>
          </w:tcPr>
          <w:p w14:paraId="46C57726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0.02 ± 0.01 (0.01)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14:paraId="2078CC44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0.03 ± 0.03  (0.02)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55410FEA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0.04 ± 0.03  (0.03)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14:paraId="3C0C5B3A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0.04 ± 0.04  (0.03)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41148408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3.18 ± 3.71 (2.12)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4B19F714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3.21 ± 3.75 (2.15)</w:t>
            </w:r>
          </w:p>
        </w:tc>
        <w:tc>
          <w:tcPr>
            <w:tcW w:w="608" w:type="pct"/>
            <w:vAlign w:val="center"/>
          </w:tcPr>
          <w:p w14:paraId="3E28A1BE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4.18 ± 7.97  (0.70)</w:t>
            </w:r>
          </w:p>
        </w:tc>
        <w:tc>
          <w:tcPr>
            <w:tcW w:w="516" w:type="pct"/>
            <w:vAlign w:val="center"/>
          </w:tcPr>
          <w:p w14:paraId="4C70BE3E" w14:textId="3EFCEF71" w:rsidR="00BB461F" w:rsidRPr="006A1F7C" w:rsidRDefault="00BB461F" w:rsidP="00BB461F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7.39 ± 11.6  (2.56)</w:t>
            </w:r>
          </w:p>
        </w:tc>
      </w:tr>
      <w:tr w:rsidR="00560CA3" w:rsidRPr="006A1F7C" w14:paraId="3851632F" w14:textId="1C3F2B7D" w:rsidTr="00537B2C">
        <w:trPr>
          <w:trHeight w:hRule="exact" w:val="405"/>
          <w:jc w:val="center"/>
        </w:trPr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0D2D" w14:textId="77777777" w:rsidR="00BB461F" w:rsidRPr="006A1F7C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8C4D" w14:textId="02FE3BFF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0.01 – 0.03</w:t>
            </w:r>
          </w:p>
          <w:p w14:paraId="6F2F3D07" w14:textId="7AF0C1B0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8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9F14" w14:textId="230496F9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0.01 – 0.09</w:t>
            </w:r>
          </w:p>
          <w:p w14:paraId="024532E7" w14:textId="4AE7BCA1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8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53AA" w14:textId="77777777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0.02 – 0.12</w:t>
            </w:r>
          </w:p>
          <w:p w14:paraId="33BE770D" w14:textId="20627F2B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8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695D" w14:textId="77777777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0.003 – 0.13</w:t>
            </w:r>
          </w:p>
          <w:p w14:paraId="2CE9EADE" w14:textId="3397FF56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8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44F4" w14:textId="3C01461E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0.01 – 11.5</w:t>
            </w:r>
          </w:p>
          <w:p w14:paraId="24E41985" w14:textId="67CEDB43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8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780E" w14:textId="771054F9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0.01 – 11.7</w:t>
            </w:r>
          </w:p>
          <w:p w14:paraId="5DB3D91C" w14:textId="628B2E32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8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14:paraId="10780E4E" w14:textId="77777777" w:rsidR="00BB461F" w:rsidRDefault="00BB461F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0.003 – 23.5</w:t>
            </w:r>
          </w:p>
          <w:p w14:paraId="579CE030" w14:textId="68C98D84" w:rsidR="003A6109" w:rsidRPr="006A1F7C" w:rsidRDefault="003A6109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8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1746F039" w14:textId="177A8A6F" w:rsidR="00BB461F" w:rsidRDefault="00BB461F" w:rsidP="00BB461F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0.01 – 35.1</w:t>
            </w:r>
          </w:p>
          <w:p w14:paraId="3E742184" w14:textId="3228CBAB" w:rsidR="003A6109" w:rsidRPr="006A1F7C" w:rsidRDefault="003A6109" w:rsidP="00BB461F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>
              <w:rPr>
                <w:color w:val="000000"/>
                <w:sz w:val="18"/>
                <w:szCs w:val="18"/>
                <w:lang w:eastAsia="ja-JP"/>
              </w:rPr>
              <w:t>N = 8</w:t>
            </w:r>
          </w:p>
        </w:tc>
      </w:tr>
    </w:tbl>
    <w:p w14:paraId="31A22FD7" w14:textId="32773B28" w:rsidR="00C90932" w:rsidRPr="006A1F7C" w:rsidRDefault="00C90932" w:rsidP="00C90932">
      <w:pPr>
        <w:ind w:right="-24"/>
        <w:rPr>
          <w:b/>
          <w:sz w:val="22"/>
          <w:szCs w:val="22"/>
          <w:lang w:val="en-US"/>
        </w:rPr>
      </w:pPr>
      <w:r w:rsidRPr="006A1F7C">
        <w:rPr>
          <w:b/>
          <w:sz w:val="22"/>
          <w:szCs w:val="22"/>
          <w:lang w:val="en-US"/>
        </w:rPr>
        <w:t xml:space="preserve">Table S12 </w:t>
      </w:r>
    </w:p>
    <w:p w14:paraId="36122180" w14:textId="77777777" w:rsidR="00C90932" w:rsidRPr="006A1F7C" w:rsidRDefault="00C90932" w:rsidP="00C90932">
      <w:pPr>
        <w:ind w:right="-24"/>
        <w:rPr>
          <w:lang w:val="en-US"/>
        </w:rPr>
      </w:pPr>
      <w:r w:rsidRPr="006A1F7C">
        <w:rPr>
          <w:sz w:val="22"/>
          <w:szCs w:val="22"/>
          <w:lang w:val="en-US"/>
        </w:rPr>
        <w:t>Summary statistics (average ± SD, (median), range) of the toxic contents (fg-TEQ</w:t>
      </w:r>
      <w:r w:rsidRPr="006A1F7C">
        <w:rPr>
          <w:sz w:val="22"/>
          <w:szCs w:val="22"/>
          <w:vertAlign w:val="subscript"/>
          <w:lang w:val="en-US"/>
        </w:rPr>
        <w:t>05</w:t>
      </w:r>
      <w:r w:rsidRPr="006A1F7C">
        <w:rPr>
          <w:sz w:val="22"/>
          <w:szCs w:val="22"/>
          <w:lang w:val="en-US"/>
        </w:rPr>
        <w:t>/m</w:t>
      </w:r>
      <w:r w:rsidRPr="006A1F7C">
        <w:rPr>
          <w:sz w:val="22"/>
          <w:szCs w:val="22"/>
          <w:vertAlign w:val="superscript"/>
          <w:lang w:val="en-US"/>
        </w:rPr>
        <w:t>3</w:t>
      </w:r>
      <w:r w:rsidRPr="006A1F7C">
        <w:rPr>
          <w:sz w:val="22"/>
          <w:szCs w:val="22"/>
          <w:lang w:val="en-US"/>
        </w:rPr>
        <w:t>) of PCDDs, PCDFs, PCDD/Fs, no-PCBs, mo-PCBs, dl-PCBs and TPCB in PUF, TSP, PM</w:t>
      </w:r>
      <w:r w:rsidRPr="006A1F7C">
        <w:rPr>
          <w:sz w:val="22"/>
          <w:szCs w:val="22"/>
          <w:vertAlign w:val="subscript"/>
          <w:lang w:val="en-US"/>
        </w:rPr>
        <w:t>10</w:t>
      </w:r>
      <w:r w:rsidRPr="006A1F7C">
        <w:rPr>
          <w:sz w:val="22"/>
          <w:szCs w:val="22"/>
          <w:lang w:val="en-US"/>
        </w:rPr>
        <w:t>, PM</w:t>
      </w:r>
      <w:r w:rsidRPr="006A1F7C">
        <w:rPr>
          <w:sz w:val="22"/>
          <w:szCs w:val="22"/>
          <w:vertAlign w:val="subscript"/>
          <w:lang w:val="en-US"/>
        </w:rPr>
        <w:t>2.5</w:t>
      </w:r>
      <w:r w:rsidRPr="006A1F7C">
        <w:rPr>
          <w:sz w:val="22"/>
          <w:szCs w:val="22"/>
          <w:lang w:val="en-US"/>
        </w:rPr>
        <w:t xml:space="preserve"> and PM</w:t>
      </w:r>
      <w:r w:rsidRPr="006A1F7C">
        <w:rPr>
          <w:sz w:val="22"/>
          <w:szCs w:val="22"/>
          <w:vertAlign w:val="subscript"/>
          <w:lang w:val="en-US"/>
        </w:rPr>
        <w:t>1</w:t>
      </w:r>
      <w:r w:rsidRPr="006A1F7C">
        <w:rPr>
          <w:sz w:val="22"/>
          <w:szCs w:val="22"/>
          <w:lang w:val="en-US"/>
        </w:rPr>
        <w:t xml:space="preserve"> samples, and PUF + TSP. </w:t>
      </w:r>
    </w:p>
    <w:tbl>
      <w:tblPr>
        <w:tblW w:w="83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1191"/>
        <w:gridCol w:w="1191"/>
        <w:gridCol w:w="1191"/>
        <w:gridCol w:w="1191"/>
        <w:gridCol w:w="1191"/>
        <w:gridCol w:w="1191"/>
      </w:tblGrid>
      <w:tr w:rsidR="00741545" w:rsidRPr="006A1F7C" w14:paraId="12661121" w14:textId="77777777" w:rsidTr="00C72D74">
        <w:trPr>
          <w:trHeight w:val="39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9BEF88" w14:textId="77777777" w:rsidR="00741545" w:rsidRPr="006A1F7C" w:rsidRDefault="00741545" w:rsidP="00250B3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31EA" w14:textId="77777777" w:rsidR="00741545" w:rsidRPr="006A1F7C" w:rsidRDefault="00741545" w:rsidP="00250B32">
            <w:pPr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6A1F7C">
              <w:rPr>
                <w:b/>
                <w:bCs/>
                <w:sz w:val="18"/>
                <w:szCs w:val="18"/>
                <w:lang w:eastAsia="ja-JP"/>
              </w:rPr>
              <w:t>TPCDDs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9B13" w14:textId="77777777" w:rsidR="00741545" w:rsidRPr="006A1F7C" w:rsidRDefault="00741545" w:rsidP="00250B32">
            <w:pPr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6A1F7C">
              <w:rPr>
                <w:b/>
                <w:bCs/>
                <w:sz w:val="18"/>
                <w:szCs w:val="18"/>
                <w:lang w:eastAsia="ja-JP"/>
              </w:rPr>
              <w:t>TPCDFs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032B" w14:textId="77777777" w:rsidR="00741545" w:rsidRPr="006A1F7C" w:rsidRDefault="00741545" w:rsidP="00250B32">
            <w:pPr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6A1F7C">
              <w:rPr>
                <w:b/>
                <w:bCs/>
                <w:sz w:val="18"/>
                <w:szCs w:val="18"/>
                <w:lang w:eastAsia="ja-JP"/>
              </w:rPr>
              <w:t>TPCDD/Fs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453D" w14:textId="77777777" w:rsidR="00741545" w:rsidRPr="006A1F7C" w:rsidRDefault="00741545" w:rsidP="00250B32">
            <w:pPr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6A1F7C">
              <w:rPr>
                <w:b/>
                <w:bCs/>
                <w:sz w:val="18"/>
                <w:szCs w:val="18"/>
                <w:lang w:eastAsia="ja-JP"/>
              </w:rPr>
              <w:t>Tno-PCBs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0CFA" w14:textId="77777777" w:rsidR="00741545" w:rsidRPr="006A1F7C" w:rsidRDefault="00741545" w:rsidP="00250B32">
            <w:pPr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6A1F7C">
              <w:rPr>
                <w:b/>
                <w:bCs/>
                <w:sz w:val="18"/>
                <w:szCs w:val="18"/>
                <w:lang w:eastAsia="ja-JP"/>
              </w:rPr>
              <w:t>Tmo-PCBs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A82A" w14:textId="77777777" w:rsidR="00741545" w:rsidRPr="006A1F7C" w:rsidRDefault="00741545" w:rsidP="00250B32">
            <w:pPr>
              <w:jc w:val="center"/>
              <w:rPr>
                <w:b/>
                <w:bCs/>
                <w:sz w:val="18"/>
                <w:szCs w:val="18"/>
                <w:lang w:eastAsia="ja-JP"/>
              </w:rPr>
            </w:pPr>
            <w:r w:rsidRPr="006A1F7C">
              <w:rPr>
                <w:b/>
                <w:bCs/>
                <w:sz w:val="18"/>
                <w:szCs w:val="18"/>
                <w:lang w:eastAsia="ja-JP"/>
              </w:rPr>
              <w:t>Tdl-PCBs</w:t>
            </w:r>
          </w:p>
        </w:tc>
      </w:tr>
      <w:tr w:rsidR="00741545" w:rsidRPr="006A1F7C" w14:paraId="3FD173E5" w14:textId="77777777" w:rsidTr="00C72D7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BD6BB" w14:textId="77777777" w:rsidR="00741545" w:rsidRPr="006A1F7C" w:rsidRDefault="00741545" w:rsidP="00695E1D">
            <w:pPr>
              <w:spacing w:before="240"/>
              <w:jc w:val="center"/>
              <w:rPr>
                <w:b/>
                <w:bCs/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b/>
                <w:bCs/>
                <w:color w:val="000000"/>
                <w:sz w:val="18"/>
                <w:szCs w:val="18"/>
                <w:lang w:val="en-US" w:eastAsia="ja-JP"/>
              </w:rPr>
              <w:t>PUF+TSP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B59C989" w14:textId="77777777" w:rsidR="00741545" w:rsidRPr="006A1F7C" w:rsidRDefault="00741545" w:rsidP="00695E1D">
            <w:pPr>
              <w:spacing w:before="120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5.51 ± 4.7</w:t>
            </w:r>
            <w:r w:rsidRPr="006A1F7C">
              <w:rPr>
                <w:color w:val="000000"/>
                <w:sz w:val="18"/>
                <w:szCs w:val="18"/>
                <w:lang w:eastAsia="ja-JP"/>
              </w:rPr>
              <w:t>7  (3.28)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E953B27" w14:textId="77777777" w:rsidR="00741545" w:rsidRPr="006A1F7C" w:rsidRDefault="00741545" w:rsidP="00695E1D">
            <w:pPr>
              <w:spacing w:before="120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5.27 ± 5.20  (2.77)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E0B0B5B" w14:textId="77777777" w:rsidR="00741545" w:rsidRPr="006A1F7C" w:rsidRDefault="00741545" w:rsidP="00695E1D">
            <w:pPr>
              <w:spacing w:before="120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10.8 ± 9.48  (6.26)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8BF60C6" w14:textId="77777777" w:rsidR="00741545" w:rsidRPr="006A1F7C" w:rsidRDefault="00741545" w:rsidP="00695E1D">
            <w:pPr>
              <w:spacing w:before="120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11.0 ± 6.40  (10.5)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0F0670B" w14:textId="77777777" w:rsidR="00741545" w:rsidRPr="006A1F7C" w:rsidRDefault="00741545" w:rsidP="00695E1D">
            <w:pPr>
              <w:spacing w:before="120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3.25 ± 2.21  (3.30)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1ADE60A" w14:textId="77777777" w:rsidR="00741545" w:rsidRPr="006A1F7C" w:rsidRDefault="00741545" w:rsidP="00695E1D">
            <w:pPr>
              <w:spacing w:before="120"/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14.2 ± 8.15  (13.4)</w:t>
            </w:r>
          </w:p>
        </w:tc>
      </w:tr>
      <w:tr w:rsidR="00741545" w:rsidRPr="006A1F7C" w14:paraId="6B0C5BDD" w14:textId="77777777" w:rsidTr="00C72D74">
        <w:trPr>
          <w:trHeight w:val="33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7F4CD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65749CC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1.76 - 17.3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DB6CB1C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0.69 - 16.8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89ACD42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3.40 -34.0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5C13FE1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2.42 - 22.6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1BC91F4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0.39 – 7.58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A37F0D2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3.09 – 30.2</w:t>
            </w:r>
          </w:p>
        </w:tc>
      </w:tr>
      <w:tr w:rsidR="00741545" w:rsidRPr="006A1F7C" w14:paraId="48C9C16B" w14:textId="77777777" w:rsidTr="00C72D74">
        <w:trPr>
          <w:trHeight w:val="1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2D2060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23FDCB6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7032A27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F74F38E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4B0832D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2A5211A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3F3AE6C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</w:tr>
      <w:tr w:rsidR="00741545" w:rsidRPr="006A1F7C" w14:paraId="4190C114" w14:textId="77777777" w:rsidTr="00C72D7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0DFB83" w14:textId="77777777" w:rsidR="00741545" w:rsidRPr="006A1F7C" w:rsidRDefault="00741545" w:rsidP="00250B3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b/>
                <w:bCs/>
                <w:color w:val="000000"/>
                <w:sz w:val="18"/>
                <w:szCs w:val="18"/>
                <w:lang w:eastAsia="ja-JP"/>
              </w:rPr>
              <w:t>PUF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676C208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3.36 ± 3.89  (1.82)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4FE86E6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1.67 ± 1.79  (1.16)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389DECD" w14:textId="18CA980F" w:rsidR="00741545" w:rsidRPr="002954B3" w:rsidRDefault="002954B3" w:rsidP="002954B3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2954B3">
              <w:rPr>
                <w:color w:val="000000"/>
                <w:sz w:val="18"/>
                <w:szCs w:val="18"/>
                <w:lang w:eastAsia="ja-JP"/>
              </w:rPr>
              <w:t>5</w:t>
            </w:r>
            <w:r w:rsidR="00741545" w:rsidRPr="002954B3">
              <w:rPr>
                <w:color w:val="000000"/>
                <w:sz w:val="18"/>
                <w:szCs w:val="18"/>
                <w:lang w:eastAsia="ja-JP"/>
              </w:rPr>
              <w:t>.</w:t>
            </w:r>
            <w:r w:rsidRPr="002954B3">
              <w:rPr>
                <w:color w:val="000000"/>
                <w:sz w:val="18"/>
                <w:szCs w:val="18"/>
                <w:lang w:eastAsia="ja-JP"/>
              </w:rPr>
              <w:t>03</w:t>
            </w:r>
            <w:r w:rsidR="00741545" w:rsidRPr="002954B3">
              <w:rPr>
                <w:color w:val="000000"/>
                <w:sz w:val="18"/>
                <w:szCs w:val="18"/>
                <w:lang w:eastAsia="ja-JP"/>
              </w:rPr>
              <w:t xml:space="preserve"> ± </w:t>
            </w:r>
            <w:r w:rsidRPr="002954B3">
              <w:rPr>
                <w:color w:val="000000"/>
                <w:sz w:val="18"/>
                <w:szCs w:val="18"/>
                <w:lang w:eastAsia="ja-JP"/>
              </w:rPr>
              <w:t>5</w:t>
            </w:r>
            <w:r w:rsidR="00741545" w:rsidRPr="002954B3">
              <w:rPr>
                <w:color w:val="000000"/>
                <w:sz w:val="18"/>
                <w:szCs w:val="18"/>
                <w:lang w:eastAsia="ja-JP"/>
              </w:rPr>
              <w:t>.</w:t>
            </w:r>
            <w:r w:rsidRPr="002954B3">
              <w:rPr>
                <w:color w:val="000000"/>
                <w:sz w:val="18"/>
                <w:szCs w:val="18"/>
                <w:lang w:eastAsia="ja-JP"/>
              </w:rPr>
              <w:t>58</w:t>
            </w:r>
            <w:r w:rsidR="00741545" w:rsidRPr="002954B3">
              <w:rPr>
                <w:color w:val="000000"/>
                <w:sz w:val="18"/>
                <w:szCs w:val="18"/>
                <w:lang w:eastAsia="ja-JP"/>
              </w:rPr>
              <w:t xml:space="preserve">  (</w:t>
            </w:r>
            <w:r w:rsidRPr="002954B3">
              <w:rPr>
                <w:color w:val="000000"/>
                <w:sz w:val="18"/>
                <w:szCs w:val="18"/>
                <w:lang w:eastAsia="ja-JP"/>
              </w:rPr>
              <w:t>2</w:t>
            </w:r>
            <w:r w:rsidR="00741545" w:rsidRPr="002954B3">
              <w:rPr>
                <w:color w:val="000000"/>
                <w:sz w:val="18"/>
                <w:szCs w:val="18"/>
                <w:lang w:eastAsia="ja-JP"/>
              </w:rPr>
              <w:t>.</w:t>
            </w:r>
            <w:r w:rsidRPr="002954B3">
              <w:rPr>
                <w:color w:val="000000"/>
                <w:sz w:val="18"/>
                <w:szCs w:val="18"/>
                <w:lang w:eastAsia="ja-JP"/>
              </w:rPr>
              <w:t>96</w:t>
            </w:r>
            <w:r>
              <w:rPr>
                <w:color w:val="000000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B352F9E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10.3 ± 6.48  (9.95)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270B5BC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3.19 ± 2.17  (3.23)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8F8D85E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13.5 ± 8.17  (12.6)</w:t>
            </w:r>
          </w:p>
        </w:tc>
      </w:tr>
      <w:tr w:rsidR="00741545" w:rsidRPr="006A1F7C" w14:paraId="145EF7E4" w14:textId="77777777" w:rsidTr="00C72D74">
        <w:trPr>
          <w:trHeight w:hRule="exact" w:val="33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4BEFCF" w14:textId="77777777" w:rsidR="00741545" w:rsidRPr="006A1F7C" w:rsidRDefault="00741545" w:rsidP="00250B3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13BC659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0.63 - 13.7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D34F843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0.18 - 6.77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424D118" w14:textId="6232CBBF" w:rsidR="00741545" w:rsidRPr="002954B3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2954B3">
              <w:rPr>
                <w:color w:val="000000"/>
                <w:sz w:val="18"/>
                <w:szCs w:val="18"/>
                <w:lang w:eastAsia="ja-JP"/>
              </w:rPr>
              <w:t>0.</w:t>
            </w:r>
            <w:r w:rsidR="002954B3" w:rsidRPr="002954B3">
              <w:rPr>
                <w:color w:val="000000"/>
                <w:sz w:val="18"/>
                <w:szCs w:val="18"/>
                <w:lang w:eastAsia="ja-JP"/>
              </w:rPr>
              <w:t>81</w:t>
            </w:r>
            <w:r w:rsidRPr="002954B3">
              <w:rPr>
                <w:color w:val="000000"/>
                <w:sz w:val="18"/>
                <w:szCs w:val="18"/>
                <w:lang w:eastAsia="ja-JP"/>
              </w:rPr>
              <w:t xml:space="preserve"> - </w:t>
            </w:r>
            <w:r w:rsidR="002954B3" w:rsidRPr="002954B3">
              <w:rPr>
                <w:color w:val="000000"/>
                <w:sz w:val="18"/>
                <w:szCs w:val="18"/>
                <w:lang w:eastAsia="ja-JP"/>
              </w:rPr>
              <w:t>20</w:t>
            </w:r>
            <w:r w:rsidRPr="002954B3">
              <w:rPr>
                <w:color w:val="000000"/>
                <w:sz w:val="18"/>
                <w:szCs w:val="18"/>
                <w:lang w:eastAsia="ja-JP"/>
              </w:rPr>
              <w:t>.</w:t>
            </w:r>
            <w:r w:rsidR="002954B3" w:rsidRPr="002954B3">
              <w:rPr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3766CBF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1.93 – 22.0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136ABDD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0.39 – 7.42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96BF3E9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2.58 – 29.4</w:t>
            </w:r>
          </w:p>
        </w:tc>
      </w:tr>
      <w:tr w:rsidR="00741545" w:rsidRPr="006A1F7C" w14:paraId="7A54FC49" w14:textId="77777777" w:rsidTr="00C72D74">
        <w:trPr>
          <w:trHeight w:val="1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8AC13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6CE269C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DAC1EBA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F23A4F5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57C073F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22ED739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A038FA8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</w:tr>
      <w:tr w:rsidR="00741545" w:rsidRPr="006A1F7C" w14:paraId="1B3E089D" w14:textId="77777777" w:rsidTr="00C72D7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5F74EE" w14:textId="77777777" w:rsidR="00741545" w:rsidRPr="006A1F7C" w:rsidRDefault="00741545" w:rsidP="00250B3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b/>
                <w:bCs/>
                <w:color w:val="000000"/>
                <w:sz w:val="18"/>
                <w:szCs w:val="18"/>
                <w:lang w:eastAsia="ja-JP"/>
              </w:rPr>
              <w:t>TSP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E15A467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2.08 ± 1.27  (1.61)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F50EA5F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4.03 ± 4.25  (1.68)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E3C0804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6.11 ± 5.12  (3.01)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00C628F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0.79 ± 0.49  (0.69)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62DF160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0.07 ± 0.06  (0.07)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B91B93B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0.86 ± 0.50  (0.80)</w:t>
            </w:r>
          </w:p>
        </w:tc>
      </w:tr>
      <w:tr w:rsidR="00741545" w:rsidRPr="006A1F7C" w14:paraId="70A18448" w14:textId="77777777" w:rsidTr="00C72D74">
        <w:trPr>
          <w:trHeight w:val="33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D3791" w14:textId="77777777" w:rsidR="00741545" w:rsidRPr="006A1F7C" w:rsidRDefault="00741545" w:rsidP="00250B3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2A988ED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0.96 - 5.25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CF69802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0.42 - 13.5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B324923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11.7 - 18.8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32CAE57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0.13 - 2.19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429054A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0.001 - 0.18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4BCBEE0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0.14 - 2.21</w:t>
            </w:r>
          </w:p>
        </w:tc>
      </w:tr>
      <w:tr w:rsidR="00741545" w:rsidRPr="006A1F7C" w14:paraId="3FDB2C30" w14:textId="77777777" w:rsidTr="00C72D74">
        <w:trPr>
          <w:trHeight w:hRule="exact" w:val="1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5CA481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01FEDB7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3EF3AE9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BB39D51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4A6E766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207E5A9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402414F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</w:tr>
      <w:tr w:rsidR="00741545" w:rsidRPr="006A1F7C" w14:paraId="2E393F8F" w14:textId="77777777" w:rsidTr="00C72D74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B0494" w14:textId="77777777" w:rsidR="00741545" w:rsidRPr="006A1F7C" w:rsidRDefault="00741545" w:rsidP="00250B3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b/>
                <w:bCs/>
                <w:color w:val="000000"/>
                <w:sz w:val="18"/>
                <w:szCs w:val="18"/>
                <w:lang w:eastAsia="ja-JP"/>
              </w:rPr>
              <w:t>PM</w:t>
            </w:r>
            <w:r w:rsidRPr="006A1F7C">
              <w:rPr>
                <w:b/>
                <w:bCs/>
                <w:color w:val="000000"/>
                <w:sz w:val="18"/>
                <w:szCs w:val="18"/>
                <w:vertAlign w:val="subscript"/>
                <w:lang w:eastAsia="ja-JP"/>
              </w:rPr>
              <w:t>10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12B851F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2.43 ± 1.52  (1.77)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D9ECA8E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3.37 ± 3.06  (2.11)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FCD90AF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5.80 ± 4.19  (3.51)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C348762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0.78 ± 0.63  (0.58)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63A6D2D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0.09 ± 0.12  (0.05)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A7B487E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0.87 ± 0.69  (0.58)</w:t>
            </w:r>
          </w:p>
        </w:tc>
      </w:tr>
      <w:tr w:rsidR="00741545" w:rsidRPr="006A1F7C" w14:paraId="6CDA2546" w14:textId="77777777" w:rsidTr="00C72D7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482099" w14:textId="77777777" w:rsidR="00741545" w:rsidRPr="006A1F7C" w:rsidRDefault="00741545" w:rsidP="00250B3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B176AA5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0.99 - 5.43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C630658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0.42 - 8.87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DF745F8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1.41 - 13.5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244196F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0.22 - 2.30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9905EBD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0.001 - 0.42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28F40F9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  <w:r w:rsidRPr="006A1F7C">
              <w:rPr>
                <w:color w:val="000000"/>
                <w:sz w:val="18"/>
                <w:szCs w:val="18"/>
                <w:lang w:eastAsia="ja-JP"/>
              </w:rPr>
              <w:t>0.26 - 2.34</w:t>
            </w:r>
          </w:p>
        </w:tc>
      </w:tr>
      <w:tr w:rsidR="00741545" w:rsidRPr="006A1F7C" w14:paraId="09D29B08" w14:textId="77777777" w:rsidTr="00C72D74">
        <w:trPr>
          <w:trHeight w:val="1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D4CEDE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A10C570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073024D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72C08AF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F55EAB5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E19E004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1B3F77B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eastAsia="ja-JP"/>
              </w:rPr>
            </w:pPr>
          </w:p>
        </w:tc>
      </w:tr>
      <w:tr w:rsidR="00741545" w:rsidRPr="006A1F7C" w14:paraId="2B11F710" w14:textId="77777777" w:rsidTr="00C72D74">
        <w:trPr>
          <w:trHeight w:hRule="exact" w:val="543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9225DF" w14:textId="77777777" w:rsidR="00741545" w:rsidRPr="006A1F7C" w:rsidRDefault="00741545" w:rsidP="00250B3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b/>
                <w:bCs/>
                <w:color w:val="000000"/>
                <w:sz w:val="18"/>
                <w:szCs w:val="18"/>
                <w:lang w:val="en-US" w:eastAsia="ja-JP"/>
              </w:rPr>
              <w:t>PM</w:t>
            </w:r>
            <w:r w:rsidRPr="006A1F7C">
              <w:rPr>
                <w:b/>
                <w:bCs/>
                <w:color w:val="000000"/>
                <w:sz w:val="18"/>
                <w:szCs w:val="18"/>
                <w:vertAlign w:val="subscript"/>
                <w:lang w:val="en-US" w:eastAsia="ja-JP"/>
              </w:rPr>
              <w:t>2.5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4C3BD0B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2.26 ± 1.47  (1.78)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4383186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4.01 ± 3.83  (1.52)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AD0DC6A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6.28 ± 4.94  (3.30)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9A49637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0.89 ± 0.71  (0.76)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A238F4D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0.06 ± 0.09  (0.03)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13D5637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0.95 ± 0.78  (0.86)</w:t>
            </w:r>
          </w:p>
        </w:tc>
      </w:tr>
      <w:tr w:rsidR="00741545" w:rsidRPr="006A1F7C" w14:paraId="26250508" w14:textId="77777777" w:rsidTr="00C72D74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FEC0A" w14:textId="77777777" w:rsidR="00741545" w:rsidRPr="006A1F7C" w:rsidRDefault="00741545" w:rsidP="00250B3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E4F2390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0.93 - 5.17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D13FC65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0.29 - 10.8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2C66131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1.22 - 16.0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F8B7EFA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0.16 - 2.81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592FF0F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0.004 - 0.32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34FABCE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0.17 - 3.13</w:t>
            </w:r>
          </w:p>
        </w:tc>
      </w:tr>
      <w:tr w:rsidR="00741545" w:rsidRPr="006A1F7C" w14:paraId="70A2169A" w14:textId="77777777" w:rsidTr="00C72D74">
        <w:trPr>
          <w:trHeight w:val="1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ECC6F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535B7F0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8DE1E2B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C38495C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6634449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93F73B7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2473376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741545" w:rsidRPr="006A1F7C" w14:paraId="5785519D" w14:textId="77777777" w:rsidTr="00C72D74">
        <w:trPr>
          <w:trHeight w:val="34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4A056A" w14:textId="77777777" w:rsidR="00741545" w:rsidRPr="006A1F7C" w:rsidRDefault="00741545" w:rsidP="00250B3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b/>
                <w:bCs/>
                <w:color w:val="000000"/>
                <w:sz w:val="18"/>
                <w:szCs w:val="18"/>
                <w:lang w:val="en-US" w:eastAsia="ja-JP"/>
              </w:rPr>
              <w:t>PM</w:t>
            </w:r>
            <w:r w:rsidRPr="006A1F7C">
              <w:rPr>
                <w:b/>
                <w:bCs/>
                <w:color w:val="000000"/>
                <w:sz w:val="18"/>
                <w:szCs w:val="18"/>
                <w:vertAlign w:val="subscript"/>
                <w:lang w:val="en-US" w:eastAsia="ja-JP"/>
              </w:rPr>
              <w:t>1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3BE6389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1.58 ± 0.31  (1.51)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9FD692B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2.32 ± 3.31  (1.13)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9B86DC4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3.90 ± 3.34  (3.06)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357B532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0.81 ± 0.87  (0.59)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6CF1375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0.10 ± 0.11  (0.06)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12A569B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0.91 ± 0.97  (0.67)</w:t>
            </w:r>
          </w:p>
        </w:tc>
      </w:tr>
      <w:tr w:rsidR="00741545" w:rsidRPr="006A1F7C" w14:paraId="263B3122" w14:textId="77777777" w:rsidTr="00C72D74">
        <w:trPr>
          <w:trHeight w:hRule="exact" w:val="33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DE36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7FDA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1.25 - 2.11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BDEA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0.67 - 10.4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8D41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1.92 - 12.0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C8E3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0.10 - 2.88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70DF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0.002 - 0.35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14FE" w14:textId="77777777" w:rsidR="00741545" w:rsidRPr="006A1F7C" w:rsidRDefault="00741545" w:rsidP="00250B32">
            <w:pPr>
              <w:jc w:val="center"/>
              <w:rPr>
                <w:color w:val="000000"/>
                <w:sz w:val="18"/>
                <w:szCs w:val="18"/>
                <w:lang w:val="en-US" w:eastAsia="ja-JP"/>
              </w:rPr>
            </w:pPr>
            <w:r w:rsidRPr="006A1F7C">
              <w:rPr>
                <w:color w:val="000000"/>
                <w:sz w:val="18"/>
                <w:szCs w:val="18"/>
                <w:lang w:val="en-US" w:eastAsia="ja-JP"/>
              </w:rPr>
              <w:t>0.10 - 3.23</w:t>
            </w:r>
          </w:p>
        </w:tc>
      </w:tr>
    </w:tbl>
    <w:p w14:paraId="47D8BAD8" w14:textId="77777777" w:rsidR="00C90932" w:rsidRPr="006A1F7C" w:rsidRDefault="00C90932" w:rsidP="00C90932">
      <w:pPr>
        <w:rPr>
          <w:lang w:val="fr-FR"/>
        </w:rPr>
      </w:pPr>
    </w:p>
    <w:p w14:paraId="3AFF4F6A" w14:textId="77777777" w:rsidR="00C90932" w:rsidRPr="006A1F7C" w:rsidRDefault="00C90932" w:rsidP="004C0FA4">
      <w:pPr>
        <w:jc w:val="center"/>
        <w:rPr>
          <w:lang w:val="en-US"/>
        </w:rPr>
      </w:pPr>
    </w:p>
    <w:p w14:paraId="6F966454" w14:textId="77777777" w:rsidR="00C90932" w:rsidRPr="006A1F7C" w:rsidRDefault="00C90932" w:rsidP="004C0FA4">
      <w:pPr>
        <w:jc w:val="center"/>
        <w:rPr>
          <w:lang w:val="en-US"/>
        </w:rPr>
      </w:pPr>
    </w:p>
    <w:p w14:paraId="4A2D84FC" w14:textId="77777777" w:rsidR="00602341" w:rsidRPr="006A1F7C" w:rsidRDefault="00602341" w:rsidP="004C0FA4">
      <w:pPr>
        <w:jc w:val="center"/>
        <w:rPr>
          <w:lang w:val="en-US"/>
        </w:rPr>
      </w:pPr>
    </w:p>
    <w:p w14:paraId="4F539428" w14:textId="77777777" w:rsidR="00602341" w:rsidRPr="006A1F7C" w:rsidRDefault="00602341" w:rsidP="004C0FA4">
      <w:pPr>
        <w:jc w:val="center"/>
        <w:rPr>
          <w:lang w:val="en-US"/>
        </w:rPr>
      </w:pPr>
    </w:p>
    <w:p w14:paraId="4F079EA2" w14:textId="628D001A" w:rsidR="00250B32" w:rsidRPr="006A1F7C" w:rsidRDefault="00BB6981" w:rsidP="004C0FA4">
      <w:pPr>
        <w:jc w:val="center"/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115A9656" wp14:editId="30BC2BA9">
            <wp:extent cx="6188710" cy="61385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 S1_perfiles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613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21890" w14:textId="50E5D099" w:rsidR="00602341" w:rsidRDefault="00602341" w:rsidP="004C0FA4">
      <w:pPr>
        <w:jc w:val="center"/>
        <w:rPr>
          <w:lang w:val="en-GB"/>
        </w:rPr>
      </w:pPr>
      <w:r w:rsidRPr="006A1F7C">
        <w:rPr>
          <w:b/>
          <w:lang w:val="en-GB"/>
        </w:rPr>
        <w:t>Fig. S1.</w:t>
      </w:r>
      <w:r w:rsidRPr="006A1F7C">
        <w:rPr>
          <w:lang w:val="en-GB"/>
        </w:rPr>
        <w:t xml:space="preserve"> Average concentration congener profiles of (a) </w:t>
      </w:r>
      <w:r w:rsidR="00960F90" w:rsidRPr="006A1F7C">
        <w:rPr>
          <w:lang w:val="en-GB"/>
        </w:rPr>
        <w:t xml:space="preserve">i-PCBs, (b) dl-PCBs and (c) </w:t>
      </w:r>
      <w:r w:rsidRPr="006A1F7C">
        <w:rPr>
          <w:lang w:val="en-GB"/>
        </w:rPr>
        <w:t>PCDD/Fs</w:t>
      </w:r>
      <w:r w:rsidR="00960F90" w:rsidRPr="006A1F7C">
        <w:rPr>
          <w:lang w:val="en-GB"/>
        </w:rPr>
        <w:t xml:space="preserve">. </w:t>
      </w:r>
      <w:r w:rsidRPr="006A1F7C">
        <w:rPr>
          <w:lang w:val="en-GB"/>
        </w:rPr>
        <w:t>Due to the large number of congeners analyzed</w:t>
      </w:r>
      <w:r w:rsidRPr="00A64876">
        <w:rPr>
          <w:lang w:val="en-GB"/>
        </w:rPr>
        <w:t xml:space="preserve">, only those whose contribution to the total concentration was </w:t>
      </w:r>
      <w:r w:rsidR="00AC0035">
        <w:rPr>
          <w:lang w:val="en-GB"/>
        </w:rPr>
        <w:t>&gt;</w:t>
      </w:r>
      <w:r w:rsidRPr="00A64876">
        <w:rPr>
          <w:lang w:val="en-GB"/>
        </w:rPr>
        <w:t xml:space="preserve"> 5 %, in the case of PCDD/Fs, or </w:t>
      </w:r>
      <w:r w:rsidR="00AC0035">
        <w:rPr>
          <w:lang w:val="en-GB"/>
        </w:rPr>
        <w:t>&gt;</w:t>
      </w:r>
      <w:r w:rsidRPr="00A64876">
        <w:rPr>
          <w:lang w:val="en-GB"/>
        </w:rPr>
        <w:t xml:space="preserve"> 1% for PCBs, are represented</w:t>
      </w:r>
    </w:p>
    <w:p w14:paraId="196A5FC1" w14:textId="77777777" w:rsidR="00CE7688" w:rsidRDefault="00CE7688" w:rsidP="004C0FA4">
      <w:pPr>
        <w:jc w:val="center"/>
        <w:rPr>
          <w:lang w:val="en-GB"/>
        </w:rPr>
      </w:pPr>
    </w:p>
    <w:p w14:paraId="20E8213E" w14:textId="04500EDC" w:rsidR="00CE7688" w:rsidRDefault="00CE7688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14:paraId="344D4A0D" w14:textId="6485113D" w:rsidR="001615F3" w:rsidRPr="00652C1B" w:rsidRDefault="001615F3" w:rsidP="004C0FA4">
      <w:pPr>
        <w:jc w:val="center"/>
        <w:rPr>
          <w:lang w:val="en-GB"/>
        </w:rPr>
      </w:pPr>
      <w:r>
        <w:rPr>
          <w:noProof/>
          <w:lang w:eastAsia="es-ES"/>
        </w:rPr>
        <w:drawing>
          <wp:inline distT="0" distB="0" distL="0" distR="0" wp14:anchorId="5FF32E25" wp14:editId="2B0A3B1E">
            <wp:extent cx="6188710" cy="35788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S2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57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6BE67" w14:textId="7DCF0425" w:rsidR="00CE7688" w:rsidRPr="00CE7688" w:rsidRDefault="00CE7688" w:rsidP="004C0FA4">
      <w:pPr>
        <w:jc w:val="center"/>
        <w:rPr>
          <w:lang w:val="en-US"/>
        </w:rPr>
      </w:pPr>
      <w:r>
        <w:rPr>
          <w:b/>
          <w:lang w:val="en-GB"/>
        </w:rPr>
        <w:t>Fig. S2</w:t>
      </w:r>
      <w:r w:rsidRPr="006A1F7C">
        <w:rPr>
          <w:b/>
          <w:lang w:val="en-GB"/>
        </w:rPr>
        <w:t>.</w:t>
      </w:r>
      <w:r>
        <w:rPr>
          <w:b/>
          <w:lang w:val="en-GB"/>
        </w:rPr>
        <w:t xml:space="preserve"> </w:t>
      </w:r>
      <w:r w:rsidR="00724572">
        <w:rPr>
          <w:lang w:val="en-GB"/>
        </w:rPr>
        <w:t>Estimated f</w:t>
      </w:r>
      <w:r w:rsidRPr="00652C1B">
        <w:rPr>
          <w:lang w:val="en-GB"/>
        </w:rPr>
        <w:t>raction of PCDD/Fs bounded to particles (φ, %) at 18 ºC (annual mean temperature)</w:t>
      </w:r>
      <w:r w:rsidR="00724572">
        <w:rPr>
          <w:lang w:val="en-GB"/>
        </w:rPr>
        <w:t xml:space="preserve"> for 10%, 20% and 30%</w:t>
      </w:r>
      <w:r w:rsidR="00244731" w:rsidRPr="00244731">
        <w:rPr>
          <w:lang w:val="en-GB"/>
        </w:rPr>
        <w:t xml:space="preserve"> </w:t>
      </w:r>
      <w:r w:rsidR="00244731">
        <w:rPr>
          <w:lang w:val="en-GB"/>
        </w:rPr>
        <w:t>organic matter fractions</w:t>
      </w:r>
      <w:r w:rsidRPr="00652C1B">
        <w:rPr>
          <w:lang w:val="en-GB"/>
        </w:rPr>
        <w:t xml:space="preserve"> </w:t>
      </w:r>
      <w:r w:rsidRPr="00CE7688">
        <w:rPr>
          <w:lang w:val="en-US"/>
        </w:rPr>
        <w:t>in TSP, PM</w:t>
      </w:r>
      <w:r w:rsidRPr="00CE7688">
        <w:rPr>
          <w:vertAlign w:val="subscript"/>
          <w:lang w:val="en-US"/>
        </w:rPr>
        <w:t>10</w:t>
      </w:r>
      <w:r w:rsidRPr="00CE7688">
        <w:rPr>
          <w:lang w:val="en-US"/>
        </w:rPr>
        <w:t>, PM</w:t>
      </w:r>
      <w:r w:rsidRPr="00CE7688">
        <w:rPr>
          <w:vertAlign w:val="subscript"/>
          <w:lang w:val="en-US"/>
        </w:rPr>
        <w:t>2.5</w:t>
      </w:r>
      <w:r w:rsidRPr="00CE7688">
        <w:rPr>
          <w:lang w:val="en-US"/>
        </w:rPr>
        <w:t xml:space="preserve"> and PM</w:t>
      </w:r>
      <w:r w:rsidRPr="00CE7688">
        <w:rPr>
          <w:vertAlign w:val="subscript"/>
          <w:lang w:val="en-US"/>
        </w:rPr>
        <w:t>1</w:t>
      </w:r>
      <w:r w:rsidRPr="00CE7688">
        <w:rPr>
          <w:lang w:val="en-US"/>
        </w:rPr>
        <w:t xml:space="preserve"> versus</w:t>
      </w:r>
      <w:r>
        <w:rPr>
          <w:lang w:val="en-GB"/>
        </w:rPr>
        <w:t xml:space="preserve"> log K</w:t>
      </w:r>
      <w:r w:rsidRPr="00652C1B">
        <w:rPr>
          <w:vertAlign w:val="subscript"/>
          <w:lang w:val="en-GB"/>
        </w:rPr>
        <w:t>OA</w:t>
      </w:r>
      <w:r>
        <w:rPr>
          <w:vertAlign w:val="subscript"/>
          <w:lang w:val="en-GB"/>
        </w:rPr>
        <w:t>.</w:t>
      </w:r>
    </w:p>
    <w:sectPr w:rsidR="00CE7688" w:rsidRPr="00CE7688" w:rsidSect="000914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C78DE" w14:textId="77777777" w:rsidR="00E01734" w:rsidRDefault="00E01734" w:rsidP="00741545">
      <w:r>
        <w:separator/>
      </w:r>
    </w:p>
  </w:endnote>
  <w:endnote w:type="continuationSeparator" w:id="0">
    <w:p w14:paraId="326B2B9A" w14:textId="77777777" w:rsidR="00E01734" w:rsidRDefault="00E01734" w:rsidP="0074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dnie">
    <w:altName w:val="Courier New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95954" w14:textId="2FC6A074" w:rsidR="00AC0035" w:rsidRDefault="00AC0035" w:rsidP="00AC0035">
    <w:pPr>
      <w:pStyle w:val="Piedepgina"/>
      <w:jc w:val="center"/>
    </w:pPr>
    <w:r>
      <w:t>S</w:t>
    </w:r>
    <w:r>
      <w:fldChar w:fldCharType="begin"/>
    </w:r>
    <w:r>
      <w:instrText>PAGE   \* MERGEFORMAT</w:instrText>
    </w:r>
    <w:r>
      <w:fldChar w:fldCharType="separate"/>
    </w:r>
    <w:r w:rsidR="000474AA" w:rsidRPr="000474AA">
      <w:rPr>
        <w:noProof/>
        <w:lang w:val="es-ES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0CBF8" w14:textId="77777777" w:rsidR="00E01734" w:rsidRDefault="00E01734" w:rsidP="00741545">
      <w:r>
        <w:separator/>
      </w:r>
    </w:p>
  </w:footnote>
  <w:footnote w:type="continuationSeparator" w:id="0">
    <w:p w14:paraId="4B4123CB" w14:textId="77777777" w:rsidR="00E01734" w:rsidRDefault="00E01734" w:rsidP="0074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8AA"/>
    <w:multiLevelType w:val="hybridMultilevel"/>
    <w:tmpl w:val="002E2A50"/>
    <w:lvl w:ilvl="0" w:tplc="C76642A4">
      <w:start w:val="1"/>
      <w:numFmt w:val="decimal"/>
      <w:pStyle w:val="Titulo1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2B2E"/>
    <w:multiLevelType w:val="hybridMultilevel"/>
    <w:tmpl w:val="1C38094E"/>
    <w:lvl w:ilvl="0" w:tplc="B414F1BA">
      <w:start w:val="1"/>
      <w:numFmt w:val="decimal"/>
      <w:lvlText w:val="3.%1."/>
      <w:lvlJc w:val="left"/>
      <w:pPr>
        <w:ind w:left="206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61850B8"/>
    <w:multiLevelType w:val="hybridMultilevel"/>
    <w:tmpl w:val="D5B6441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5B6A23"/>
    <w:multiLevelType w:val="hybridMultilevel"/>
    <w:tmpl w:val="2E9A3582"/>
    <w:lvl w:ilvl="0" w:tplc="7BAAAD34">
      <w:start w:val="1"/>
      <w:numFmt w:val="bullet"/>
      <w:pStyle w:val="requisto3"/>
      <w:lvlText w:val="-"/>
      <w:lvlJc w:val="left"/>
      <w:pPr>
        <w:tabs>
          <w:tab w:val="num" w:pos="720"/>
        </w:tabs>
        <w:ind w:left="720" w:hanging="360"/>
      </w:pPr>
      <w:rPr>
        <w:rFonts w:ascii="Sydnie" w:hAnsi="Sydnie" w:hint="default"/>
      </w:rPr>
    </w:lvl>
    <w:lvl w:ilvl="1" w:tplc="0C0A0003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4">
    <w:nsid w:val="2F190567"/>
    <w:multiLevelType w:val="hybridMultilevel"/>
    <w:tmpl w:val="27DEBC46"/>
    <w:lvl w:ilvl="0" w:tplc="69D80BEE">
      <w:start w:val="1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53B47FF"/>
    <w:multiLevelType w:val="hybridMultilevel"/>
    <w:tmpl w:val="842CF7B8"/>
    <w:lvl w:ilvl="0" w:tplc="401AAAF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6581042"/>
    <w:multiLevelType w:val="hybridMultilevel"/>
    <w:tmpl w:val="2B98A99C"/>
    <w:lvl w:ilvl="0" w:tplc="6A3E56AE">
      <w:start w:val="1"/>
      <w:numFmt w:val="decimal"/>
      <w:lvlText w:val="2.%1."/>
      <w:lvlJc w:val="left"/>
      <w:pPr>
        <w:ind w:left="928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996D29"/>
    <w:multiLevelType w:val="hybridMultilevel"/>
    <w:tmpl w:val="FB0201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B0C2A"/>
    <w:multiLevelType w:val="hybridMultilevel"/>
    <w:tmpl w:val="9660801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9A67EF"/>
    <w:multiLevelType w:val="hybridMultilevel"/>
    <w:tmpl w:val="2624936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5D4FAA"/>
    <w:multiLevelType w:val="hybridMultilevel"/>
    <w:tmpl w:val="D0D6264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A857E4"/>
    <w:multiLevelType w:val="multilevel"/>
    <w:tmpl w:val="0AAA9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D946CA5"/>
    <w:multiLevelType w:val="multilevel"/>
    <w:tmpl w:val="983E2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3">
    <w:nsid w:val="508B213F"/>
    <w:multiLevelType w:val="multilevel"/>
    <w:tmpl w:val="878ED5B8"/>
    <w:lvl w:ilvl="0">
      <w:start w:val="1"/>
      <w:numFmt w:val="decimal"/>
      <w:pStyle w:val="Ttulo1"/>
      <w:lvlText w:val="%1.-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Ttulo2"/>
      <w:lvlText w:val="%1.%2.-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-"/>
      <w:lvlJc w:val="left"/>
      <w:pPr>
        <w:tabs>
          <w:tab w:val="num" w:pos="1571"/>
        </w:tabs>
        <w:ind w:left="1445" w:hanging="5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9AD160B"/>
    <w:multiLevelType w:val="hybridMultilevel"/>
    <w:tmpl w:val="B8A2BB6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E56AF8"/>
    <w:multiLevelType w:val="multilevel"/>
    <w:tmpl w:val="D870D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631619B2"/>
    <w:multiLevelType w:val="hybridMultilevel"/>
    <w:tmpl w:val="00528712"/>
    <w:lvl w:ilvl="0" w:tplc="0C0A0011">
      <w:start w:val="1"/>
      <w:numFmt w:val="decimal"/>
      <w:lvlText w:val="%1)"/>
      <w:lvlJc w:val="left"/>
      <w:pPr>
        <w:ind w:left="2404" w:hanging="9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"/>
  </w:num>
  <w:num w:numId="5">
    <w:abstractNumId w:val="16"/>
  </w:num>
  <w:num w:numId="6">
    <w:abstractNumId w:val="10"/>
  </w:num>
  <w:num w:numId="7">
    <w:abstractNumId w:val="14"/>
  </w:num>
  <w:num w:numId="8">
    <w:abstractNumId w:val="8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15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23"/>
    <w:rsid w:val="000012E7"/>
    <w:rsid w:val="00003507"/>
    <w:rsid w:val="0002112E"/>
    <w:rsid w:val="00021963"/>
    <w:rsid w:val="0003599A"/>
    <w:rsid w:val="000474AA"/>
    <w:rsid w:val="0005509A"/>
    <w:rsid w:val="0007002B"/>
    <w:rsid w:val="000832CF"/>
    <w:rsid w:val="0009142E"/>
    <w:rsid w:val="00094305"/>
    <w:rsid w:val="00095F6E"/>
    <w:rsid w:val="0009723A"/>
    <w:rsid w:val="000E052E"/>
    <w:rsid w:val="000E4D5E"/>
    <w:rsid w:val="000F2678"/>
    <w:rsid w:val="000F3E58"/>
    <w:rsid w:val="000F4A84"/>
    <w:rsid w:val="001009FB"/>
    <w:rsid w:val="00100D7E"/>
    <w:rsid w:val="00114C32"/>
    <w:rsid w:val="00115A51"/>
    <w:rsid w:val="00127998"/>
    <w:rsid w:val="0013674A"/>
    <w:rsid w:val="00136A18"/>
    <w:rsid w:val="00142AD9"/>
    <w:rsid w:val="001615F3"/>
    <w:rsid w:val="0016685F"/>
    <w:rsid w:val="00167854"/>
    <w:rsid w:val="0017082A"/>
    <w:rsid w:val="00186FE0"/>
    <w:rsid w:val="0019368D"/>
    <w:rsid w:val="001A2FBE"/>
    <w:rsid w:val="001C64AD"/>
    <w:rsid w:val="001E2F18"/>
    <w:rsid w:val="001E5DF6"/>
    <w:rsid w:val="00217BFE"/>
    <w:rsid w:val="00220754"/>
    <w:rsid w:val="00232AD6"/>
    <w:rsid w:val="00241C91"/>
    <w:rsid w:val="00244731"/>
    <w:rsid w:val="002503BF"/>
    <w:rsid w:val="00250B32"/>
    <w:rsid w:val="002627A7"/>
    <w:rsid w:val="002670CF"/>
    <w:rsid w:val="00273E4B"/>
    <w:rsid w:val="00274706"/>
    <w:rsid w:val="00283A54"/>
    <w:rsid w:val="00292223"/>
    <w:rsid w:val="002954B3"/>
    <w:rsid w:val="002965C4"/>
    <w:rsid w:val="002973FE"/>
    <w:rsid w:val="002A3D88"/>
    <w:rsid w:val="002A4AA8"/>
    <w:rsid w:val="002A7574"/>
    <w:rsid w:val="002B27D3"/>
    <w:rsid w:val="002B748E"/>
    <w:rsid w:val="002E35C3"/>
    <w:rsid w:val="00306BB0"/>
    <w:rsid w:val="00321FAE"/>
    <w:rsid w:val="00326258"/>
    <w:rsid w:val="00341484"/>
    <w:rsid w:val="00343D4C"/>
    <w:rsid w:val="00344379"/>
    <w:rsid w:val="00344547"/>
    <w:rsid w:val="00344564"/>
    <w:rsid w:val="00344888"/>
    <w:rsid w:val="00345C2A"/>
    <w:rsid w:val="003557E8"/>
    <w:rsid w:val="00356E0E"/>
    <w:rsid w:val="003A05F8"/>
    <w:rsid w:val="003A2BF5"/>
    <w:rsid w:val="003A6109"/>
    <w:rsid w:val="003B56C2"/>
    <w:rsid w:val="003C5FC8"/>
    <w:rsid w:val="003C7A0B"/>
    <w:rsid w:val="003D46E5"/>
    <w:rsid w:val="003E5C7F"/>
    <w:rsid w:val="003F6D93"/>
    <w:rsid w:val="004110C4"/>
    <w:rsid w:val="00416720"/>
    <w:rsid w:val="00420A84"/>
    <w:rsid w:val="00430D37"/>
    <w:rsid w:val="00440908"/>
    <w:rsid w:val="00464E76"/>
    <w:rsid w:val="0046677E"/>
    <w:rsid w:val="00472B55"/>
    <w:rsid w:val="0047538A"/>
    <w:rsid w:val="0049003C"/>
    <w:rsid w:val="004A4A0D"/>
    <w:rsid w:val="004A4C69"/>
    <w:rsid w:val="004A4D1F"/>
    <w:rsid w:val="004C0FA4"/>
    <w:rsid w:val="004C2F84"/>
    <w:rsid w:val="004C57A3"/>
    <w:rsid w:val="004D0AB1"/>
    <w:rsid w:val="004D333E"/>
    <w:rsid w:val="004D44B0"/>
    <w:rsid w:val="004E6F44"/>
    <w:rsid w:val="004F7425"/>
    <w:rsid w:val="00512458"/>
    <w:rsid w:val="00537B2C"/>
    <w:rsid w:val="00542BF2"/>
    <w:rsid w:val="00547457"/>
    <w:rsid w:val="00557587"/>
    <w:rsid w:val="00560CA3"/>
    <w:rsid w:val="00563A92"/>
    <w:rsid w:val="00572BF4"/>
    <w:rsid w:val="005851A7"/>
    <w:rsid w:val="00592258"/>
    <w:rsid w:val="00596239"/>
    <w:rsid w:val="005C06F7"/>
    <w:rsid w:val="005C2626"/>
    <w:rsid w:val="005C5AAD"/>
    <w:rsid w:val="005D42FA"/>
    <w:rsid w:val="005D5765"/>
    <w:rsid w:val="005D797D"/>
    <w:rsid w:val="00602341"/>
    <w:rsid w:val="00606CDF"/>
    <w:rsid w:val="006074D9"/>
    <w:rsid w:val="006146FC"/>
    <w:rsid w:val="00631E81"/>
    <w:rsid w:val="00637A37"/>
    <w:rsid w:val="0064472F"/>
    <w:rsid w:val="00652C1B"/>
    <w:rsid w:val="00653B62"/>
    <w:rsid w:val="00655BD4"/>
    <w:rsid w:val="00672096"/>
    <w:rsid w:val="00674EAD"/>
    <w:rsid w:val="0067550F"/>
    <w:rsid w:val="00675611"/>
    <w:rsid w:val="006914B1"/>
    <w:rsid w:val="00693459"/>
    <w:rsid w:val="00695E1D"/>
    <w:rsid w:val="006A1F7C"/>
    <w:rsid w:val="006A4662"/>
    <w:rsid w:val="006A74C3"/>
    <w:rsid w:val="006D2F36"/>
    <w:rsid w:val="006E35A7"/>
    <w:rsid w:val="00704998"/>
    <w:rsid w:val="00704BC1"/>
    <w:rsid w:val="00706F9D"/>
    <w:rsid w:val="007147A4"/>
    <w:rsid w:val="00724572"/>
    <w:rsid w:val="00731982"/>
    <w:rsid w:val="00734A34"/>
    <w:rsid w:val="00741545"/>
    <w:rsid w:val="0075126C"/>
    <w:rsid w:val="00756623"/>
    <w:rsid w:val="00757ACE"/>
    <w:rsid w:val="00766B4B"/>
    <w:rsid w:val="00777070"/>
    <w:rsid w:val="007859E5"/>
    <w:rsid w:val="00792542"/>
    <w:rsid w:val="00794D75"/>
    <w:rsid w:val="007B2A20"/>
    <w:rsid w:val="007B39FB"/>
    <w:rsid w:val="007C1E5F"/>
    <w:rsid w:val="007C3B7F"/>
    <w:rsid w:val="007D7DE3"/>
    <w:rsid w:val="007E1D07"/>
    <w:rsid w:val="007E69DB"/>
    <w:rsid w:val="00802E37"/>
    <w:rsid w:val="00806C94"/>
    <w:rsid w:val="00815D0F"/>
    <w:rsid w:val="00831D45"/>
    <w:rsid w:val="008434F0"/>
    <w:rsid w:val="00844B6B"/>
    <w:rsid w:val="00850AA0"/>
    <w:rsid w:val="0085540C"/>
    <w:rsid w:val="0086028F"/>
    <w:rsid w:val="00871F13"/>
    <w:rsid w:val="008818BE"/>
    <w:rsid w:val="008865A1"/>
    <w:rsid w:val="0089159E"/>
    <w:rsid w:val="008A509B"/>
    <w:rsid w:val="008B428F"/>
    <w:rsid w:val="008C55D3"/>
    <w:rsid w:val="008E022F"/>
    <w:rsid w:val="008F01CC"/>
    <w:rsid w:val="008F4C92"/>
    <w:rsid w:val="00904E7B"/>
    <w:rsid w:val="0090772F"/>
    <w:rsid w:val="009106A2"/>
    <w:rsid w:val="00911F9E"/>
    <w:rsid w:val="009140AD"/>
    <w:rsid w:val="009231B1"/>
    <w:rsid w:val="00923F61"/>
    <w:rsid w:val="00931C28"/>
    <w:rsid w:val="00936751"/>
    <w:rsid w:val="00955374"/>
    <w:rsid w:val="009553EF"/>
    <w:rsid w:val="00960F90"/>
    <w:rsid w:val="00963A74"/>
    <w:rsid w:val="00972F67"/>
    <w:rsid w:val="009A122C"/>
    <w:rsid w:val="009A7371"/>
    <w:rsid w:val="009A7686"/>
    <w:rsid w:val="009B6AC5"/>
    <w:rsid w:val="009C33C7"/>
    <w:rsid w:val="009C3AF8"/>
    <w:rsid w:val="009C486D"/>
    <w:rsid w:val="009D1A20"/>
    <w:rsid w:val="009D3282"/>
    <w:rsid w:val="009E19D3"/>
    <w:rsid w:val="009E2024"/>
    <w:rsid w:val="009F2ED5"/>
    <w:rsid w:val="009F43E4"/>
    <w:rsid w:val="00A02D00"/>
    <w:rsid w:val="00A07BA4"/>
    <w:rsid w:val="00A105B5"/>
    <w:rsid w:val="00A10747"/>
    <w:rsid w:val="00A16446"/>
    <w:rsid w:val="00A438DD"/>
    <w:rsid w:val="00A636A4"/>
    <w:rsid w:val="00A64876"/>
    <w:rsid w:val="00A84176"/>
    <w:rsid w:val="00A931F2"/>
    <w:rsid w:val="00AA2BA3"/>
    <w:rsid w:val="00AC0035"/>
    <w:rsid w:val="00AD207B"/>
    <w:rsid w:val="00AD62A7"/>
    <w:rsid w:val="00AE3E93"/>
    <w:rsid w:val="00AE4105"/>
    <w:rsid w:val="00AE6834"/>
    <w:rsid w:val="00AF0C63"/>
    <w:rsid w:val="00AF2481"/>
    <w:rsid w:val="00AF3908"/>
    <w:rsid w:val="00B01325"/>
    <w:rsid w:val="00B0232C"/>
    <w:rsid w:val="00B10D66"/>
    <w:rsid w:val="00B16400"/>
    <w:rsid w:val="00B21728"/>
    <w:rsid w:val="00B26061"/>
    <w:rsid w:val="00B37B31"/>
    <w:rsid w:val="00B400F5"/>
    <w:rsid w:val="00B4186A"/>
    <w:rsid w:val="00B46E05"/>
    <w:rsid w:val="00B5434F"/>
    <w:rsid w:val="00B60649"/>
    <w:rsid w:val="00B61B03"/>
    <w:rsid w:val="00B6394B"/>
    <w:rsid w:val="00B80D94"/>
    <w:rsid w:val="00B9608A"/>
    <w:rsid w:val="00BA3867"/>
    <w:rsid w:val="00BB17F7"/>
    <w:rsid w:val="00BB2852"/>
    <w:rsid w:val="00BB461F"/>
    <w:rsid w:val="00BB6820"/>
    <w:rsid w:val="00BB6981"/>
    <w:rsid w:val="00BC095C"/>
    <w:rsid w:val="00BC6415"/>
    <w:rsid w:val="00BD2244"/>
    <w:rsid w:val="00BD2628"/>
    <w:rsid w:val="00BD711B"/>
    <w:rsid w:val="00BE1108"/>
    <w:rsid w:val="00BE1674"/>
    <w:rsid w:val="00BF282D"/>
    <w:rsid w:val="00C06159"/>
    <w:rsid w:val="00C37BC0"/>
    <w:rsid w:val="00C416E0"/>
    <w:rsid w:val="00C561C7"/>
    <w:rsid w:val="00C564F9"/>
    <w:rsid w:val="00C60778"/>
    <w:rsid w:val="00C64E56"/>
    <w:rsid w:val="00C72D74"/>
    <w:rsid w:val="00C831C7"/>
    <w:rsid w:val="00C854E9"/>
    <w:rsid w:val="00C85A7F"/>
    <w:rsid w:val="00C90932"/>
    <w:rsid w:val="00C92FE5"/>
    <w:rsid w:val="00C9362F"/>
    <w:rsid w:val="00C9571D"/>
    <w:rsid w:val="00CA1770"/>
    <w:rsid w:val="00CB4126"/>
    <w:rsid w:val="00CB5782"/>
    <w:rsid w:val="00CC4044"/>
    <w:rsid w:val="00CD4D8C"/>
    <w:rsid w:val="00CE4E0A"/>
    <w:rsid w:val="00CE7688"/>
    <w:rsid w:val="00D11BF4"/>
    <w:rsid w:val="00D37FA6"/>
    <w:rsid w:val="00D42F3F"/>
    <w:rsid w:val="00D53AAB"/>
    <w:rsid w:val="00D547A7"/>
    <w:rsid w:val="00D5506D"/>
    <w:rsid w:val="00D57BC9"/>
    <w:rsid w:val="00D61B22"/>
    <w:rsid w:val="00D621F1"/>
    <w:rsid w:val="00D62728"/>
    <w:rsid w:val="00D67077"/>
    <w:rsid w:val="00D67621"/>
    <w:rsid w:val="00D7790C"/>
    <w:rsid w:val="00D811F4"/>
    <w:rsid w:val="00D848FC"/>
    <w:rsid w:val="00D93775"/>
    <w:rsid w:val="00D93B30"/>
    <w:rsid w:val="00DA0B80"/>
    <w:rsid w:val="00DB4117"/>
    <w:rsid w:val="00DC4471"/>
    <w:rsid w:val="00DD0C34"/>
    <w:rsid w:val="00DD0F2E"/>
    <w:rsid w:val="00DE59FB"/>
    <w:rsid w:val="00DF43FD"/>
    <w:rsid w:val="00E01734"/>
    <w:rsid w:val="00E13616"/>
    <w:rsid w:val="00E30203"/>
    <w:rsid w:val="00E55345"/>
    <w:rsid w:val="00E60F9C"/>
    <w:rsid w:val="00E61CB7"/>
    <w:rsid w:val="00E70AAC"/>
    <w:rsid w:val="00E73AFB"/>
    <w:rsid w:val="00E81431"/>
    <w:rsid w:val="00E94C24"/>
    <w:rsid w:val="00E97A47"/>
    <w:rsid w:val="00EA6E22"/>
    <w:rsid w:val="00EB64FD"/>
    <w:rsid w:val="00EB665B"/>
    <w:rsid w:val="00ED1770"/>
    <w:rsid w:val="00ED186C"/>
    <w:rsid w:val="00ED2621"/>
    <w:rsid w:val="00EE589B"/>
    <w:rsid w:val="00EF23CA"/>
    <w:rsid w:val="00EF558B"/>
    <w:rsid w:val="00EF66BE"/>
    <w:rsid w:val="00EF6949"/>
    <w:rsid w:val="00F037F5"/>
    <w:rsid w:val="00F10BD9"/>
    <w:rsid w:val="00F2344D"/>
    <w:rsid w:val="00F4183E"/>
    <w:rsid w:val="00F4498B"/>
    <w:rsid w:val="00F4748A"/>
    <w:rsid w:val="00F515A6"/>
    <w:rsid w:val="00F752D9"/>
    <w:rsid w:val="00F776F0"/>
    <w:rsid w:val="00F809BF"/>
    <w:rsid w:val="00F9078E"/>
    <w:rsid w:val="00F9126D"/>
    <w:rsid w:val="00FA001E"/>
    <w:rsid w:val="00FC1A90"/>
    <w:rsid w:val="00FC2C07"/>
    <w:rsid w:val="00FD353D"/>
    <w:rsid w:val="00FD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4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Classic 1" w:uiPriority="0"/>
    <w:lsdException w:name="Table Colorful 2" w:uiPriority="0"/>
    <w:lsdException w:name="Table Columns 1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55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tulo1">
    <w:name w:val="heading 1"/>
    <w:aliases w:val="Heading 1_CAPITULO"/>
    <w:basedOn w:val="Normal"/>
    <w:next w:val="Normal"/>
    <w:link w:val="Ttulo1Car"/>
    <w:uiPriority w:val="9"/>
    <w:qFormat/>
    <w:rsid w:val="006146FC"/>
    <w:pPr>
      <w:keepNext/>
      <w:numPr>
        <w:numId w:val="1"/>
      </w:numPr>
      <w:shd w:val="clear" w:color="auto" w:fill="FFFFFF" w:themeFill="background1"/>
      <w:spacing w:before="480" w:after="60" w:line="360" w:lineRule="auto"/>
      <w:outlineLvl w:val="0"/>
    </w:pPr>
    <w:rPr>
      <w:rFonts w:asciiTheme="majorHAnsi" w:eastAsia="Times New Roman" w:hAnsiTheme="majorHAnsi"/>
      <w:b/>
      <w:color w:val="1F497D" w:themeColor="text2"/>
      <w:sz w:val="28"/>
      <w:szCs w:val="20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6146FC"/>
    <w:pPr>
      <w:keepNext/>
      <w:numPr>
        <w:ilvl w:val="1"/>
        <w:numId w:val="1"/>
      </w:numPr>
      <w:shd w:val="clear" w:color="auto" w:fill="FFFFFF" w:themeFill="background1"/>
      <w:tabs>
        <w:tab w:val="left" w:pos="1773"/>
      </w:tabs>
      <w:spacing w:before="480" w:after="120" w:line="360" w:lineRule="auto"/>
      <w:outlineLvl w:val="1"/>
    </w:pPr>
    <w:rPr>
      <w:rFonts w:asciiTheme="majorHAnsi" w:eastAsia="Times New Roman" w:hAnsiTheme="majorHAnsi"/>
      <w:b/>
      <w:color w:val="1F497D" w:themeColor="text2"/>
      <w:sz w:val="28"/>
      <w:szCs w:val="20"/>
      <w:lang w:val="es-ES_tradnl" w:eastAsia="en-US"/>
    </w:rPr>
  </w:style>
  <w:style w:type="paragraph" w:styleId="Ttulo3">
    <w:name w:val="heading 3"/>
    <w:aliases w:val="Heading 3_Bea"/>
    <w:basedOn w:val="Normal"/>
    <w:next w:val="Normal"/>
    <w:link w:val="Ttulo3Car"/>
    <w:uiPriority w:val="9"/>
    <w:qFormat/>
    <w:rsid w:val="006146FC"/>
    <w:pPr>
      <w:keepNext/>
      <w:numPr>
        <w:ilvl w:val="2"/>
        <w:numId w:val="1"/>
      </w:numPr>
      <w:tabs>
        <w:tab w:val="left" w:pos="1773"/>
      </w:tabs>
      <w:spacing w:before="600" w:after="40" w:line="360" w:lineRule="auto"/>
      <w:jc w:val="both"/>
      <w:outlineLvl w:val="2"/>
    </w:pPr>
    <w:rPr>
      <w:rFonts w:asciiTheme="majorHAnsi" w:eastAsia="Times New Roman" w:hAnsiTheme="majorHAnsi"/>
      <w:b/>
      <w:color w:val="1F497D" w:themeColor="text2"/>
      <w:sz w:val="28"/>
      <w:szCs w:val="20"/>
      <w:lang w:val="es-ES_tradnl" w:eastAsia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6146FC"/>
    <w:pPr>
      <w:keepNext/>
      <w:spacing w:before="600" w:line="360" w:lineRule="auto"/>
      <w:outlineLvl w:val="3"/>
    </w:pPr>
    <w:rPr>
      <w:rFonts w:asciiTheme="majorHAnsi" w:eastAsia="Times New Roman" w:hAnsiTheme="majorHAnsi"/>
      <w:b/>
      <w:color w:val="1F497D" w:themeColor="text2"/>
      <w:sz w:val="28"/>
      <w:szCs w:val="20"/>
      <w:lang w:val="es-ES_tradnl" w:eastAsia="en-US"/>
    </w:rPr>
  </w:style>
  <w:style w:type="paragraph" w:styleId="Ttulo5">
    <w:name w:val="heading 5"/>
    <w:basedOn w:val="Normal"/>
    <w:next w:val="Normal"/>
    <w:link w:val="Ttulo5Car"/>
    <w:qFormat/>
    <w:rsid w:val="006146FC"/>
    <w:pPr>
      <w:keepNext/>
      <w:numPr>
        <w:ilvl w:val="4"/>
        <w:numId w:val="1"/>
      </w:numPr>
      <w:spacing w:before="120" w:line="360" w:lineRule="auto"/>
      <w:jc w:val="center"/>
      <w:outlineLvl w:val="4"/>
    </w:pPr>
    <w:rPr>
      <w:rFonts w:eastAsia="Times New Roman"/>
      <w:b/>
      <w:sz w:val="28"/>
      <w:szCs w:val="20"/>
      <w:lang w:val="es-ES_tradnl" w:eastAsia="en-US"/>
    </w:rPr>
  </w:style>
  <w:style w:type="paragraph" w:styleId="Ttulo6">
    <w:name w:val="heading 6"/>
    <w:basedOn w:val="Normal"/>
    <w:next w:val="Normal"/>
    <w:link w:val="Ttulo6Car"/>
    <w:qFormat/>
    <w:rsid w:val="006146FC"/>
    <w:pPr>
      <w:keepNext/>
      <w:numPr>
        <w:ilvl w:val="5"/>
        <w:numId w:val="1"/>
      </w:numPr>
      <w:spacing w:before="120" w:after="120" w:line="360" w:lineRule="auto"/>
      <w:jc w:val="center"/>
      <w:outlineLvl w:val="5"/>
    </w:pPr>
    <w:rPr>
      <w:rFonts w:eastAsia="Times New Roman"/>
      <w:b/>
      <w:sz w:val="18"/>
      <w:szCs w:val="20"/>
      <w:lang w:val="es-ES_tradnl" w:eastAsia="en-US"/>
    </w:rPr>
  </w:style>
  <w:style w:type="paragraph" w:styleId="Ttulo7">
    <w:name w:val="heading 7"/>
    <w:basedOn w:val="Normal"/>
    <w:next w:val="Normal"/>
    <w:link w:val="Ttulo7Car"/>
    <w:qFormat/>
    <w:rsid w:val="006146FC"/>
    <w:pPr>
      <w:keepNext/>
      <w:numPr>
        <w:ilvl w:val="6"/>
        <w:numId w:val="1"/>
      </w:numPr>
      <w:spacing w:before="60" w:after="60" w:line="360" w:lineRule="auto"/>
      <w:jc w:val="center"/>
      <w:outlineLvl w:val="6"/>
    </w:pPr>
    <w:rPr>
      <w:rFonts w:eastAsia="Times New Roman"/>
      <w:szCs w:val="20"/>
      <w:lang w:val="es-ES_tradnl" w:eastAsia="en-US"/>
    </w:rPr>
  </w:style>
  <w:style w:type="paragraph" w:styleId="Ttulo8">
    <w:name w:val="heading 8"/>
    <w:basedOn w:val="Normal"/>
    <w:next w:val="Normal"/>
    <w:link w:val="Ttulo8Car"/>
    <w:qFormat/>
    <w:rsid w:val="006146FC"/>
    <w:pPr>
      <w:keepNext/>
      <w:numPr>
        <w:ilvl w:val="7"/>
        <w:numId w:val="1"/>
      </w:numPr>
      <w:spacing w:before="40" w:after="40" w:line="360" w:lineRule="auto"/>
      <w:jc w:val="both"/>
      <w:outlineLvl w:val="7"/>
    </w:pPr>
    <w:rPr>
      <w:rFonts w:eastAsia="Times New Roman"/>
      <w:b/>
      <w:szCs w:val="20"/>
      <w:lang w:val="es-ES_tradnl" w:eastAsia="en-US"/>
    </w:rPr>
  </w:style>
  <w:style w:type="paragraph" w:styleId="Ttulo9">
    <w:name w:val="heading 9"/>
    <w:basedOn w:val="Normal"/>
    <w:next w:val="Normal"/>
    <w:link w:val="Ttulo9Car"/>
    <w:qFormat/>
    <w:rsid w:val="006146FC"/>
    <w:pPr>
      <w:keepNext/>
      <w:numPr>
        <w:ilvl w:val="8"/>
        <w:numId w:val="1"/>
      </w:numPr>
      <w:spacing w:before="60" w:after="60" w:line="360" w:lineRule="auto"/>
      <w:jc w:val="center"/>
      <w:outlineLvl w:val="8"/>
    </w:pPr>
    <w:rPr>
      <w:rFonts w:eastAsia="Times New Roman"/>
      <w:b/>
      <w:color w:val="000000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43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3FD"/>
    <w:rPr>
      <w:rFonts w:ascii="Tahoma" w:eastAsia="PMingLiU" w:hAnsi="Tahoma" w:cs="Tahoma"/>
      <w:sz w:val="16"/>
      <w:szCs w:val="16"/>
      <w:lang w:eastAsia="zh-TW"/>
    </w:rPr>
  </w:style>
  <w:style w:type="character" w:styleId="Refdenotaalpie">
    <w:name w:val="footnote reference"/>
    <w:semiHidden/>
    <w:rsid w:val="00BC6415"/>
    <w:rPr>
      <w:vertAlign w:val="superscript"/>
    </w:rPr>
  </w:style>
  <w:style w:type="paragraph" w:styleId="Textoindependiente2">
    <w:name w:val="Body Text 2"/>
    <w:basedOn w:val="Normal"/>
    <w:link w:val="Textoindependiente2Car"/>
    <w:rsid w:val="00BC6415"/>
    <w:pPr>
      <w:spacing w:line="360" w:lineRule="auto"/>
      <w:jc w:val="both"/>
    </w:pPr>
    <w:rPr>
      <w:szCs w:val="20"/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rsid w:val="00BC6415"/>
    <w:rPr>
      <w:rFonts w:ascii="Times New Roman" w:eastAsia="PMingLiU" w:hAnsi="Times New Roman" w:cs="Times New Roman"/>
      <w:sz w:val="24"/>
      <w:szCs w:val="20"/>
      <w:lang w:val="en-GB" w:eastAsia="zh-TW"/>
    </w:rPr>
  </w:style>
  <w:style w:type="table" w:styleId="Tablaconcuadrcula">
    <w:name w:val="Table Grid"/>
    <w:basedOn w:val="Tablanormal"/>
    <w:uiPriority w:val="59"/>
    <w:rsid w:val="004C2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io1">
    <w:name w:val="Calendario 1"/>
    <w:basedOn w:val="Tablanormal"/>
    <w:uiPriority w:val="99"/>
    <w:qFormat/>
    <w:rsid w:val="004C2F84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Sombreadoclaro">
    <w:name w:val="Light Shading"/>
    <w:basedOn w:val="Tablanormal"/>
    <w:uiPriority w:val="60"/>
    <w:rsid w:val="004C2F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D33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33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333E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33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333E"/>
    <w:rPr>
      <w:rFonts w:ascii="Times New Roman" w:eastAsia="PMingLiU" w:hAnsi="Times New Roman" w:cs="Times New Roman"/>
      <w:b/>
      <w:bCs/>
      <w:sz w:val="20"/>
      <w:szCs w:val="20"/>
      <w:lang w:eastAsia="zh-TW"/>
    </w:rPr>
  </w:style>
  <w:style w:type="table" w:styleId="Sombreadoclaro-nfasis1">
    <w:name w:val="Light Shading Accent 1"/>
    <w:basedOn w:val="Tablanormal"/>
    <w:uiPriority w:val="60"/>
    <w:rsid w:val="004409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Fuentedeprrafopredeter"/>
    <w:rsid w:val="00114C32"/>
  </w:style>
  <w:style w:type="character" w:customStyle="1" w:styleId="hpsatn">
    <w:name w:val="hps atn"/>
    <w:basedOn w:val="Fuentedeprrafopredeter"/>
    <w:rsid w:val="00114C32"/>
  </w:style>
  <w:style w:type="character" w:customStyle="1" w:styleId="atn">
    <w:name w:val="atn"/>
    <w:basedOn w:val="Fuentedeprrafopredeter"/>
    <w:rsid w:val="00114C32"/>
  </w:style>
  <w:style w:type="paragraph" w:styleId="Revisin">
    <w:name w:val="Revision"/>
    <w:hidden/>
    <w:uiPriority w:val="99"/>
    <w:semiHidden/>
    <w:rsid w:val="00963A74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Ttulo1Car">
    <w:name w:val="Título 1 Car"/>
    <w:aliases w:val="Heading 1_CAPITULO Car"/>
    <w:basedOn w:val="Fuentedeprrafopredeter"/>
    <w:link w:val="Ttulo1"/>
    <w:uiPriority w:val="9"/>
    <w:rsid w:val="006146FC"/>
    <w:rPr>
      <w:rFonts w:asciiTheme="majorHAnsi" w:eastAsia="Times New Roman" w:hAnsiTheme="majorHAnsi" w:cs="Times New Roman"/>
      <w:b/>
      <w:color w:val="1F497D" w:themeColor="text2"/>
      <w:sz w:val="28"/>
      <w:szCs w:val="20"/>
      <w:shd w:val="clear" w:color="auto" w:fill="FFFFFF" w:themeFill="background1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146FC"/>
    <w:rPr>
      <w:rFonts w:asciiTheme="majorHAnsi" w:eastAsia="Times New Roman" w:hAnsiTheme="majorHAnsi" w:cs="Times New Roman"/>
      <w:b/>
      <w:color w:val="1F497D" w:themeColor="text2"/>
      <w:sz w:val="28"/>
      <w:szCs w:val="20"/>
      <w:shd w:val="clear" w:color="auto" w:fill="FFFFFF" w:themeFill="background1"/>
      <w:lang w:val="es-ES_tradnl"/>
    </w:rPr>
  </w:style>
  <w:style w:type="character" w:customStyle="1" w:styleId="Ttulo3Car">
    <w:name w:val="Título 3 Car"/>
    <w:aliases w:val="Heading 3_Bea Car"/>
    <w:basedOn w:val="Fuentedeprrafopredeter"/>
    <w:link w:val="Ttulo3"/>
    <w:uiPriority w:val="9"/>
    <w:rsid w:val="006146FC"/>
    <w:rPr>
      <w:rFonts w:asciiTheme="majorHAnsi" w:eastAsia="Times New Roman" w:hAnsiTheme="majorHAnsi" w:cs="Times New Roman"/>
      <w:b/>
      <w:color w:val="1F497D" w:themeColor="text2"/>
      <w:sz w:val="28"/>
      <w:szCs w:val="20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6146FC"/>
    <w:rPr>
      <w:rFonts w:asciiTheme="majorHAnsi" w:eastAsia="Times New Roman" w:hAnsiTheme="majorHAnsi" w:cs="Times New Roman"/>
      <w:b/>
      <w:color w:val="1F497D" w:themeColor="text2"/>
      <w:sz w:val="28"/>
      <w:szCs w:val="20"/>
      <w:lang w:val="es-ES_tradnl"/>
    </w:rPr>
  </w:style>
  <w:style w:type="character" w:customStyle="1" w:styleId="Ttulo5Car">
    <w:name w:val="Título 5 Car"/>
    <w:basedOn w:val="Fuentedeprrafopredeter"/>
    <w:link w:val="Ttulo5"/>
    <w:rsid w:val="006146FC"/>
    <w:rPr>
      <w:rFonts w:ascii="Times New Roman" w:eastAsia="Times New Roman" w:hAnsi="Times New Roman" w:cs="Times New Roman"/>
      <w:b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6146FC"/>
    <w:rPr>
      <w:rFonts w:ascii="Times New Roman" w:eastAsia="Times New Roman" w:hAnsi="Times New Roman" w:cs="Times New Roman"/>
      <w:b/>
      <w:sz w:val="18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rsid w:val="006146FC"/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rsid w:val="006146FC"/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character" w:customStyle="1" w:styleId="Ttulo9Car">
    <w:name w:val="Título 9 Car"/>
    <w:basedOn w:val="Fuentedeprrafopredeter"/>
    <w:link w:val="Ttulo9"/>
    <w:rsid w:val="006146FC"/>
    <w:rPr>
      <w:rFonts w:ascii="Times New Roman" w:eastAsia="Times New Roman" w:hAnsi="Times New Roman" w:cs="Times New Roman"/>
      <w:b/>
      <w:color w:val="000000"/>
      <w:sz w:val="24"/>
      <w:szCs w:val="20"/>
      <w:lang w:val="es-ES_tradnl"/>
    </w:rPr>
  </w:style>
  <w:style w:type="paragraph" w:customStyle="1" w:styleId="Tabla">
    <w:name w:val="Tabla"/>
    <w:basedOn w:val="Normal"/>
    <w:qFormat/>
    <w:rsid w:val="006146FC"/>
    <w:pPr>
      <w:spacing w:before="360" w:after="120" w:line="360" w:lineRule="auto"/>
      <w:jc w:val="center"/>
    </w:pPr>
    <w:rPr>
      <w:rFonts w:eastAsia="Times New Roman"/>
      <w:bCs/>
      <w:i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6146FC"/>
    <w:pPr>
      <w:tabs>
        <w:tab w:val="center" w:pos="4252"/>
        <w:tab w:val="right" w:pos="8504"/>
      </w:tabs>
      <w:spacing w:line="360" w:lineRule="auto"/>
      <w:ind w:firstLine="709"/>
      <w:jc w:val="both"/>
    </w:pPr>
    <w:rPr>
      <w:rFonts w:eastAsia="Times New Roman"/>
      <w:sz w:val="20"/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146FC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1"/>
    <w:uiPriority w:val="99"/>
    <w:rsid w:val="006146FC"/>
    <w:pPr>
      <w:tabs>
        <w:tab w:val="center" w:pos="4252"/>
        <w:tab w:val="right" w:pos="8504"/>
      </w:tabs>
      <w:spacing w:before="120" w:line="360" w:lineRule="auto"/>
      <w:ind w:firstLine="709"/>
      <w:jc w:val="both"/>
    </w:pPr>
    <w:rPr>
      <w:rFonts w:eastAsia="Times New Roman"/>
      <w:szCs w:val="20"/>
      <w:lang w:val="es-ES_tradnl" w:eastAsia="en-US"/>
    </w:rPr>
  </w:style>
  <w:style w:type="character" w:customStyle="1" w:styleId="PiedepginaCar1">
    <w:name w:val="Pie de página Car1"/>
    <w:basedOn w:val="Fuentedeprrafopredeter"/>
    <w:link w:val="Piedepgina"/>
    <w:uiPriority w:val="99"/>
    <w:rsid w:val="006146FC"/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PiedepginaCar">
    <w:name w:val="Pie de página Car"/>
    <w:basedOn w:val="Fuentedeprrafopredeter"/>
    <w:uiPriority w:val="99"/>
    <w:rsid w:val="006146FC"/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Nmerodepgina">
    <w:name w:val="page number"/>
    <w:basedOn w:val="Fuentedeprrafopredeter"/>
    <w:rsid w:val="006146FC"/>
  </w:style>
  <w:style w:type="paragraph" w:styleId="Sangradetextonormal">
    <w:name w:val="Body Text Indent"/>
    <w:basedOn w:val="Normal"/>
    <w:link w:val="SangradetextonormalCar"/>
    <w:rsid w:val="006146FC"/>
    <w:pPr>
      <w:spacing w:before="120" w:line="360" w:lineRule="auto"/>
      <w:ind w:left="-142" w:firstLine="709"/>
      <w:jc w:val="both"/>
    </w:pPr>
    <w:rPr>
      <w:rFonts w:eastAsia="Times New Roman"/>
      <w:szCs w:val="20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6146FC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rsid w:val="006146FC"/>
    <w:pPr>
      <w:spacing w:before="240" w:line="360" w:lineRule="auto"/>
      <w:ind w:left="567" w:firstLine="709"/>
      <w:jc w:val="both"/>
    </w:pPr>
    <w:rPr>
      <w:rFonts w:eastAsia="Times New Roman"/>
      <w:szCs w:val="20"/>
      <w:lang w:val="es-ES_tradnl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146FC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bloque">
    <w:name w:val="Block Text"/>
    <w:basedOn w:val="Normal"/>
    <w:rsid w:val="006146FC"/>
    <w:pPr>
      <w:suppressAutoHyphens/>
      <w:spacing w:before="240" w:line="360" w:lineRule="auto"/>
      <w:ind w:left="-142" w:right="142" w:firstLine="709"/>
      <w:jc w:val="both"/>
    </w:pPr>
    <w:rPr>
      <w:rFonts w:eastAsia="Times New Roman"/>
      <w:szCs w:val="20"/>
      <w:lang w:val="es-ES_tradnl" w:eastAsia="en-US"/>
    </w:rPr>
  </w:style>
  <w:style w:type="paragraph" w:styleId="Sangra3detindependiente">
    <w:name w:val="Body Text Indent 3"/>
    <w:basedOn w:val="Normal"/>
    <w:link w:val="Sangra3detindependienteCar"/>
    <w:rsid w:val="006146FC"/>
    <w:pPr>
      <w:spacing w:before="240" w:line="360" w:lineRule="auto"/>
      <w:ind w:left="624" w:firstLine="709"/>
      <w:jc w:val="both"/>
    </w:pPr>
    <w:rPr>
      <w:rFonts w:eastAsia="Times New Roman"/>
      <w:szCs w:val="20"/>
      <w:lang w:val="es-ES_tradnl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146FC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6146FC"/>
    <w:pPr>
      <w:spacing w:before="240" w:line="360" w:lineRule="auto"/>
      <w:ind w:firstLine="709"/>
      <w:jc w:val="both"/>
    </w:pPr>
    <w:rPr>
      <w:rFonts w:eastAsia="Times New Roman"/>
      <w:szCs w:val="20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6146FC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6146FC"/>
    <w:pPr>
      <w:spacing w:before="60" w:after="60" w:line="360" w:lineRule="auto"/>
      <w:ind w:firstLine="709"/>
      <w:jc w:val="both"/>
    </w:pPr>
    <w:rPr>
      <w:rFonts w:eastAsia="Times New Roman"/>
      <w:color w:val="000000"/>
      <w:szCs w:val="20"/>
      <w:lang w:val="es-ES_tradnl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6146FC"/>
    <w:rPr>
      <w:rFonts w:ascii="Times New Roman" w:eastAsia="Times New Roman" w:hAnsi="Times New Roman" w:cs="Times New Roman"/>
      <w:color w:val="000000"/>
      <w:sz w:val="24"/>
      <w:szCs w:val="20"/>
      <w:lang w:val="es-ES_tradnl"/>
    </w:rPr>
  </w:style>
  <w:style w:type="character" w:customStyle="1" w:styleId="Estilo12ptRojo">
    <w:name w:val="Estilo 12 pt Rojo"/>
    <w:basedOn w:val="Fuentedeprrafopredeter"/>
    <w:rsid w:val="006146FC"/>
    <w:rPr>
      <w:rFonts w:ascii="Arial" w:hAnsi="Arial"/>
      <w:color w:val="FF0000"/>
      <w:sz w:val="22"/>
    </w:rPr>
  </w:style>
  <w:style w:type="paragraph" w:styleId="TDC1">
    <w:name w:val="toc 1"/>
    <w:basedOn w:val="Normal"/>
    <w:next w:val="Normal"/>
    <w:uiPriority w:val="39"/>
    <w:qFormat/>
    <w:rsid w:val="006146FC"/>
    <w:pPr>
      <w:spacing w:before="120" w:line="360" w:lineRule="auto"/>
    </w:pPr>
    <w:rPr>
      <w:rFonts w:eastAsia="Times New Roman"/>
      <w:b/>
      <w:bCs/>
      <w:caps/>
      <w:szCs w:val="20"/>
      <w:lang w:val="es-ES_tradnl" w:eastAsia="en-US"/>
    </w:rPr>
  </w:style>
  <w:style w:type="paragraph" w:styleId="TDC2">
    <w:name w:val="toc 2"/>
    <w:basedOn w:val="Normal"/>
    <w:next w:val="Normal"/>
    <w:uiPriority w:val="39"/>
    <w:qFormat/>
    <w:rsid w:val="006146FC"/>
    <w:pPr>
      <w:tabs>
        <w:tab w:val="right" w:pos="10172"/>
      </w:tabs>
      <w:spacing w:before="60" w:line="360" w:lineRule="auto"/>
      <w:ind w:left="930" w:hanging="709"/>
    </w:pPr>
    <w:rPr>
      <w:rFonts w:eastAsia="Times New Roman"/>
      <w:smallCaps/>
      <w:szCs w:val="20"/>
      <w:lang w:val="es-ES_tradnl" w:eastAsia="en-US"/>
    </w:rPr>
  </w:style>
  <w:style w:type="paragraph" w:styleId="TDC3">
    <w:name w:val="toc 3"/>
    <w:basedOn w:val="Normal"/>
    <w:next w:val="Normal"/>
    <w:uiPriority w:val="39"/>
    <w:qFormat/>
    <w:rsid w:val="006146FC"/>
    <w:pPr>
      <w:tabs>
        <w:tab w:val="left" w:pos="1100"/>
        <w:tab w:val="right" w:leader="dot" w:pos="9911"/>
      </w:tabs>
      <w:spacing w:before="60" w:line="360" w:lineRule="auto"/>
      <w:ind w:left="2200" w:hanging="1100"/>
    </w:pPr>
    <w:rPr>
      <w:rFonts w:eastAsia="Times New Roman" w:cs="Arial"/>
      <w:iCs/>
      <w:noProof/>
      <w:sz w:val="20"/>
      <w:szCs w:val="20"/>
      <w:lang w:val="es-ES_tradnl" w:eastAsia="en-US"/>
    </w:rPr>
  </w:style>
  <w:style w:type="paragraph" w:styleId="TDC4">
    <w:name w:val="toc 4"/>
    <w:basedOn w:val="Normal"/>
    <w:next w:val="Normal"/>
    <w:autoRedefine/>
    <w:uiPriority w:val="39"/>
    <w:rsid w:val="006146FC"/>
    <w:pPr>
      <w:spacing w:line="360" w:lineRule="auto"/>
      <w:ind w:left="660" w:firstLine="709"/>
    </w:pPr>
    <w:rPr>
      <w:rFonts w:eastAsia="Times New Roman"/>
      <w:sz w:val="18"/>
      <w:szCs w:val="18"/>
      <w:lang w:val="es-ES_tradnl" w:eastAsia="en-US"/>
    </w:rPr>
  </w:style>
  <w:style w:type="paragraph" w:styleId="TDC5">
    <w:name w:val="toc 5"/>
    <w:basedOn w:val="Normal"/>
    <w:next w:val="Normal"/>
    <w:autoRedefine/>
    <w:uiPriority w:val="39"/>
    <w:rsid w:val="006146FC"/>
    <w:pPr>
      <w:spacing w:line="360" w:lineRule="auto"/>
      <w:ind w:left="880" w:firstLine="709"/>
    </w:pPr>
    <w:rPr>
      <w:rFonts w:eastAsia="Times New Roman"/>
      <w:sz w:val="18"/>
      <w:szCs w:val="18"/>
      <w:lang w:val="es-ES_tradnl" w:eastAsia="en-US"/>
    </w:rPr>
  </w:style>
  <w:style w:type="paragraph" w:styleId="TDC6">
    <w:name w:val="toc 6"/>
    <w:basedOn w:val="Normal"/>
    <w:next w:val="Normal"/>
    <w:autoRedefine/>
    <w:uiPriority w:val="39"/>
    <w:rsid w:val="006146FC"/>
    <w:pPr>
      <w:spacing w:line="360" w:lineRule="auto"/>
      <w:ind w:left="1100" w:firstLine="709"/>
    </w:pPr>
    <w:rPr>
      <w:rFonts w:eastAsia="Times New Roman"/>
      <w:sz w:val="18"/>
      <w:szCs w:val="18"/>
      <w:lang w:val="es-ES_tradnl" w:eastAsia="en-US"/>
    </w:rPr>
  </w:style>
  <w:style w:type="paragraph" w:styleId="TDC7">
    <w:name w:val="toc 7"/>
    <w:basedOn w:val="Normal"/>
    <w:next w:val="Normal"/>
    <w:autoRedefine/>
    <w:uiPriority w:val="39"/>
    <w:rsid w:val="006146FC"/>
    <w:pPr>
      <w:spacing w:line="360" w:lineRule="auto"/>
      <w:ind w:left="1320" w:firstLine="709"/>
    </w:pPr>
    <w:rPr>
      <w:rFonts w:eastAsia="Times New Roman"/>
      <w:sz w:val="18"/>
      <w:szCs w:val="18"/>
      <w:lang w:val="es-ES_tradnl" w:eastAsia="en-US"/>
    </w:rPr>
  </w:style>
  <w:style w:type="paragraph" w:styleId="TDC8">
    <w:name w:val="toc 8"/>
    <w:basedOn w:val="Normal"/>
    <w:next w:val="Normal"/>
    <w:autoRedefine/>
    <w:uiPriority w:val="39"/>
    <w:rsid w:val="006146FC"/>
    <w:pPr>
      <w:spacing w:line="360" w:lineRule="auto"/>
      <w:ind w:left="1540" w:firstLine="709"/>
    </w:pPr>
    <w:rPr>
      <w:rFonts w:eastAsia="Times New Roman"/>
      <w:sz w:val="18"/>
      <w:szCs w:val="18"/>
      <w:lang w:val="es-ES_tradnl" w:eastAsia="en-US"/>
    </w:rPr>
  </w:style>
  <w:style w:type="paragraph" w:styleId="TDC9">
    <w:name w:val="toc 9"/>
    <w:basedOn w:val="Normal"/>
    <w:next w:val="Normal"/>
    <w:autoRedefine/>
    <w:uiPriority w:val="39"/>
    <w:rsid w:val="006146FC"/>
    <w:pPr>
      <w:spacing w:line="360" w:lineRule="auto"/>
      <w:ind w:left="1760" w:firstLine="709"/>
    </w:pPr>
    <w:rPr>
      <w:rFonts w:eastAsia="Times New Roman"/>
      <w:sz w:val="18"/>
      <w:szCs w:val="18"/>
      <w:lang w:val="es-ES_tradnl" w:eastAsia="en-US"/>
    </w:rPr>
  </w:style>
  <w:style w:type="character" w:styleId="Hipervnculo">
    <w:name w:val="Hyperlink"/>
    <w:basedOn w:val="Fuentedeprrafopredeter"/>
    <w:uiPriority w:val="99"/>
    <w:rsid w:val="006146FC"/>
    <w:rPr>
      <w:color w:val="0000FF"/>
      <w:u w:val="single"/>
    </w:rPr>
  </w:style>
  <w:style w:type="paragraph" w:styleId="Epgrafe">
    <w:name w:val="caption"/>
    <w:aliases w:val="Fig Bea"/>
    <w:basedOn w:val="Normal"/>
    <w:next w:val="Normal"/>
    <w:link w:val="EpgrafeCar"/>
    <w:qFormat/>
    <w:rsid w:val="006146FC"/>
    <w:pPr>
      <w:spacing w:before="240" w:after="360" w:line="360" w:lineRule="auto"/>
      <w:jc w:val="center"/>
    </w:pPr>
    <w:rPr>
      <w:rFonts w:eastAsia="Times New Roman"/>
      <w:bCs/>
      <w:i/>
      <w:szCs w:val="20"/>
      <w:lang w:val="es-ES_tradnl" w:eastAsia="en-US"/>
    </w:rPr>
  </w:style>
  <w:style w:type="paragraph" w:styleId="Textonotapie">
    <w:name w:val="footnote text"/>
    <w:basedOn w:val="Normal"/>
    <w:link w:val="TextonotapieCar"/>
    <w:semiHidden/>
    <w:rsid w:val="006146FC"/>
    <w:pPr>
      <w:spacing w:line="360" w:lineRule="auto"/>
      <w:ind w:firstLine="709"/>
      <w:jc w:val="both"/>
    </w:pPr>
    <w:rPr>
      <w:rFonts w:eastAsia="Times New Roman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6146F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ivel2">
    <w:name w:val="Normal nivel 2"/>
    <w:basedOn w:val="Normal"/>
    <w:rsid w:val="006146FC"/>
    <w:pPr>
      <w:spacing w:before="120" w:line="360" w:lineRule="auto"/>
      <w:ind w:left="567" w:firstLine="709"/>
      <w:jc w:val="both"/>
    </w:pPr>
    <w:rPr>
      <w:rFonts w:eastAsia="Times New Roman"/>
      <w:szCs w:val="20"/>
      <w:lang w:eastAsia="en-US"/>
    </w:rPr>
  </w:style>
  <w:style w:type="table" w:styleId="Tablaconlista1">
    <w:name w:val="Table List 1"/>
    <w:basedOn w:val="Tablanormal"/>
    <w:rsid w:val="006146F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quisto3">
    <w:name w:val="requisto 3"/>
    <w:basedOn w:val="Normal"/>
    <w:rsid w:val="006146FC"/>
    <w:pPr>
      <w:numPr>
        <w:numId w:val="2"/>
      </w:numPr>
      <w:spacing w:before="120" w:line="360" w:lineRule="auto"/>
      <w:jc w:val="both"/>
    </w:pPr>
    <w:rPr>
      <w:rFonts w:eastAsia="Times New Roman"/>
      <w:szCs w:val="20"/>
      <w:lang w:eastAsia="en-US"/>
    </w:rPr>
  </w:style>
  <w:style w:type="paragraph" w:customStyle="1" w:styleId="Normalizado">
    <w:name w:val="Normalizado"/>
    <w:rsid w:val="006146F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Default">
    <w:name w:val="Default"/>
    <w:rsid w:val="006146F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EstiloEpgrafe10pt">
    <w:name w:val="Estilo Epígrafe + 10 pt"/>
    <w:basedOn w:val="Epgrafe"/>
    <w:link w:val="EstiloEpgrafe10ptCar"/>
    <w:rsid w:val="006146FC"/>
    <w:rPr>
      <w:bCs w:val="0"/>
      <w:iCs/>
    </w:rPr>
  </w:style>
  <w:style w:type="character" w:customStyle="1" w:styleId="EpgrafeCar">
    <w:name w:val="Epígrafe Car"/>
    <w:aliases w:val="Fig Bea Car"/>
    <w:basedOn w:val="Fuentedeprrafopredeter"/>
    <w:link w:val="Epgrafe"/>
    <w:rsid w:val="006146FC"/>
    <w:rPr>
      <w:rFonts w:ascii="Times New Roman" w:eastAsia="Times New Roman" w:hAnsi="Times New Roman" w:cs="Times New Roman"/>
      <w:bCs/>
      <w:i/>
      <w:sz w:val="24"/>
      <w:szCs w:val="20"/>
      <w:lang w:val="es-ES_tradnl"/>
    </w:rPr>
  </w:style>
  <w:style w:type="character" w:customStyle="1" w:styleId="EstiloEpgrafe10ptCar">
    <w:name w:val="Estilo Epígrafe + 10 pt Car"/>
    <w:basedOn w:val="EpgrafeCar"/>
    <w:link w:val="EstiloEpgrafe10pt"/>
    <w:rsid w:val="006146FC"/>
    <w:rPr>
      <w:rFonts w:ascii="Times New Roman" w:eastAsia="Times New Roman" w:hAnsi="Times New Roman" w:cs="Times New Roman"/>
      <w:bCs w:val="0"/>
      <w:i/>
      <w:iCs/>
      <w:sz w:val="24"/>
      <w:szCs w:val="20"/>
      <w:lang w:val="es-ES_tradnl"/>
    </w:rPr>
  </w:style>
  <w:style w:type="paragraph" w:customStyle="1" w:styleId="EstiloDefaultCentradoInterlineado15lneas">
    <w:name w:val="Estilo Default + Centrado Interlineado:  15 líneas"/>
    <w:basedOn w:val="Default"/>
    <w:rsid w:val="006146FC"/>
    <w:pPr>
      <w:spacing w:line="360" w:lineRule="auto"/>
      <w:jc w:val="center"/>
    </w:pPr>
    <w:rPr>
      <w:rFonts w:ascii="Arial" w:eastAsia="Times New Roman" w:hAnsi="Arial"/>
      <w:sz w:val="22"/>
      <w:szCs w:val="20"/>
    </w:rPr>
  </w:style>
  <w:style w:type="paragraph" w:styleId="Fecha">
    <w:name w:val="Date"/>
    <w:basedOn w:val="Normal"/>
    <w:next w:val="Normal"/>
    <w:link w:val="FechaCar"/>
    <w:rsid w:val="006146FC"/>
    <w:pPr>
      <w:spacing w:before="120" w:line="360" w:lineRule="auto"/>
      <w:ind w:firstLine="709"/>
      <w:jc w:val="both"/>
    </w:pPr>
    <w:rPr>
      <w:rFonts w:eastAsia="Times New Roman"/>
      <w:szCs w:val="20"/>
      <w:lang w:val="es-ES_tradnl" w:eastAsia="en-US"/>
    </w:rPr>
  </w:style>
  <w:style w:type="character" w:customStyle="1" w:styleId="FechaCar">
    <w:name w:val="Fecha Car"/>
    <w:basedOn w:val="Fuentedeprrafopredeter"/>
    <w:link w:val="Fecha"/>
    <w:rsid w:val="006146FC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CarCarCharCharChar">
    <w:name w:val="Car Car Char Char Char"/>
    <w:basedOn w:val="Normal"/>
    <w:rsid w:val="006146FC"/>
    <w:pPr>
      <w:spacing w:after="160" w:line="240" w:lineRule="exact"/>
      <w:ind w:firstLine="709"/>
    </w:pPr>
    <w:rPr>
      <w:rFonts w:ascii="Tahoma" w:eastAsia="Times New Roman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6146FC"/>
    <w:pPr>
      <w:spacing w:before="120" w:line="360" w:lineRule="auto"/>
      <w:ind w:left="720" w:firstLine="709"/>
      <w:contextualSpacing/>
      <w:jc w:val="both"/>
    </w:pPr>
    <w:rPr>
      <w:rFonts w:eastAsia="Times New Roman"/>
      <w:szCs w:val="20"/>
      <w:lang w:val="es-ES_tradnl" w:eastAsia="en-US"/>
    </w:rPr>
  </w:style>
  <w:style w:type="paragraph" w:customStyle="1" w:styleId="Ilustracin">
    <w:name w:val="Ilustración"/>
    <w:basedOn w:val="Normal"/>
    <w:qFormat/>
    <w:rsid w:val="006146FC"/>
    <w:pPr>
      <w:spacing w:line="360" w:lineRule="auto"/>
      <w:ind w:firstLine="709"/>
      <w:jc w:val="center"/>
    </w:pPr>
    <w:rPr>
      <w:rFonts w:eastAsia="Times New Roman"/>
      <w:b/>
      <w:bCs/>
      <w:szCs w:val="20"/>
      <w:lang w:val="es-ES_tradnl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146FC"/>
    <w:pPr>
      <w:keepLines/>
      <w:numPr>
        <w:numId w:val="0"/>
      </w:numPr>
      <w:shd w:val="clear" w:color="auto" w:fill="auto"/>
      <w:spacing w:after="0" w:line="276" w:lineRule="auto"/>
      <w:outlineLvl w:val="9"/>
    </w:pPr>
    <w:rPr>
      <w:rFonts w:eastAsiaTheme="majorEastAsia" w:cstheme="majorBidi"/>
      <w:bCs/>
      <w:color w:val="365F91" w:themeColor="accent1" w:themeShade="BF"/>
      <w:szCs w:val="28"/>
      <w:lang w:val="es-ES"/>
    </w:rPr>
  </w:style>
  <w:style w:type="paragraph" w:styleId="Tabladeilustraciones">
    <w:name w:val="table of figures"/>
    <w:basedOn w:val="Normal"/>
    <w:next w:val="Normal"/>
    <w:uiPriority w:val="99"/>
    <w:rsid w:val="006146FC"/>
    <w:pPr>
      <w:spacing w:before="120" w:line="360" w:lineRule="auto"/>
      <w:jc w:val="both"/>
    </w:pPr>
    <w:rPr>
      <w:rFonts w:eastAsia="Times New Roman"/>
      <w:szCs w:val="20"/>
      <w:lang w:val="es-ES_tradnl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6146FC"/>
    <w:pPr>
      <w:spacing w:line="360" w:lineRule="auto"/>
      <w:ind w:firstLine="709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146FC"/>
    <w:rPr>
      <w:rFonts w:ascii="Consolas" w:eastAsia="Calibri" w:hAnsi="Consolas" w:cs="Times New Roman"/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146FC"/>
    <w:rPr>
      <w:color w:val="808080"/>
    </w:rPr>
  </w:style>
  <w:style w:type="paragraph" w:styleId="Textonotaalfinal">
    <w:name w:val="endnote text"/>
    <w:basedOn w:val="Normal"/>
    <w:link w:val="TextonotaalfinalCar"/>
    <w:rsid w:val="006146FC"/>
    <w:pPr>
      <w:spacing w:line="360" w:lineRule="auto"/>
      <w:ind w:firstLine="709"/>
      <w:jc w:val="both"/>
    </w:pPr>
    <w:rPr>
      <w:rFonts w:eastAsia="Times New Roman"/>
      <w:sz w:val="20"/>
      <w:szCs w:val="20"/>
      <w:lang w:val="es-ES_tradnl" w:eastAsia="en-US"/>
    </w:rPr>
  </w:style>
  <w:style w:type="character" w:customStyle="1" w:styleId="TextonotaalfinalCar">
    <w:name w:val="Texto nota al final Car"/>
    <w:basedOn w:val="Fuentedeprrafopredeter"/>
    <w:link w:val="Textonotaalfinal"/>
    <w:rsid w:val="006146FC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Refdenotaalfinal">
    <w:name w:val="endnote reference"/>
    <w:basedOn w:val="Fuentedeprrafopredeter"/>
    <w:rsid w:val="006146FC"/>
    <w:rPr>
      <w:vertAlign w:val="superscript"/>
    </w:rPr>
  </w:style>
  <w:style w:type="character" w:styleId="Hipervnculovisitado">
    <w:name w:val="FollowedHyperlink"/>
    <w:basedOn w:val="Fuentedeprrafopredeter"/>
    <w:uiPriority w:val="99"/>
    <w:rsid w:val="006146FC"/>
    <w:rPr>
      <w:color w:val="800080" w:themeColor="followedHyperlink"/>
      <w:u w:val="single"/>
    </w:rPr>
  </w:style>
  <w:style w:type="character" w:styleId="nfasis">
    <w:name w:val="Emphasis"/>
    <w:basedOn w:val="Fuentedeprrafopredeter"/>
    <w:qFormat/>
    <w:rsid w:val="006146FC"/>
    <w:rPr>
      <w:i/>
      <w:iCs/>
    </w:rPr>
  </w:style>
  <w:style w:type="paragraph" w:customStyle="1" w:styleId="HeaderOdd">
    <w:name w:val="Header Odd"/>
    <w:basedOn w:val="Sinespaciado"/>
    <w:qFormat/>
    <w:rsid w:val="006146FC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inespaciado">
    <w:name w:val="No Spacing"/>
    <w:uiPriority w:val="1"/>
    <w:qFormat/>
    <w:rsid w:val="006146FC"/>
    <w:pPr>
      <w:spacing w:after="0" w:line="240" w:lineRule="auto"/>
    </w:pPr>
  </w:style>
  <w:style w:type="table" w:styleId="Listaclara">
    <w:name w:val="Light List"/>
    <w:basedOn w:val="Tablanormal"/>
    <w:uiPriority w:val="61"/>
    <w:rsid w:val="00614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media1">
    <w:name w:val="Medium List 1"/>
    <w:basedOn w:val="Tablanormal"/>
    <w:uiPriority w:val="65"/>
    <w:rsid w:val="00614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2-nfasis6">
    <w:name w:val="Medium Shading 2 Accent 6"/>
    <w:basedOn w:val="Tablanormal"/>
    <w:uiPriority w:val="64"/>
    <w:rsid w:val="00614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614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2">
    <w:name w:val="Medium List 2"/>
    <w:basedOn w:val="Tablanormal"/>
    <w:uiPriority w:val="66"/>
    <w:rsid w:val="00614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">
    <w:name w:val="Medium Grid 2"/>
    <w:basedOn w:val="Tablanormal"/>
    <w:uiPriority w:val="68"/>
    <w:rsid w:val="00614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vistosa">
    <w:name w:val="Colorful List"/>
    <w:basedOn w:val="Tablanormal"/>
    <w:uiPriority w:val="72"/>
    <w:rsid w:val="00614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alendar1">
    <w:name w:val="Calendar 1"/>
    <w:basedOn w:val="Tablanormal"/>
    <w:uiPriority w:val="99"/>
    <w:qFormat/>
    <w:rsid w:val="006146FC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CAPITULO">
    <w:name w:val="CAPITULO"/>
    <w:basedOn w:val="Ttulo1"/>
    <w:next w:val="Normal"/>
    <w:qFormat/>
    <w:rsid w:val="006146FC"/>
    <w:pPr>
      <w:keepLines/>
      <w:numPr>
        <w:numId w:val="0"/>
      </w:numPr>
      <w:shd w:val="clear" w:color="auto" w:fill="auto"/>
      <w:spacing w:before="0" w:after="240" w:line="271" w:lineRule="auto"/>
      <w:jc w:val="both"/>
      <w:outlineLvl w:val="9"/>
    </w:pPr>
    <w:rPr>
      <w:rFonts w:eastAsiaTheme="majorEastAsia" w:cstheme="majorBidi"/>
      <w:bCs/>
      <w:szCs w:val="28"/>
      <w:lang w:val="es-ES"/>
    </w:rPr>
  </w:style>
  <w:style w:type="paragraph" w:customStyle="1" w:styleId="Titulo1">
    <w:name w:val="Titulo 1"/>
    <w:basedOn w:val="Ttulo1"/>
    <w:next w:val="NormalWeb"/>
    <w:qFormat/>
    <w:rsid w:val="006146FC"/>
    <w:pPr>
      <w:keepLines/>
      <w:numPr>
        <w:numId w:val="3"/>
      </w:numPr>
      <w:shd w:val="clear" w:color="auto" w:fill="auto"/>
      <w:spacing w:before="0" w:after="240" w:line="271" w:lineRule="auto"/>
      <w:ind w:left="360"/>
      <w:jc w:val="both"/>
    </w:pPr>
    <w:rPr>
      <w:rFonts w:eastAsiaTheme="majorEastAsia" w:cstheme="majorBidi"/>
      <w:bCs/>
      <w:szCs w:val="28"/>
      <w:lang w:val="es-ES"/>
    </w:rPr>
  </w:style>
  <w:style w:type="paragraph" w:customStyle="1" w:styleId="tabla1">
    <w:name w:val="tabla 1"/>
    <w:basedOn w:val="Default"/>
    <w:qFormat/>
    <w:rsid w:val="006146FC"/>
    <w:pPr>
      <w:jc w:val="both"/>
    </w:pPr>
    <w:rPr>
      <w:rFonts w:eastAsia="Times New Roman"/>
      <w:b/>
      <w:sz w:val="22"/>
      <w:szCs w:val="20"/>
      <w:lang w:val="en-US"/>
    </w:rPr>
  </w:style>
  <w:style w:type="paragraph" w:customStyle="1" w:styleId="Figura">
    <w:name w:val="Figura"/>
    <w:basedOn w:val="Normal"/>
    <w:link w:val="FiguraChar"/>
    <w:qFormat/>
    <w:rsid w:val="006146FC"/>
    <w:pPr>
      <w:spacing w:before="120" w:after="360" w:line="360" w:lineRule="auto"/>
      <w:jc w:val="center"/>
    </w:pPr>
    <w:rPr>
      <w:rFonts w:eastAsia="Times New Roman"/>
      <w:bCs/>
      <w:i/>
      <w:color w:val="000000"/>
      <w:szCs w:val="22"/>
      <w:lang w:eastAsia="ja-JP"/>
    </w:rPr>
  </w:style>
  <w:style w:type="paragraph" w:customStyle="1" w:styleId="Style1">
    <w:name w:val="Style1"/>
    <w:basedOn w:val="Figura"/>
    <w:qFormat/>
    <w:rsid w:val="006146FC"/>
  </w:style>
  <w:style w:type="paragraph" w:customStyle="1" w:styleId="TabBea">
    <w:name w:val="Tab Bea"/>
    <w:basedOn w:val="Epgrafe"/>
    <w:qFormat/>
    <w:rsid w:val="006146FC"/>
    <w:pPr>
      <w:spacing w:after="120"/>
      <w:jc w:val="left"/>
    </w:pPr>
    <w:rPr>
      <w:i w:val="0"/>
    </w:rPr>
  </w:style>
  <w:style w:type="paragraph" w:styleId="NormalWeb">
    <w:name w:val="Normal (Web)"/>
    <w:basedOn w:val="Normal"/>
    <w:uiPriority w:val="99"/>
    <w:unhideWhenUsed/>
    <w:rsid w:val="006146FC"/>
    <w:pPr>
      <w:spacing w:after="240" w:line="271" w:lineRule="auto"/>
      <w:ind w:firstLine="567"/>
      <w:jc w:val="both"/>
    </w:pPr>
    <w:rPr>
      <w:rFonts w:eastAsiaTheme="minorHAnsi"/>
      <w:lang w:eastAsia="en-US"/>
    </w:rPr>
  </w:style>
  <w:style w:type="paragraph" w:customStyle="1" w:styleId="AnexoI">
    <w:name w:val="Anexo I"/>
    <w:basedOn w:val="Normal"/>
    <w:qFormat/>
    <w:rsid w:val="006146FC"/>
    <w:pPr>
      <w:spacing w:after="200" w:line="276" w:lineRule="auto"/>
      <w:ind w:firstLine="709"/>
      <w:jc w:val="right"/>
    </w:pPr>
    <w:rPr>
      <w:rFonts w:eastAsiaTheme="minorHAnsi"/>
      <w:sz w:val="40"/>
      <w:szCs w:val="40"/>
      <w:lang w:eastAsia="en-US"/>
    </w:rPr>
  </w:style>
  <w:style w:type="paragraph" w:customStyle="1" w:styleId="Normaltesis">
    <w:name w:val="Normal tesis"/>
    <w:basedOn w:val="Normal"/>
    <w:qFormat/>
    <w:rsid w:val="006146FC"/>
    <w:pPr>
      <w:spacing w:after="240" w:line="271" w:lineRule="auto"/>
      <w:ind w:firstLine="567"/>
      <w:jc w:val="both"/>
    </w:pPr>
    <w:rPr>
      <w:rFonts w:eastAsiaTheme="minorHAnsi"/>
      <w:szCs w:val="22"/>
      <w:lang w:eastAsia="en-US"/>
    </w:rPr>
  </w:style>
  <w:style w:type="paragraph" w:customStyle="1" w:styleId="Normal2">
    <w:name w:val="Normal 2"/>
    <w:basedOn w:val="Normal"/>
    <w:qFormat/>
    <w:rsid w:val="006146FC"/>
    <w:pPr>
      <w:spacing w:before="120" w:line="360" w:lineRule="auto"/>
      <w:ind w:firstLine="709"/>
      <w:jc w:val="both"/>
    </w:pPr>
    <w:rPr>
      <w:rFonts w:eastAsiaTheme="minorHAnsi"/>
      <w:szCs w:val="22"/>
      <w:lang w:eastAsia="en-US"/>
    </w:rPr>
  </w:style>
  <w:style w:type="table" w:styleId="Tablaclsica1">
    <w:name w:val="Table Classic 1"/>
    <w:basedOn w:val="Tablanormal"/>
    <w:rsid w:val="006146FC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6146FC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6146FC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6146FC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6146FC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2">
    <w:name w:val="Table List 2"/>
    <w:basedOn w:val="Tablanormal"/>
    <w:rsid w:val="006146FC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IBLIOGRAFIA">
    <w:name w:val="BIBLIOGRAFIA"/>
    <w:basedOn w:val="Normal"/>
    <w:qFormat/>
    <w:rsid w:val="006146FC"/>
    <w:pPr>
      <w:tabs>
        <w:tab w:val="left" w:pos="6180"/>
      </w:tabs>
      <w:spacing w:after="240" w:line="312" w:lineRule="auto"/>
      <w:ind w:left="709" w:hanging="709"/>
      <w:jc w:val="both"/>
    </w:pPr>
    <w:rPr>
      <w:rFonts w:eastAsiaTheme="minorHAnsi"/>
      <w:kern w:val="20"/>
      <w:szCs w:val="22"/>
      <w:lang w:eastAsia="en-US"/>
    </w:rPr>
  </w:style>
  <w:style w:type="paragraph" w:customStyle="1" w:styleId="PORTADAdeCAPITULO">
    <w:name w:val="PORTADA de CAPITULO"/>
    <w:basedOn w:val="Sinespaciado"/>
    <w:qFormat/>
    <w:rsid w:val="006146FC"/>
    <w:pPr>
      <w:pBdr>
        <w:bottom w:val="single" w:sz="4" w:space="2" w:color="4F81BD" w:themeColor="accent1"/>
      </w:pBdr>
      <w:jc w:val="right"/>
    </w:pPr>
    <w:rPr>
      <w:rFonts w:ascii="Times New Roman" w:eastAsiaTheme="minorEastAsia" w:hAnsi="Times New Roman"/>
      <w:bCs/>
      <w:sz w:val="40"/>
      <w:szCs w:val="23"/>
      <w:lang w:eastAsia="fr-FR"/>
    </w:rPr>
  </w:style>
  <w:style w:type="character" w:customStyle="1" w:styleId="apple-converted-space">
    <w:name w:val="apple-converted-space"/>
    <w:basedOn w:val="Fuentedeprrafopredeter"/>
    <w:rsid w:val="006146FC"/>
  </w:style>
  <w:style w:type="paragraph" w:customStyle="1" w:styleId="CM1">
    <w:name w:val="CM1"/>
    <w:basedOn w:val="Default"/>
    <w:next w:val="Default"/>
    <w:uiPriority w:val="99"/>
    <w:rsid w:val="006146FC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6146FC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6146FC"/>
    <w:rPr>
      <w:rFonts w:ascii="EUAlbertina" w:eastAsiaTheme="minorHAnsi" w:hAnsi="EUAlbertina" w:cstheme="minorBidi"/>
      <w:color w:val="auto"/>
      <w:lang w:eastAsia="en-US"/>
    </w:rPr>
  </w:style>
  <w:style w:type="character" w:styleId="Textoennegrita">
    <w:name w:val="Strong"/>
    <w:basedOn w:val="Fuentedeprrafopredeter"/>
    <w:uiPriority w:val="22"/>
    <w:qFormat/>
    <w:rsid w:val="006146FC"/>
    <w:rPr>
      <w:b/>
      <w:bCs/>
    </w:rPr>
  </w:style>
  <w:style w:type="paragraph" w:customStyle="1" w:styleId="TITULOdeCAPITULO">
    <w:name w:val="TITULO de CAPITULO"/>
    <w:next w:val="titulo1X"/>
    <w:qFormat/>
    <w:rsid w:val="006146FC"/>
    <w:pPr>
      <w:spacing w:after="240" w:line="312" w:lineRule="auto"/>
      <w:jc w:val="both"/>
    </w:pPr>
    <w:rPr>
      <w:rFonts w:ascii="Times New Roman" w:hAnsi="Times New Roman" w:cs="Times New Roman"/>
      <w:b/>
      <w:smallCaps/>
      <w:sz w:val="32"/>
      <w:szCs w:val="32"/>
    </w:rPr>
  </w:style>
  <w:style w:type="paragraph" w:customStyle="1" w:styleId="titulo1X">
    <w:name w:val="titulo 1_X"/>
    <w:next w:val="Normal"/>
    <w:qFormat/>
    <w:rsid w:val="006146FC"/>
    <w:pPr>
      <w:spacing w:after="240" w:line="312" w:lineRule="auto"/>
      <w:jc w:val="both"/>
    </w:pPr>
    <w:rPr>
      <w:rFonts w:ascii="Times New Roman" w:eastAsia="Times New Roman" w:hAnsi="Times New Roman" w:cs="Times New Roman"/>
      <w:b/>
      <w:color w:val="000000"/>
      <w:sz w:val="26"/>
      <w:szCs w:val="26"/>
      <w:lang w:val="en-US"/>
    </w:rPr>
  </w:style>
  <w:style w:type="paragraph" w:customStyle="1" w:styleId="Titulo11X">
    <w:name w:val="Titulo 1_1_X"/>
    <w:next w:val="Normal"/>
    <w:qFormat/>
    <w:rsid w:val="006146FC"/>
    <w:pPr>
      <w:spacing w:after="240" w:line="312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titulonormal">
    <w:name w:val="titulo normal"/>
    <w:next w:val="Normal"/>
    <w:qFormat/>
    <w:rsid w:val="006146FC"/>
    <w:pPr>
      <w:spacing w:after="240" w:line="312" w:lineRule="auto"/>
      <w:jc w:val="both"/>
    </w:pPr>
    <w:rPr>
      <w:rFonts w:ascii="Times New Roman" w:hAnsi="Times New Roman" w:cs="Times New Roman"/>
      <w:u w:val="single"/>
    </w:rPr>
  </w:style>
  <w:style w:type="paragraph" w:customStyle="1" w:styleId="Titulo111X">
    <w:name w:val="Titulo 1_1_1_X"/>
    <w:basedOn w:val="Titulo11X"/>
    <w:qFormat/>
    <w:rsid w:val="006146FC"/>
  </w:style>
  <w:style w:type="paragraph" w:customStyle="1" w:styleId="PiedeFigura">
    <w:name w:val="Pie de Figura"/>
    <w:basedOn w:val="Figura"/>
    <w:next w:val="Normal"/>
    <w:link w:val="PiedeFiguraChar"/>
    <w:qFormat/>
    <w:rsid w:val="006146FC"/>
    <w:pPr>
      <w:spacing w:line="312" w:lineRule="auto"/>
    </w:pPr>
  </w:style>
  <w:style w:type="character" w:customStyle="1" w:styleId="FiguraChar">
    <w:name w:val="Figura Char"/>
    <w:basedOn w:val="Fuentedeprrafopredeter"/>
    <w:link w:val="Figura"/>
    <w:rsid w:val="006146FC"/>
    <w:rPr>
      <w:rFonts w:ascii="Times New Roman" w:eastAsia="Times New Roman" w:hAnsi="Times New Roman" w:cs="Times New Roman"/>
      <w:bCs/>
      <w:i/>
      <w:color w:val="000000"/>
      <w:sz w:val="24"/>
      <w:lang w:eastAsia="ja-JP"/>
    </w:rPr>
  </w:style>
  <w:style w:type="character" w:customStyle="1" w:styleId="PiedeFiguraChar">
    <w:name w:val="Pie de Figura Char"/>
    <w:basedOn w:val="FiguraChar"/>
    <w:link w:val="PiedeFigura"/>
    <w:rsid w:val="006146FC"/>
    <w:rPr>
      <w:rFonts w:ascii="Times New Roman" w:eastAsia="Times New Roman" w:hAnsi="Times New Roman" w:cs="Times New Roman"/>
      <w:bCs/>
      <w:i/>
      <w:color w:val="000000"/>
      <w:sz w:val="24"/>
      <w:lang w:eastAsia="ja-JP"/>
    </w:rPr>
  </w:style>
  <w:style w:type="character" w:customStyle="1" w:styleId="pdficonsmall">
    <w:name w:val="pdficonsmall"/>
    <w:basedOn w:val="Fuentedeprrafopredeter"/>
    <w:rsid w:val="006146FC"/>
  </w:style>
  <w:style w:type="paragraph" w:customStyle="1" w:styleId="Titulo1X0">
    <w:name w:val="Titulo 1_X"/>
    <w:basedOn w:val="TITULOdeCAPITULO"/>
    <w:qFormat/>
    <w:rsid w:val="006146FC"/>
    <w:rPr>
      <w:smallCaps w:val="0"/>
      <w:sz w:val="26"/>
      <w:szCs w:val="26"/>
    </w:rPr>
  </w:style>
  <w:style w:type="paragraph" w:customStyle="1" w:styleId="Titulo1XX">
    <w:name w:val="Titulo 1_X_X"/>
    <w:basedOn w:val="Titulo1X0"/>
    <w:qFormat/>
    <w:rsid w:val="006146FC"/>
    <w:rPr>
      <w:sz w:val="24"/>
    </w:rPr>
  </w:style>
  <w:style w:type="character" w:styleId="CitaHTML">
    <w:name w:val="HTML Cite"/>
    <w:basedOn w:val="Fuentedeprrafopredeter"/>
    <w:uiPriority w:val="99"/>
    <w:semiHidden/>
    <w:unhideWhenUsed/>
    <w:rsid w:val="006146FC"/>
    <w:rPr>
      <w:i/>
      <w:iCs/>
    </w:rPr>
  </w:style>
  <w:style w:type="character" w:customStyle="1" w:styleId="citationyear">
    <w:name w:val="citation_year"/>
    <w:basedOn w:val="Fuentedeprrafopredeter"/>
    <w:rsid w:val="006146FC"/>
  </w:style>
  <w:style w:type="character" w:customStyle="1" w:styleId="citationvolume">
    <w:name w:val="citation_volume"/>
    <w:basedOn w:val="Fuentedeprrafopredeter"/>
    <w:rsid w:val="006146FC"/>
  </w:style>
  <w:style w:type="numbering" w:customStyle="1" w:styleId="NoList1">
    <w:name w:val="No List1"/>
    <w:next w:val="Sinlista"/>
    <w:uiPriority w:val="99"/>
    <w:semiHidden/>
    <w:unhideWhenUsed/>
    <w:rsid w:val="006146FC"/>
  </w:style>
  <w:style w:type="paragraph" w:customStyle="1" w:styleId="font5">
    <w:name w:val="font5"/>
    <w:basedOn w:val="Normal"/>
    <w:rsid w:val="006146FC"/>
    <w:pPr>
      <w:spacing w:before="100" w:beforeAutospacing="1" w:after="100" w:afterAutospacing="1" w:line="360" w:lineRule="auto"/>
    </w:pPr>
    <w:rPr>
      <w:rFonts w:eastAsia="Times New Roman"/>
      <w:b/>
      <w:bCs/>
      <w:color w:val="000000"/>
      <w:sz w:val="18"/>
      <w:szCs w:val="18"/>
      <w:lang w:eastAsia="ja-JP"/>
    </w:rPr>
  </w:style>
  <w:style w:type="paragraph" w:customStyle="1" w:styleId="font6">
    <w:name w:val="font6"/>
    <w:basedOn w:val="Normal"/>
    <w:rsid w:val="006146FC"/>
    <w:pPr>
      <w:spacing w:before="100" w:beforeAutospacing="1" w:after="100" w:afterAutospacing="1" w:line="360" w:lineRule="auto"/>
    </w:pPr>
    <w:rPr>
      <w:rFonts w:eastAsia="Times New Roman"/>
      <w:b/>
      <w:bCs/>
      <w:color w:val="000000"/>
      <w:sz w:val="18"/>
      <w:szCs w:val="18"/>
      <w:lang w:eastAsia="ja-JP"/>
    </w:rPr>
  </w:style>
  <w:style w:type="paragraph" w:customStyle="1" w:styleId="font7">
    <w:name w:val="font7"/>
    <w:basedOn w:val="Normal"/>
    <w:rsid w:val="006146FC"/>
    <w:pPr>
      <w:spacing w:before="100" w:beforeAutospacing="1" w:after="100" w:afterAutospacing="1" w:line="360" w:lineRule="auto"/>
    </w:pPr>
    <w:rPr>
      <w:rFonts w:eastAsia="Times New Roman"/>
      <w:b/>
      <w:bCs/>
      <w:sz w:val="18"/>
      <w:szCs w:val="18"/>
      <w:lang w:eastAsia="ja-JP"/>
    </w:rPr>
  </w:style>
  <w:style w:type="paragraph" w:customStyle="1" w:styleId="font8">
    <w:name w:val="font8"/>
    <w:basedOn w:val="Normal"/>
    <w:rsid w:val="006146FC"/>
    <w:pPr>
      <w:spacing w:before="100" w:beforeAutospacing="1" w:after="100" w:afterAutospacing="1" w:line="360" w:lineRule="auto"/>
    </w:pPr>
    <w:rPr>
      <w:rFonts w:eastAsia="Times New Roman"/>
      <w:b/>
      <w:bCs/>
      <w:sz w:val="18"/>
      <w:szCs w:val="18"/>
      <w:lang w:eastAsia="ja-JP"/>
    </w:rPr>
  </w:style>
  <w:style w:type="paragraph" w:customStyle="1" w:styleId="font9">
    <w:name w:val="font9"/>
    <w:basedOn w:val="Normal"/>
    <w:rsid w:val="006146FC"/>
    <w:pPr>
      <w:spacing w:before="100" w:beforeAutospacing="1" w:after="100" w:afterAutospacing="1" w:line="360" w:lineRule="auto"/>
    </w:pPr>
    <w:rPr>
      <w:rFonts w:ascii="Tahoma" w:eastAsia="Times New Roman" w:hAnsi="Tahoma" w:cs="Tahoma"/>
      <w:color w:val="000000"/>
      <w:sz w:val="18"/>
      <w:szCs w:val="18"/>
      <w:lang w:eastAsia="ja-JP"/>
    </w:rPr>
  </w:style>
  <w:style w:type="paragraph" w:customStyle="1" w:styleId="font10">
    <w:name w:val="font10"/>
    <w:basedOn w:val="Normal"/>
    <w:rsid w:val="006146FC"/>
    <w:pPr>
      <w:spacing w:before="100" w:beforeAutospacing="1" w:after="100" w:afterAutospacing="1" w:line="36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ja-JP"/>
    </w:rPr>
  </w:style>
  <w:style w:type="paragraph" w:customStyle="1" w:styleId="xl66">
    <w:name w:val="xl66"/>
    <w:basedOn w:val="Normal"/>
    <w:rsid w:val="006146FC"/>
    <w:pPr>
      <w:pBdr>
        <w:top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/>
      <w:b/>
      <w:bCs/>
      <w:sz w:val="18"/>
      <w:szCs w:val="18"/>
      <w:lang w:eastAsia="ja-JP"/>
    </w:rPr>
  </w:style>
  <w:style w:type="paragraph" w:customStyle="1" w:styleId="xl67">
    <w:name w:val="xl67"/>
    <w:basedOn w:val="Normal"/>
    <w:rsid w:val="006146FC"/>
    <w:pP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68">
    <w:name w:val="xl68"/>
    <w:basedOn w:val="Normal"/>
    <w:rsid w:val="00614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/>
      <w:b/>
      <w:bCs/>
      <w:sz w:val="18"/>
      <w:szCs w:val="18"/>
      <w:lang w:eastAsia="ja-JP"/>
    </w:rPr>
  </w:style>
  <w:style w:type="paragraph" w:customStyle="1" w:styleId="xl69">
    <w:name w:val="xl69"/>
    <w:basedOn w:val="Normal"/>
    <w:rsid w:val="006146F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/>
      <w:b/>
      <w:bCs/>
      <w:sz w:val="18"/>
      <w:szCs w:val="18"/>
      <w:lang w:eastAsia="ja-JP"/>
    </w:rPr>
  </w:style>
  <w:style w:type="paragraph" w:customStyle="1" w:styleId="xl70">
    <w:name w:val="xl70"/>
    <w:basedOn w:val="Normal"/>
    <w:rsid w:val="006146F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71">
    <w:name w:val="xl71"/>
    <w:basedOn w:val="Normal"/>
    <w:rsid w:val="006146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b/>
      <w:bCs/>
      <w:sz w:val="18"/>
      <w:szCs w:val="18"/>
      <w:lang w:eastAsia="ja-JP"/>
    </w:rPr>
  </w:style>
  <w:style w:type="paragraph" w:customStyle="1" w:styleId="xl72">
    <w:name w:val="xl72"/>
    <w:basedOn w:val="Normal"/>
    <w:rsid w:val="00614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73">
    <w:name w:val="xl73"/>
    <w:basedOn w:val="Normal"/>
    <w:rsid w:val="00614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74">
    <w:name w:val="xl74"/>
    <w:basedOn w:val="Normal"/>
    <w:rsid w:val="00614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75">
    <w:name w:val="xl75"/>
    <w:basedOn w:val="Normal"/>
    <w:rsid w:val="00614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/>
      <w:sz w:val="18"/>
      <w:szCs w:val="18"/>
      <w:lang w:eastAsia="ja-JP"/>
    </w:rPr>
  </w:style>
  <w:style w:type="paragraph" w:customStyle="1" w:styleId="xl76">
    <w:name w:val="xl76"/>
    <w:basedOn w:val="Normal"/>
    <w:rsid w:val="006146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77">
    <w:name w:val="xl77"/>
    <w:basedOn w:val="Normal"/>
    <w:rsid w:val="00614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/>
      <w:sz w:val="18"/>
      <w:szCs w:val="18"/>
      <w:lang w:eastAsia="ja-JP"/>
    </w:rPr>
  </w:style>
  <w:style w:type="paragraph" w:customStyle="1" w:styleId="xl78">
    <w:name w:val="xl78"/>
    <w:basedOn w:val="Normal"/>
    <w:rsid w:val="00614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/>
      <w:sz w:val="18"/>
      <w:szCs w:val="18"/>
      <w:lang w:eastAsia="ja-JP"/>
    </w:rPr>
  </w:style>
  <w:style w:type="paragraph" w:customStyle="1" w:styleId="xl79">
    <w:name w:val="xl79"/>
    <w:basedOn w:val="Normal"/>
    <w:rsid w:val="00614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/>
      <w:sz w:val="18"/>
      <w:szCs w:val="18"/>
      <w:lang w:eastAsia="ja-JP"/>
    </w:rPr>
  </w:style>
  <w:style w:type="paragraph" w:customStyle="1" w:styleId="xl80">
    <w:name w:val="xl80"/>
    <w:basedOn w:val="Normal"/>
    <w:rsid w:val="006146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/>
      <w:sz w:val="18"/>
      <w:szCs w:val="18"/>
      <w:lang w:eastAsia="ja-JP"/>
    </w:rPr>
  </w:style>
  <w:style w:type="paragraph" w:customStyle="1" w:styleId="xl81">
    <w:name w:val="xl81"/>
    <w:basedOn w:val="Normal"/>
    <w:rsid w:val="006146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82">
    <w:name w:val="xl82"/>
    <w:basedOn w:val="Normal"/>
    <w:rsid w:val="00614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83">
    <w:name w:val="xl83"/>
    <w:basedOn w:val="Normal"/>
    <w:rsid w:val="00614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84">
    <w:name w:val="xl84"/>
    <w:basedOn w:val="Normal"/>
    <w:rsid w:val="00614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85">
    <w:name w:val="xl85"/>
    <w:basedOn w:val="Normal"/>
    <w:rsid w:val="006146FC"/>
    <w:pPr>
      <w:pBdr>
        <w:top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86">
    <w:name w:val="xl86"/>
    <w:basedOn w:val="Normal"/>
    <w:rsid w:val="00614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87">
    <w:name w:val="xl87"/>
    <w:basedOn w:val="Normal"/>
    <w:rsid w:val="00614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88">
    <w:name w:val="xl88"/>
    <w:basedOn w:val="Normal"/>
    <w:rsid w:val="00614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color w:val="FF0000"/>
      <w:sz w:val="18"/>
      <w:szCs w:val="18"/>
      <w:lang w:eastAsia="ja-JP"/>
    </w:rPr>
  </w:style>
  <w:style w:type="paragraph" w:customStyle="1" w:styleId="xl89">
    <w:name w:val="xl89"/>
    <w:basedOn w:val="Normal"/>
    <w:rsid w:val="006146F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90">
    <w:name w:val="xl90"/>
    <w:basedOn w:val="Normal"/>
    <w:rsid w:val="006146FC"/>
    <w:pPr>
      <w:pBdr>
        <w:lef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91">
    <w:name w:val="xl91"/>
    <w:basedOn w:val="Normal"/>
    <w:rsid w:val="006146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92">
    <w:name w:val="xl92"/>
    <w:basedOn w:val="Normal"/>
    <w:rsid w:val="006146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color w:val="FF0000"/>
      <w:sz w:val="18"/>
      <w:szCs w:val="18"/>
      <w:lang w:eastAsia="ja-JP"/>
    </w:rPr>
  </w:style>
  <w:style w:type="paragraph" w:customStyle="1" w:styleId="xl93">
    <w:name w:val="xl93"/>
    <w:basedOn w:val="Normal"/>
    <w:rsid w:val="006146F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color w:val="FF0000"/>
      <w:sz w:val="18"/>
      <w:szCs w:val="18"/>
      <w:lang w:eastAsia="ja-JP"/>
    </w:rPr>
  </w:style>
  <w:style w:type="paragraph" w:customStyle="1" w:styleId="xl94">
    <w:name w:val="xl94"/>
    <w:basedOn w:val="Normal"/>
    <w:rsid w:val="006146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color w:val="FF0000"/>
      <w:sz w:val="18"/>
      <w:szCs w:val="18"/>
      <w:lang w:eastAsia="ja-JP"/>
    </w:rPr>
  </w:style>
  <w:style w:type="paragraph" w:customStyle="1" w:styleId="xl95">
    <w:name w:val="xl95"/>
    <w:basedOn w:val="Normal"/>
    <w:rsid w:val="00614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96">
    <w:name w:val="xl96"/>
    <w:basedOn w:val="Normal"/>
    <w:rsid w:val="00614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97">
    <w:name w:val="xl97"/>
    <w:basedOn w:val="Normal"/>
    <w:rsid w:val="00614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98">
    <w:name w:val="xl98"/>
    <w:basedOn w:val="Normal"/>
    <w:rsid w:val="00614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99">
    <w:name w:val="xl99"/>
    <w:basedOn w:val="Normal"/>
    <w:rsid w:val="00614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/>
      <w:sz w:val="18"/>
      <w:szCs w:val="18"/>
      <w:lang w:eastAsia="ja-JP"/>
    </w:rPr>
  </w:style>
  <w:style w:type="paragraph" w:customStyle="1" w:styleId="xl100">
    <w:name w:val="xl100"/>
    <w:basedOn w:val="Normal"/>
    <w:rsid w:val="00614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101">
    <w:name w:val="xl101"/>
    <w:basedOn w:val="Normal"/>
    <w:rsid w:val="00614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/>
      <w:b/>
      <w:bCs/>
      <w:sz w:val="18"/>
      <w:szCs w:val="18"/>
      <w:lang w:eastAsia="ja-JP"/>
    </w:rPr>
  </w:style>
  <w:style w:type="paragraph" w:customStyle="1" w:styleId="xl102">
    <w:name w:val="xl102"/>
    <w:basedOn w:val="Normal"/>
    <w:rsid w:val="006146FC"/>
    <w:pPr>
      <w:spacing w:before="100" w:beforeAutospacing="1" w:after="100" w:afterAutospacing="1" w:line="360" w:lineRule="auto"/>
      <w:jc w:val="center"/>
      <w:textAlignment w:val="center"/>
    </w:pPr>
    <w:rPr>
      <w:rFonts w:eastAsia="Times New Roman"/>
      <w:b/>
      <w:bCs/>
      <w:sz w:val="18"/>
      <w:szCs w:val="18"/>
      <w:lang w:eastAsia="ja-JP"/>
    </w:rPr>
  </w:style>
  <w:style w:type="paragraph" w:customStyle="1" w:styleId="xl103">
    <w:name w:val="xl103"/>
    <w:basedOn w:val="Normal"/>
    <w:rsid w:val="00614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b/>
      <w:bCs/>
      <w:sz w:val="18"/>
      <w:szCs w:val="18"/>
      <w:lang w:eastAsia="ja-JP"/>
    </w:rPr>
  </w:style>
  <w:style w:type="paragraph" w:customStyle="1" w:styleId="xl104">
    <w:name w:val="xl104"/>
    <w:basedOn w:val="Normal"/>
    <w:rsid w:val="00614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105">
    <w:name w:val="xl105"/>
    <w:basedOn w:val="Normal"/>
    <w:rsid w:val="006146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b/>
      <w:bCs/>
      <w:sz w:val="18"/>
      <w:szCs w:val="18"/>
      <w:lang w:eastAsia="ja-JP"/>
    </w:rPr>
  </w:style>
  <w:style w:type="paragraph" w:customStyle="1" w:styleId="xl106">
    <w:name w:val="xl106"/>
    <w:basedOn w:val="Normal"/>
    <w:rsid w:val="006146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b/>
      <w:bCs/>
      <w:sz w:val="18"/>
      <w:szCs w:val="18"/>
      <w:lang w:eastAsia="ja-JP"/>
    </w:rPr>
  </w:style>
  <w:style w:type="paragraph" w:customStyle="1" w:styleId="xl107">
    <w:name w:val="xl107"/>
    <w:basedOn w:val="Normal"/>
    <w:rsid w:val="006146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108">
    <w:name w:val="xl108"/>
    <w:basedOn w:val="Normal"/>
    <w:rsid w:val="006146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/>
      <w:sz w:val="18"/>
      <w:szCs w:val="18"/>
      <w:lang w:eastAsia="ja-JP"/>
    </w:rPr>
  </w:style>
  <w:style w:type="paragraph" w:customStyle="1" w:styleId="xl109">
    <w:name w:val="xl109"/>
    <w:basedOn w:val="Normal"/>
    <w:rsid w:val="006146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110">
    <w:name w:val="xl110"/>
    <w:basedOn w:val="Normal"/>
    <w:rsid w:val="00614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/>
      <w:sz w:val="18"/>
      <w:szCs w:val="18"/>
      <w:lang w:eastAsia="ja-JP"/>
    </w:rPr>
  </w:style>
  <w:style w:type="paragraph" w:customStyle="1" w:styleId="xl111">
    <w:name w:val="xl111"/>
    <w:basedOn w:val="Normal"/>
    <w:rsid w:val="00614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112">
    <w:name w:val="xl112"/>
    <w:basedOn w:val="Normal"/>
    <w:rsid w:val="00614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113">
    <w:name w:val="xl113"/>
    <w:basedOn w:val="Normal"/>
    <w:rsid w:val="006146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114">
    <w:name w:val="xl114"/>
    <w:basedOn w:val="Normal"/>
    <w:rsid w:val="006146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/>
      <w:sz w:val="18"/>
      <w:szCs w:val="18"/>
      <w:lang w:eastAsia="ja-JP"/>
    </w:rPr>
  </w:style>
  <w:style w:type="paragraph" w:customStyle="1" w:styleId="xl115">
    <w:name w:val="xl115"/>
    <w:basedOn w:val="Normal"/>
    <w:rsid w:val="00614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/>
      <w:sz w:val="18"/>
      <w:szCs w:val="18"/>
      <w:lang w:eastAsia="ja-JP"/>
    </w:rPr>
  </w:style>
  <w:style w:type="paragraph" w:customStyle="1" w:styleId="xl116">
    <w:name w:val="xl116"/>
    <w:basedOn w:val="Normal"/>
    <w:rsid w:val="006146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/>
      <w:b/>
      <w:bCs/>
      <w:sz w:val="18"/>
      <w:szCs w:val="18"/>
      <w:lang w:eastAsia="ja-JP"/>
    </w:rPr>
  </w:style>
  <w:style w:type="paragraph" w:customStyle="1" w:styleId="xl117">
    <w:name w:val="xl117"/>
    <w:basedOn w:val="Normal"/>
    <w:rsid w:val="006146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/>
      <w:sz w:val="18"/>
      <w:szCs w:val="18"/>
      <w:lang w:eastAsia="ja-JP"/>
    </w:rPr>
  </w:style>
  <w:style w:type="paragraph" w:customStyle="1" w:styleId="xl118">
    <w:name w:val="xl118"/>
    <w:basedOn w:val="Normal"/>
    <w:rsid w:val="006146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119">
    <w:name w:val="xl119"/>
    <w:basedOn w:val="Normal"/>
    <w:rsid w:val="006146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numbering" w:customStyle="1" w:styleId="NoList2">
    <w:name w:val="No List2"/>
    <w:next w:val="Sinlista"/>
    <w:uiPriority w:val="99"/>
    <w:semiHidden/>
    <w:unhideWhenUsed/>
    <w:rsid w:val="006146FC"/>
  </w:style>
  <w:style w:type="paragraph" w:customStyle="1" w:styleId="xl64">
    <w:name w:val="xl64"/>
    <w:basedOn w:val="Normal"/>
    <w:rsid w:val="006146FC"/>
    <w:pPr>
      <w:pBdr>
        <w:top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/>
      <w:b/>
      <w:bCs/>
      <w:sz w:val="18"/>
      <w:szCs w:val="18"/>
      <w:lang w:eastAsia="ja-JP"/>
    </w:rPr>
  </w:style>
  <w:style w:type="paragraph" w:customStyle="1" w:styleId="xl65">
    <w:name w:val="xl65"/>
    <w:basedOn w:val="Normal"/>
    <w:rsid w:val="006146FC"/>
    <w:pP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120">
    <w:name w:val="xl120"/>
    <w:basedOn w:val="Normal"/>
    <w:rsid w:val="006146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color w:val="FF0000"/>
      <w:sz w:val="18"/>
      <w:szCs w:val="18"/>
      <w:lang w:eastAsia="ja-JP"/>
    </w:rPr>
  </w:style>
  <w:style w:type="character" w:customStyle="1" w:styleId="hlfld-title">
    <w:name w:val="hlfld-title"/>
    <w:basedOn w:val="Fuentedeprrafopredeter"/>
    <w:rsid w:val="006146FC"/>
  </w:style>
  <w:style w:type="character" w:customStyle="1" w:styleId="hlfld-contribauthor">
    <w:name w:val="hlfld-contribauthor"/>
    <w:basedOn w:val="Fuentedeprrafopredeter"/>
    <w:rsid w:val="006146FC"/>
  </w:style>
  <w:style w:type="character" w:customStyle="1" w:styleId="nlmxref-aff">
    <w:name w:val="nlm_xref-aff"/>
    <w:basedOn w:val="Fuentedeprrafopredeter"/>
    <w:rsid w:val="006146FC"/>
  </w:style>
  <w:style w:type="character" w:customStyle="1" w:styleId="institution">
    <w:name w:val="institution"/>
    <w:basedOn w:val="Fuentedeprrafopredeter"/>
    <w:rsid w:val="00614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Classic 1" w:uiPriority="0"/>
    <w:lsdException w:name="Table Colorful 2" w:uiPriority="0"/>
    <w:lsdException w:name="Table Columns 1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55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tulo1">
    <w:name w:val="heading 1"/>
    <w:aliases w:val="Heading 1_CAPITULO"/>
    <w:basedOn w:val="Normal"/>
    <w:next w:val="Normal"/>
    <w:link w:val="Ttulo1Car"/>
    <w:uiPriority w:val="9"/>
    <w:qFormat/>
    <w:rsid w:val="006146FC"/>
    <w:pPr>
      <w:keepNext/>
      <w:numPr>
        <w:numId w:val="1"/>
      </w:numPr>
      <w:shd w:val="clear" w:color="auto" w:fill="FFFFFF" w:themeFill="background1"/>
      <w:spacing w:before="480" w:after="60" w:line="360" w:lineRule="auto"/>
      <w:outlineLvl w:val="0"/>
    </w:pPr>
    <w:rPr>
      <w:rFonts w:asciiTheme="majorHAnsi" w:eastAsia="Times New Roman" w:hAnsiTheme="majorHAnsi"/>
      <w:b/>
      <w:color w:val="1F497D" w:themeColor="text2"/>
      <w:sz w:val="28"/>
      <w:szCs w:val="20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6146FC"/>
    <w:pPr>
      <w:keepNext/>
      <w:numPr>
        <w:ilvl w:val="1"/>
        <w:numId w:val="1"/>
      </w:numPr>
      <w:shd w:val="clear" w:color="auto" w:fill="FFFFFF" w:themeFill="background1"/>
      <w:tabs>
        <w:tab w:val="left" w:pos="1773"/>
      </w:tabs>
      <w:spacing w:before="480" w:after="120" w:line="360" w:lineRule="auto"/>
      <w:outlineLvl w:val="1"/>
    </w:pPr>
    <w:rPr>
      <w:rFonts w:asciiTheme="majorHAnsi" w:eastAsia="Times New Roman" w:hAnsiTheme="majorHAnsi"/>
      <w:b/>
      <w:color w:val="1F497D" w:themeColor="text2"/>
      <w:sz w:val="28"/>
      <w:szCs w:val="20"/>
      <w:lang w:val="es-ES_tradnl" w:eastAsia="en-US"/>
    </w:rPr>
  </w:style>
  <w:style w:type="paragraph" w:styleId="Ttulo3">
    <w:name w:val="heading 3"/>
    <w:aliases w:val="Heading 3_Bea"/>
    <w:basedOn w:val="Normal"/>
    <w:next w:val="Normal"/>
    <w:link w:val="Ttulo3Car"/>
    <w:uiPriority w:val="9"/>
    <w:qFormat/>
    <w:rsid w:val="006146FC"/>
    <w:pPr>
      <w:keepNext/>
      <w:numPr>
        <w:ilvl w:val="2"/>
        <w:numId w:val="1"/>
      </w:numPr>
      <w:tabs>
        <w:tab w:val="left" w:pos="1773"/>
      </w:tabs>
      <w:spacing w:before="600" w:after="40" w:line="360" w:lineRule="auto"/>
      <w:jc w:val="both"/>
      <w:outlineLvl w:val="2"/>
    </w:pPr>
    <w:rPr>
      <w:rFonts w:asciiTheme="majorHAnsi" w:eastAsia="Times New Roman" w:hAnsiTheme="majorHAnsi"/>
      <w:b/>
      <w:color w:val="1F497D" w:themeColor="text2"/>
      <w:sz w:val="28"/>
      <w:szCs w:val="20"/>
      <w:lang w:val="es-ES_tradnl" w:eastAsia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6146FC"/>
    <w:pPr>
      <w:keepNext/>
      <w:spacing w:before="600" w:line="360" w:lineRule="auto"/>
      <w:outlineLvl w:val="3"/>
    </w:pPr>
    <w:rPr>
      <w:rFonts w:asciiTheme="majorHAnsi" w:eastAsia="Times New Roman" w:hAnsiTheme="majorHAnsi"/>
      <w:b/>
      <w:color w:val="1F497D" w:themeColor="text2"/>
      <w:sz w:val="28"/>
      <w:szCs w:val="20"/>
      <w:lang w:val="es-ES_tradnl" w:eastAsia="en-US"/>
    </w:rPr>
  </w:style>
  <w:style w:type="paragraph" w:styleId="Ttulo5">
    <w:name w:val="heading 5"/>
    <w:basedOn w:val="Normal"/>
    <w:next w:val="Normal"/>
    <w:link w:val="Ttulo5Car"/>
    <w:qFormat/>
    <w:rsid w:val="006146FC"/>
    <w:pPr>
      <w:keepNext/>
      <w:numPr>
        <w:ilvl w:val="4"/>
        <w:numId w:val="1"/>
      </w:numPr>
      <w:spacing w:before="120" w:line="360" w:lineRule="auto"/>
      <w:jc w:val="center"/>
      <w:outlineLvl w:val="4"/>
    </w:pPr>
    <w:rPr>
      <w:rFonts w:eastAsia="Times New Roman"/>
      <w:b/>
      <w:sz w:val="28"/>
      <w:szCs w:val="20"/>
      <w:lang w:val="es-ES_tradnl" w:eastAsia="en-US"/>
    </w:rPr>
  </w:style>
  <w:style w:type="paragraph" w:styleId="Ttulo6">
    <w:name w:val="heading 6"/>
    <w:basedOn w:val="Normal"/>
    <w:next w:val="Normal"/>
    <w:link w:val="Ttulo6Car"/>
    <w:qFormat/>
    <w:rsid w:val="006146FC"/>
    <w:pPr>
      <w:keepNext/>
      <w:numPr>
        <w:ilvl w:val="5"/>
        <w:numId w:val="1"/>
      </w:numPr>
      <w:spacing w:before="120" w:after="120" w:line="360" w:lineRule="auto"/>
      <w:jc w:val="center"/>
      <w:outlineLvl w:val="5"/>
    </w:pPr>
    <w:rPr>
      <w:rFonts w:eastAsia="Times New Roman"/>
      <w:b/>
      <w:sz w:val="18"/>
      <w:szCs w:val="20"/>
      <w:lang w:val="es-ES_tradnl" w:eastAsia="en-US"/>
    </w:rPr>
  </w:style>
  <w:style w:type="paragraph" w:styleId="Ttulo7">
    <w:name w:val="heading 7"/>
    <w:basedOn w:val="Normal"/>
    <w:next w:val="Normal"/>
    <w:link w:val="Ttulo7Car"/>
    <w:qFormat/>
    <w:rsid w:val="006146FC"/>
    <w:pPr>
      <w:keepNext/>
      <w:numPr>
        <w:ilvl w:val="6"/>
        <w:numId w:val="1"/>
      </w:numPr>
      <w:spacing w:before="60" w:after="60" w:line="360" w:lineRule="auto"/>
      <w:jc w:val="center"/>
      <w:outlineLvl w:val="6"/>
    </w:pPr>
    <w:rPr>
      <w:rFonts w:eastAsia="Times New Roman"/>
      <w:szCs w:val="20"/>
      <w:lang w:val="es-ES_tradnl" w:eastAsia="en-US"/>
    </w:rPr>
  </w:style>
  <w:style w:type="paragraph" w:styleId="Ttulo8">
    <w:name w:val="heading 8"/>
    <w:basedOn w:val="Normal"/>
    <w:next w:val="Normal"/>
    <w:link w:val="Ttulo8Car"/>
    <w:qFormat/>
    <w:rsid w:val="006146FC"/>
    <w:pPr>
      <w:keepNext/>
      <w:numPr>
        <w:ilvl w:val="7"/>
        <w:numId w:val="1"/>
      </w:numPr>
      <w:spacing w:before="40" w:after="40" w:line="360" w:lineRule="auto"/>
      <w:jc w:val="both"/>
      <w:outlineLvl w:val="7"/>
    </w:pPr>
    <w:rPr>
      <w:rFonts w:eastAsia="Times New Roman"/>
      <w:b/>
      <w:szCs w:val="20"/>
      <w:lang w:val="es-ES_tradnl" w:eastAsia="en-US"/>
    </w:rPr>
  </w:style>
  <w:style w:type="paragraph" w:styleId="Ttulo9">
    <w:name w:val="heading 9"/>
    <w:basedOn w:val="Normal"/>
    <w:next w:val="Normal"/>
    <w:link w:val="Ttulo9Car"/>
    <w:qFormat/>
    <w:rsid w:val="006146FC"/>
    <w:pPr>
      <w:keepNext/>
      <w:numPr>
        <w:ilvl w:val="8"/>
        <w:numId w:val="1"/>
      </w:numPr>
      <w:spacing w:before="60" w:after="60" w:line="360" w:lineRule="auto"/>
      <w:jc w:val="center"/>
      <w:outlineLvl w:val="8"/>
    </w:pPr>
    <w:rPr>
      <w:rFonts w:eastAsia="Times New Roman"/>
      <w:b/>
      <w:color w:val="000000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43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3FD"/>
    <w:rPr>
      <w:rFonts w:ascii="Tahoma" w:eastAsia="PMingLiU" w:hAnsi="Tahoma" w:cs="Tahoma"/>
      <w:sz w:val="16"/>
      <w:szCs w:val="16"/>
      <w:lang w:eastAsia="zh-TW"/>
    </w:rPr>
  </w:style>
  <w:style w:type="character" w:styleId="Refdenotaalpie">
    <w:name w:val="footnote reference"/>
    <w:semiHidden/>
    <w:rsid w:val="00BC6415"/>
    <w:rPr>
      <w:vertAlign w:val="superscript"/>
    </w:rPr>
  </w:style>
  <w:style w:type="paragraph" w:styleId="Textoindependiente2">
    <w:name w:val="Body Text 2"/>
    <w:basedOn w:val="Normal"/>
    <w:link w:val="Textoindependiente2Car"/>
    <w:rsid w:val="00BC6415"/>
    <w:pPr>
      <w:spacing w:line="360" w:lineRule="auto"/>
      <w:jc w:val="both"/>
    </w:pPr>
    <w:rPr>
      <w:szCs w:val="20"/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rsid w:val="00BC6415"/>
    <w:rPr>
      <w:rFonts w:ascii="Times New Roman" w:eastAsia="PMingLiU" w:hAnsi="Times New Roman" w:cs="Times New Roman"/>
      <w:sz w:val="24"/>
      <w:szCs w:val="20"/>
      <w:lang w:val="en-GB" w:eastAsia="zh-TW"/>
    </w:rPr>
  </w:style>
  <w:style w:type="table" w:styleId="Tablaconcuadrcula">
    <w:name w:val="Table Grid"/>
    <w:basedOn w:val="Tablanormal"/>
    <w:uiPriority w:val="59"/>
    <w:rsid w:val="004C2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io1">
    <w:name w:val="Calendario 1"/>
    <w:basedOn w:val="Tablanormal"/>
    <w:uiPriority w:val="99"/>
    <w:qFormat/>
    <w:rsid w:val="004C2F84"/>
    <w:pPr>
      <w:spacing w:after="0" w:line="240" w:lineRule="auto"/>
    </w:pPr>
    <w:rPr>
      <w:rFonts w:eastAsiaTheme="minorEastAsia"/>
      <w:lang w:eastAsia="es-E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Sombreadoclaro">
    <w:name w:val="Light Shading"/>
    <w:basedOn w:val="Tablanormal"/>
    <w:uiPriority w:val="60"/>
    <w:rsid w:val="004C2F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D33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33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333E"/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33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333E"/>
    <w:rPr>
      <w:rFonts w:ascii="Times New Roman" w:eastAsia="PMingLiU" w:hAnsi="Times New Roman" w:cs="Times New Roman"/>
      <w:b/>
      <w:bCs/>
      <w:sz w:val="20"/>
      <w:szCs w:val="20"/>
      <w:lang w:eastAsia="zh-TW"/>
    </w:rPr>
  </w:style>
  <w:style w:type="table" w:styleId="Sombreadoclaro-nfasis1">
    <w:name w:val="Light Shading Accent 1"/>
    <w:basedOn w:val="Tablanormal"/>
    <w:uiPriority w:val="60"/>
    <w:rsid w:val="004409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Fuentedeprrafopredeter"/>
    <w:rsid w:val="00114C32"/>
  </w:style>
  <w:style w:type="character" w:customStyle="1" w:styleId="hpsatn">
    <w:name w:val="hps atn"/>
    <w:basedOn w:val="Fuentedeprrafopredeter"/>
    <w:rsid w:val="00114C32"/>
  </w:style>
  <w:style w:type="character" w:customStyle="1" w:styleId="atn">
    <w:name w:val="atn"/>
    <w:basedOn w:val="Fuentedeprrafopredeter"/>
    <w:rsid w:val="00114C32"/>
  </w:style>
  <w:style w:type="paragraph" w:styleId="Revisin">
    <w:name w:val="Revision"/>
    <w:hidden/>
    <w:uiPriority w:val="99"/>
    <w:semiHidden/>
    <w:rsid w:val="00963A74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Ttulo1Car">
    <w:name w:val="Título 1 Car"/>
    <w:aliases w:val="Heading 1_CAPITULO Car"/>
    <w:basedOn w:val="Fuentedeprrafopredeter"/>
    <w:link w:val="Ttulo1"/>
    <w:uiPriority w:val="9"/>
    <w:rsid w:val="006146FC"/>
    <w:rPr>
      <w:rFonts w:asciiTheme="majorHAnsi" w:eastAsia="Times New Roman" w:hAnsiTheme="majorHAnsi" w:cs="Times New Roman"/>
      <w:b/>
      <w:color w:val="1F497D" w:themeColor="text2"/>
      <w:sz w:val="28"/>
      <w:szCs w:val="20"/>
      <w:shd w:val="clear" w:color="auto" w:fill="FFFFFF" w:themeFill="background1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146FC"/>
    <w:rPr>
      <w:rFonts w:asciiTheme="majorHAnsi" w:eastAsia="Times New Roman" w:hAnsiTheme="majorHAnsi" w:cs="Times New Roman"/>
      <w:b/>
      <w:color w:val="1F497D" w:themeColor="text2"/>
      <w:sz w:val="28"/>
      <w:szCs w:val="20"/>
      <w:shd w:val="clear" w:color="auto" w:fill="FFFFFF" w:themeFill="background1"/>
      <w:lang w:val="es-ES_tradnl"/>
    </w:rPr>
  </w:style>
  <w:style w:type="character" w:customStyle="1" w:styleId="Ttulo3Car">
    <w:name w:val="Título 3 Car"/>
    <w:aliases w:val="Heading 3_Bea Car"/>
    <w:basedOn w:val="Fuentedeprrafopredeter"/>
    <w:link w:val="Ttulo3"/>
    <w:uiPriority w:val="9"/>
    <w:rsid w:val="006146FC"/>
    <w:rPr>
      <w:rFonts w:asciiTheme="majorHAnsi" w:eastAsia="Times New Roman" w:hAnsiTheme="majorHAnsi" w:cs="Times New Roman"/>
      <w:b/>
      <w:color w:val="1F497D" w:themeColor="text2"/>
      <w:sz w:val="28"/>
      <w:szCs w:val="20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6146FC"/>
    <w:rPr>
      <w:rFonts w:asciiTheme="majorHAnsi" w:eastAsia="Times New Roman" w:hAnsiTheme="majorHAnsi" w:cs="Times New Roman"/>
      <w:b/>
      <w:color w:val="1F497D" w:themeColor="text2"/>
      <w:sz w:val="28"/>
      <w:szCs w:val="20"/>
      <w:lang w:val="es-ES_tradnl"/>
    </w:rPr>
  </w:style>
  <w:style w:type="character" w:customStyle="1" w:styleId="Ttulo5Car">
    <w:name w:val="Título 5 Car"/>
    <w:basedOn w:val="Fuentedeprrafopredeter"/>
    <w:link w:val="Ttulo5"/>
    <w:rsid w:val="006146FC"/>
    <w:rPr>
      <w:rFonts w:ascii="Times New Roman" w:eastAsia="Times New Roman" w:hAnsi="Times New Roman" w:cs="Times New Roman"/>
      <w:b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6146FC"/>
    <w:rPr>
      <w:rFonts w:ascii="Times New Roman" w:eastAsia="Times New Roman" w:hAnsi="Times New Roman" w:cs="Times New Roman"/>
      <w:b/>
      <w:sz w:val="18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rsid w:val="006146FC"/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rsid w:val="006146FC"/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character" w:customStyle="1" w:styleId="Ttulo9Car">
    <w:name w:val="Título 9 Car"/>
    <w:basedOn w:val="Fuentedeprrafopredeter"/>
    <w:link w:val="Ttulo9"/>
    <w:rsid w:val="006146FC"/>
    <w:rPr>
      <w:rFonts w:ascii="Times New Roman" w:eastAsia="Times New Roman" w:hAnsi="Times New Roman" w:cs="Times New Roman"/>
      <w:b/>
      <w:color w:val="000000"/>
      <w:sz w:val="24"/>
      <w:szCs w:val="20"/>
      <w:lang w:val="es-ES_tradnl"/>
    </w:rPr>
  </w:style>
  <w:style w:type="paragraph" w:customStyle="1" w:styleId="Tabla">
    <w:name w:val="Tabla"/>
    <w:basedOn w:val="Normal"/>
    <w:qFormat/>
    <w:rsid w:val="006146FC"/>
    <w:pPr>
      <w:spacing w:before="360" w:after="120" w:line="360" w:lineRule="auto"/>
      <w:jc w:val="center"/>
    </w:pPr>
    <w:rPr>
      <w:rFonts w:eastAsia="Times New Roman"/>
      <w:bCs/>
      <w:i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6146FC"/>
    <w:pPr>
      <w:tabs>
        <w:tab w:val="center" w:pos="4252"/>
        <w:tab w:val="right" w:pos="8504"/>
      </w:tabs>
      <w:spacing w:line="360" w:lineRule="auto"/>
      <w:ind w:firstLine="709"/>
      <w:jc w:val="both"/>
    </w:pPr>
    <w:rPr>
      <w:rFonts w:eastAsia="Times New Roman"/>
      <w:sz w:val="20"/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146FC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1"/>
    <w:uiPriority w:val="99"/>
    <w:rsid w:val="006146FC"/>
    <w:pPr>
      <w:tabs>
        <w:tab w:val="center" w:pos="4252"/>
        <w:tab w:val="right" w:pos="8504"/>
      </w:tabs>
      <w:spacing w:before="120" w:line="360" w:lineRule="auto"/>
      <w:ind w:firstLine="709"/>
      <w:jc w:val="both"/>
    </w:pPr>
    <w:rPr>
      <w:rFonts w:eastAsia="Times New Roman"/>
      <w:szCs w:val="20"/>
      <w:lang w:val="es-ES_tradnl" w:eastAsia="en-US"/>
    </w:rPr>
  </w:style>
  <w:style w:type="character" w:customStyle="1" w:styleId="PiedepginaCar1">
    <w:name w:val="Pie de página Car1"/>
    <w:basedOn w:val="Fuentedeprrafopredeter"/>
    <w:link w:val="Piedepgina"/>
    <w:uiPriority w:val="99"/>
    <w:rsid w:val="006146FC"/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PiedepginaCar">
    <w:name w:val="Pie de página Car"/>
    <w:basedOn w:val="Fuentedeprrafopredeter"/>
    <w:uiPriority w:val="99"/>
    <w:rsid w:val="006146FC"/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Nmerodepgina">
    <w:name w:val="page number"/>
    <w:basedOn w:val="Fuentedeprrafopredeter"/>
    <w:rsid w:val="006146FC"/>
  </w:style>
  <w:style w:type="paragraph" w:styleId="Sangradetextonormal">
    <w:name w:val="Body Text Indent"/>
    <w:basedOn w:val="Normal"/>
    <w:link w:val="SangradetextonormalCar"/>
    <w:rsid w:val="006146FC"/>
    <w:pPr>
      <w:spacing w:before="120" w:line="360" w:lineRule="auto"/>
      <w:ind w:left="-142" w:firstLine="709"/>
      <w:jc w:val="both"/>
    </w:pPr>
    <w:rPr>
      <w:rFonts w:eastAsia="Times New Roman"/>
      <w:szCs w:val="20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6146FC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rsid w:val="006146FC"/>
    <w:pPr>
      <w:spacing w:before="240" w:line="360" w:lineRule="auto"/>
      <w:ind w:left="567" w:firstLine="709"/>
      <w:jc w:val="both"/>
    </w:pPr>
    <w:rPr>
      <w:rFonts w:eastAsia="Times New Roman"/>
      <w:szCs w:val="20"/>
      <w:lang w:val="es-ES_tradnl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146FC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bloque">
    <w:name w:val="Block Text"/>
    <w:basedOn w:val="Normal"/>
    <w:rsid w:val="006146FC"/>
    <w:pPr>
      <w:suppressAutoHyphens/>
      <w:spacing w:before="240" w:line="360" w:lineRule="auto"/>
      <w:ind w:left="-142" w:right="142" w:firstLine="709"/>
      <w:jc w:val="both"/>
    </w:pPr>
    <w:rPr>
      <w:rFonts w:eastAsia="Times New Roman"/>
      <w:szCs w:val="20"/>
      <w:lang w:val="es-ES_tradnl" w:eastAsia="en-US"/>
    </w:rPr>
  </w:style>
  <w:style w:type="paragraph" w:styleId="Sangra3detindependiente">
    <w:name w:val="Body Text Indent 3"/>
    <w:basedOn w:val="Normal"/>
    <w:link w:val="Sangra3detindependienteCar"/>
    <w:rsid w:val="006146FC"/>
    <w:pPr>
      <w:spacing w:before="240" w:line="360" w:lineRule="auto"/>
      <w:ind w:left="624" w:firstLine="709"/>
      <w:jc w:val="both"/>
    </w:pPr>
    <w:rPr>
      <w:rFonts w:eastAsia="Times New Roman"/>
      <w:szCs w:val="20"/>
      <w:lang w:val="es-ES_tradnl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146FC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6146FC"/>
    <w:pPr>
      <w:spacing w:before="240" w:line="360" w:lineRule="auto"/>
      <w:ind w:firstLine="709"/>
      <w:jc w:val="both"/>
    </w:pPr>
    <w:rPr>
      <w:rFonts w:eastAsia="Times New Roman"/>
      <w:szCs w:val="20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6146FC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6146FC"/>
    <w:pPr>
      <w:spacing w:before="60" w:after="60" w:line="360" w:lineRule="auto"/>
      <w:ind w:firstLine="709"/>
      <w:jc w:val="both"/>
    </w:pPr>
    <w:rPr>
      <w:rFonts w:eastAsia="Times New Roman"/>
      <w:color w:val="000000"/>
      <w:szCs w:val="20"/>
      <w:lang w:val="es-ES_tradnl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6146FC"/>
    <w:rPr>
      <w:rFonts w:ascii="Times New Roman" w:eastAsia="Times New Roman" w:hAnsi="Times New Roman" w:cs="Times New Roman"/>
      <w:color w:val="000000"/>
      <w:sz w:val="24"/>
      <w:szCs w:val="20"/>
      <w:lang w:val="es-ES_tradnl"/>
    </w:rPr>
  </w:style>
  <w:style w:type="character" w:customStyle="1" w:styleId="Estilo12ptRojo">
    <w:name w:val="Estilo 12 pt Rojo"/>
    <w:basedOn w:val="Fuentedeprrafopredeter"/>
    <w:rsid w:val="006146FC"/>
    <w:rPr>
      <w:rFonts w:ascii="Arial" w:hAnsi="Arial"/>
      <w:color w:val="FF0000"/>
      <w:sz w:val="22"/>
    </w:rPr>
  </w:style>
  <w:style w:type="paragraph" w:styleId="TDC1">
    <w:name w:val="toc 1"/>
    <w:basedOn w:val="Normal"/>
    <w:next w:val="Normal"/>
    <w:uiPriority w:val="39"/>
    <w:qFormat/>
    <w:rsid w:val="006146FC"/>
    <w:pPr>
      <w:spacing w:before="120" w:line="360" w:lineRule="auto"/>
    </w:pPr>
    <w:rPr>
      <w:rFonts w:eastAsia="Times New Roman"/>
      <w:b/>
      <w:bCs/>
      <w:caps/>
      <w:szCs w:val="20"/>
      <w:lang w:val="es-ES_tradnl" w:eastAsia="en-US"/>
    </w:rPr>
  </w:style>
  <w:style w:type="paragraph" w:styleId="TDC2">
    <w:name w:val="toc 2"/>
    <w:basedOn w:val="Normal"/>
    <w:next w:val="Normal"/>
    <w:uiPriority w:val="39"/>
    <w:qFormat/>
    <w:rsid w:val="006146FC"/>
    <w:pPr>
      <w:tabs>
        <w:tab w:val="right" w:pos="10172"/>
      </w:tabs>
      <w:spacing w:before="60" w:line="360" w:lineRule="auto"/>
      <w:ind w:left="930" w:hanging="709"/>
    </w:pPr>
    <w:rPr>
      <w:rFonts w:eastAsia="Times New Roman"/>
      <w:smallCaps/>
      <w:szCs w:val="20"/>
      <w:lang w:val="es-ES_tradnl" w:eastAsia="en-US"/>
    </w:rPr>
  </w:style>
  <w:style w:type="paragraph" w:styleId="TDC3">
    <w:name w:val="toc 3"/>
    <w:basedOn w:val="Normal"/>
    <w:next w:val="Normal"/>
    <w:uiPriority w:val="39"/>
    <w:qFormat/>
    <w:rsid w:val="006146FC"/>
    <w:pPr>
      <w:tabs>
        <w:tab w:val="left" w:pos="1100"/>
        <w:tab w:val="right" w:leader="dot" w:pos="9911"/>
      </w:tabs>
      <w:spacing w:before="60" w:line="360" w:lineRule="auto"/>
      <w:ind w:left="2200" w:hanging="1100"/>
    </w:pPr>
    <w:rPr>
      <w:rFonts w:eastAsia="Times New Roman" w:cs="Arial"/>
      <w:iCs/>
      <w:noProof/>
      <w:sz w:val="20"/>
      <w:szCs w:val="20"/>
      <w:lang w:val="es-ES_tradnl" w:eastAsia="en-US"/>
    </w:rPr>
  </w:style>
  <w:style w:type="paragraph" w:styleId="TDC4">
    <w:name w:val="toc 4"/>
    <w:basedOn w:val="Normal"/>
    <w:next w:val="Normal"/>
    <w:autoRedefine/>
    <w:uiPriority w:val="39"/>
    <w:rsid w:val="006146FC"/>
    <w:pPr>
      <w:spacing w:line="360" w:lineRule="auto"/>
      <w:ind w:left="660" w:firstLine="709"/>
    </w:pPr>
    <w:rPr>
      <w:rFonts w:eastAsia="Times New Roman"/>
      <w:sz w:val="18"/>
      <w:szCs w:val="18"/>
      <w:lang w:val="es-ES_tradnl" w:eastAsia="en-US"/>
    </w:rPr>
  </w:style>
  <w:style w:type="paragraph" w:styleId="TDC5">
    <w:name w:val="toc 5"/>
    <w:basedOn w:val="Normal"/>
    <w:next w:val="Normal"/>
    <w:autoRedefine/>
    <w:uiPriority w:val="39"/>
    <w:rsid w:val="006146FC"/>
    <w:pPr>
      <w:spacing w:line="360" w:lineRule="auto"/>
      <w:ind w:left="880" w:firstLine="709"/>
    </w:pPr>
    <w:rPr>
      <w:rFonts w:eastAsia="Times New Roman"/>
      <w:sz w:val="18"/>
      <w:szCs w:val="18"/>
      <w:lang w:val="es-ES_tradnl" w:eastAsia="en-US"/>
    </w:rPr>
  </w:style>
  <w:style w:type="paragraph" w:styleId="TDC6">
    <w:name w:val="toc 6"/>
    <w:basedOn w:val="Normal"/>
    <w:next w:val="Normal"/>
    <w:autoRedefine/>
    <w:uiPriority w:val="39"/>
    <w:rsid w:val="006146FC"/>
    <w:pPr>
      <w:spacing w:line="360" w:lineRule="auto"/>
      <w:ind w:left="1100" w:firstLine="709"/>
    </w:pPr>
    <w:rPr>
      <w:rFonts w:eastAsia="Times New Roman"/>
      <w:sz w:val="18"/>
      <w:szCs w:val="18"/>
      <w:lang w:val="es-ES_tradnl" w:eastAsia="en-US"/>
    </w:rPr>
  </w:style>
  <w:style w:type="paragraph" w:styleId="TDC7">
    <w:name w:val="toc 7"/>
    <w:basedOn w:val="Normal"/>
    <w:next w:val="Normal"/>
    <w:autoRedefine/>
    <w:uiPriority w:val="39"/>
    <w:rsid w:val="006146FC"/>
    <w:pPr>
      <w:spacing w:line="360" w:lineRule="auto"/>
      <w:ind w:left="1320" w:firstLine="709"/>
    </w:pPr>
    <w:rPr>
      <w:rFonts w:eastAsia="Times New Roman"/>
      <w:sz w:val="18"/>
      <w:szCs w:val="18"/>
      <w:lang w:val="es-ES_tradnl" w:eastAsia="en-US"/>
    </w:rPr>
  </w:style>
  <w:style w:type="paragraph" w:styleId="TDC8">
    <w:name w:val="toc 8"/>
    <w:basedOn w:val="Normal"/>
    <w:next w:val="Normal"/>
    <w:autoRedefine/>
    <w:uiPriority w:val="39"/>
    <w:rsid w:val="006146FC"/>
    <w:pPr>
      <w:spacing w:line="360" w:lineRule="auto"/>
      <w:ind w:left="1540" w:firstLine="709"/>
    </w:pPr>
    <w:rPr>
      <w:rFonts w:eastAsia="Times New Roman"/>
      <w:sz w:val="18"/>
      <w:szCs w:val="18"/>
      <w:lang w:val="es-ES_tradnl" w:eastAsia="en-US"/>
    </w:rPr>
  </w:style>
  <w:style w:type="paragraph" w:styleId="TDC9">
    <w:name w:val="toc 9"/>
    <w:basedOn w:val="Normal"/>
    <w:next w:val="Normal"/>
    <w:autoRedefine/>
    <w:uiPriority w:val="39"/>
    <w:rsid w:val="006146FC"/>
    <w:pPr>
      <w:spacing w:line="360" w:lineRule="auto"/>
      <w:ind w:left="1760" w:firstLine="709"/>
    </w:pPr>
    <w:rPr>
      <w:rFonts w:eastAsia="Times New Roman"/>
      <w:sz w:val="18"/>
      <w:szCs w:val="18"/>
      <w:lang w:val="es-ES_tradnl" w:eastAsia="en-US"/>
    </w:rPr>
  </w:style>
  <w:style w:type="character" w:styleId="Hipervnculo">
    <w:name w:val="Hyperlink"/>
    <w:basedOn w:val="Fuentedeprrafopredeter"/>
    <w:uiPriority w:val="99"/>
    <w:rsid w:val="006146FC"/>
    <w:rPr>
      <w:color w:val="0000FF"/>
      <w:u w:val="single"/>
    </w:rPr>
  </w:style>
  <w:style w:type="paragraph" w:styleId="Epgrafe">
    <w:name w:val="caption"/>
    <w:aliases w:val="Fig Bea"/>
    <w:basedOn w:val="Normal"/>
    <w:next w:val="Normal"/>
    <w:link w:val="EpgrafeCar"/>
    <w:qFormat/>
    <w:rsid w:val="006146FC"/>
    <w:pPr>
      <w:spacing w:before="240" w:after="360" w:line="360" w:lineRule="auto"/>
      <w:jc w:val="center"/>
    </w:pPr>
    <w:rPr>
      <w:rFonts w:eastAsia="Times New Roman"/>
      <w:bCs/>
      <w:i/>
      <w:szCs w:val="20"/>
      <w:lang w:val="es-ES_tradnl" w:eastAsia="en-US"/>
    </w:rPr>
  </w:style>
  <w:style w:type="paragraph" w:styleId="Textonotapie">
    <w:name w:val="footnote text"/>
    <w:basedOn w:val="Normal"/>
    <w:link w:val="TextonotapieCar"/>
    <w:semiHidden/>
    <w:rsid w:val="006146FC"/>
    <w:pPr>
      <w:spacing w:line="360" w:lineRule="auto"/>
      <w:ind w:firstLine="709"/>
      <w:jc w:val="both"/>
    </w:pPr>
    <w:rPr>
      <w:rFonts w:eastAsia="Times New Roman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6146F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ivel2">
    <w:name w:val="Normal nivel 2"/>
    <w:basedOn w:val="Normal"/>
    <w:rsid w:val="006146FC"/>
    <w:pPr>
      <w:spacing w:before="120" w:line="360" w:lineRule="auto"/>
      <w:ind w:left="567" w:firstLine="709"/>
      <w:jc w:val="both"/>
    </w:pPr>
    <w:rPr>
      <w:rFonts w:eastAsia="Times New Roman"/>
      <w:szCs w:val="20"/>
      <w:lang w:eastAsia="en-US"/>
    </w:rPr>
  </w:style>
  <w:style w:type="table" w:styleId="Tablaconlista1">
    <w:name w:val="Table List 1"/>
    <w:basedOn w:val="Tablanormal"/>
    <w:rsid w:val="006146F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quisto3">
    <w:name w:val="requisto 3"/>
    <w:basedOn w:val="Normal"/>
    <w:rsid w:val="006146FC"/>
    <w:pPr>
      <w:numPr>
        <w:numId w:val="2"/>
      </w:numPr>
      <w:spacing w:before="120" w:line="360" w:lineRule="auto"/>
      <w:jc w:val="both"/>
    </w:pPr>
    <w:rPr>
      <w:rFonts w:eastAsia="Times New Roman"/>
      <w:szCs w:val="20"/>
      <w:lang w:eastAsia="en-US"/>
    </w:rPr>
  </w:style>
  <w:style w:type="paragraph" w:customStyle="1" w:styleId="Normalizado">
    <w:name w:val="Normalizado"/>
    <w:rsid w:val="006146F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Default">
    <w:name w:val="Default"/>
    <w:rsid w:val="006146F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EstiloEpgrafe10pt">
    <w:name w:val="Estilo Epígrafe + 10 pt"/>
    <w:basedOn w:val="Epgrafe"/>
    <w:link w:val="EstiloEpgrafe10ptCar"/>
    <w:rsid w:val="006146FC"/>
    <w:rPr>
      <w:bCs w:val="0"/>
      <w:iCs/>
    </w:rPr>
  </w:style>
  <w:style w:type="character" w:customStyle="1" w:styleId="EpgrafeCar">
    <w:name w:val="Epígrafe Car"/>
    <w:aliases w:val="Fig Bea Car"/>
    <w:basedOn w:val="Fuentedeprrafopredeter"/>
    <w:link w:val="Epgrafe"/>
    <w:rsid w:val="006146FC"/>
    <w:rPr>
      <w:rFonts w:ascii="Times New Roman" w:eastAsia="Times New Roman" w:hAnsi="Times New Roman" w:cs="Times New Roman"/>
      <w:bCs/>
      <w:i/>
      <w:sz w:val="24"/>
      <w:szCs w:val="20"/>
      <w:lang w:val="es-ES_tradnl"/>
    </w:rPr>
  </w:style>
  <w:style w:type="character" w:customStyle="1" w:styleId="EstiloEpgrafe10ptCar">
    <w:name w:val="Estilo Epígrafe + 10 pt Car"/>
    <w:basedOn w:val="EpgrafeCar"/>
    <w:link w:val="EstiloEpgrafe10pt"/>
    <w:rsid w:val="006146FC"/>
    <w:rPr>
      <w:rFonts w:ascii="Times New Roman" w:eastAsia="Times New Roman" w:hAnsi="Times New Roman" w:cs="Times New Roman"/>
      <w:bCs w:val="0"/>
      <w:i/>
      <w:iCs/>
      <w:sz w:val="24"/>
      <w:szCs w:val="20"/>
      <w:lang w:val="es-ES_tradnl"/>
    </w:rPr>
  </w:style>
  <w:style w:type="paragraph" w:customStyle="1" w:styleId="EstiloDefaultCentradoInterlineado15lneas">
    <w:name w:val="Estilo Default + Centrado Interlineado:  15 líneas"/>
    <w:basedOn w:val="Default"/>
    <w:rsid w:val="006146FC"/>
    <w:pPr>
      <w:spacing w:line="360" w:lineRule="auto"/>
      <w:jc w:val="center"/>
    </w:pPr>
    <w:rPr>
      <w:rFonts w:ascii="Arial" w:eastAsia="Times New Roman" w:hAnsi="Arial"/>
      <w:sz w:val="22"/>
      <w:szCs w:val="20"/>
    </w:rPr>
  </w:style>
  <w:style w:type="paragraph" w:styleId="Fecha">
    <w:name w:val="Date"/>
    <w:basedOn w:val="Normal"/>
    <w:next w:val="Normal"/>
    <w:link w:val="FechaCar"/>
    <w:rsid w:val="006146FC"/>
    <w:pPr>
      <w:spacing w:before="120" w:line="360" w:lineRule="auto"/>
      <w:ind w:firstLine="709"/>
      <w:jc w:val="both"/>
    </w:pPr>
    <w:rPr>
      <w:rFonts w:eastAsia="Times New Roman"/>
      <w:szCs w:val="20"/>
      <w:lang w:val="es-ES_tradnl" w:eastAsia="en-US"/>
    </w:rPr>
  </w:style>
  <w:style w:type="character" w:customStyle="1" w:styleId="FechaCar">
    <w:name w:val="Fecha Car"/>
    <w:basedOn w:val="Fuentedeprrafopredeter"/>
    <w:link w:val="Fecha"/>
    <w:rsid w:val="006146FC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CarCarCharCharChar">
    <w:name w:val="Car Car Char Char Char"/>
    <w:basedOn w:val="Normal"/>
    <w:rsid w:val="006146FC"/>
    <w:pPr>
      <w:spacing w:after="160" w:line="240" w:lineRule="exact"/>
      <w:ind w:firstLine="709"/>
    </w:pPr>
    <w:rPr>
      <w:rFonts w:ascii="Tahoma" w:eastAsia="Times New Roman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6146FC"/>
    <w:pPr>
      <w:spacing w:before="120" w:line="360" w:lineRule="auto"/>
      <w:ind w:left="720" w:firstLine="709"/>
      <w:contextualSpacing/>
      <w:jc w:val="both"/>
    </w:pPr>
    <w:rPr>
      <w:rFonts w:eastAsia="Times New Roman"/>
      <w:szCs w:val="20"/>
      <w:lang w:val="es-ES_tradnl" w:eastAsia="en-US"/>
    </w:rPr>
  </w:style>
  <w:style w:type="paragraph" w:customStyle="1" w:styleId="Ilustracin">
    <w:name w:val="Ilustración"/>
    <w:basedOn w:val="Normal"/>
    <w:qFormat/>
    <w:rsid w:val="006146FC"/>
    <w:pPr>
      <w:spacing w:line="360" w:lineRule="auto"/>
      <w:ind w:firstLine="709"/>
      <w:jc w:val="center"/>
    </w:pPr>
    <w:rPr>
      <w:rFonts w:eastAsia="Times New Roman"/>
      <w:b/>
      <w:bCs/>
      <w:szCs w:val="20"/>
      <w:lang w:val="es-ES_tradnl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146FC"/>
    <w:pPr>
      <w:keepLines/>
      <w:numPr>
        <w:numId w:val="0"/>
      </w:numPr>
      <w:shd w:val="clear" w:color="auto" w:fill="auto"/>
      <w:spacing w:after="0" w:line="276" w:lineRule="auto"/>
      <w:outlineLvl w:val="9"/>
    </w:pPr>
    <w:rPr>
      <w:rFonts w:eastAsiaTheme="majorEastAsia" w:cstheme="majorBidi"/>
      <w:bCs/>
      <w:color w:val="365F91" w:themeColor="accent1" w:themeShade="BF"/>
      <w:szCs w:val="28"/>
      <w:lang w:val="es-ES"/>
    </w:rPr>
  </w:style>
  <w:style w:type="paragraph" w:styleId="Tabladeilustraciones">
    <w:name w:val="table of figures"/>
    <w:basedOn w:val="Normal"/>
    <w:next w:val="Normal"/>
    <w:uiPriority w:val="99"/>
    <w:rsid w:val="006146FC"/>
    <w:pPr>
      <w:spacing w:before="120" w:line="360" w:lineRule="auto"/>
      <w:jc w:val="both"/>
    </w:pPr>
    <w:rPr>
      <w:rFonts w:eastAsia="Times New Roman"/>
      <w:szCs w:val="20"/>
      <w:lang w:val="es-ES_tradnl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6146FC"/>
    <w:pPr>
      <w:spacing w:line="360" w:lineRule="auto"/>
      <w:ind w:firstLine="709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146FC"/>
    <w:rPr>
      <w:rFonts w:ascii="Consolas" w:eastAsia="Calibri" w:hAnsi="Consolas" w:cs="Times New Roman"/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146FC"/>
    <w:rPr>
      <w:color w:val="808080"/>
    </w:rPr>
  </w:style>
  <w:style w:type="paragraph" w:styleId="Textonotaalfinal">
    <w:name w:val="endnote text"/>
    <w:basedOn w:val="Normal"/>
    <w:link w:val="TextonotaalfinalCar"/>
    <w:rsid w:val="006146FC"/>
    <w:pPr>
      <w:spacing w:line="360" w:lineRule="auto"/>
      <w:ind w:firstLine="709"/>
      <w:jc w:val="both"/>
    </w:pPr>
    <w:rPr>
      <w:rFonts w:eastAsia="Times New Roman"/>
      <w:sz w:val="20"/>
      <w:szCs w:val="20"/>
      <w:lang w:val="es-ES_tradnl" w:eastAsia="en-US"/>
    </w:rPr>
  </w:style>
  <w:style w:type="character" w:customStyle="1" w:styleId="TextonotaalfinalCar">
    <w:name w:val="Texto nota al final Car"/>
    <w:basedOn w:val="Fuentedeprrafopredeter"/>
    <w:link w:val="Textonotaalfinal"/>
    <w:rsid w:val="006146FC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Refdenotaalfinal">
    <w:name w:val="endnote reference"/>
    <w:basedOn w:val="Fuentedeprrafopredeter"/>
    <w:rsid w:val="006146FC"/>
    <w:rPr>
      <w:vertAlign w:val="superscript"/>
    </w:rPr>
  </w:style>
  <w:style w:type="character" w:styleId="Hipervnculovisitado">
    <w:name w:val="FollowedHyperlink"/>
    <w:basedOn w:val="Fuentedeprrafopredeter"/>
    <w:uiPriority w:val="99"/>
    <w:rsid w:val="006146FC"/>
    <w:rPr>
      <w:color w:val="800080" w:themeColor="followedHyperlink"/>
      <w:u w:val="single"/>
    </w:rPr>
  </w:style>
  <w:style w:type="character" w:styleId="nfasis">
    <w:name w:val="Emphasis"/>
    <w:basedOn w:val="Fuentedeprrafopredeter"/>
    <w:qFormat/>
    <w:rsid w:val="006146FC"/>
    <w:rPr>
      <w:i/>
      <w:iCs/>
    </w:rPr>
  </w:style>
  <w:style w:type="paragraph" w:customStyle="1" w:styleId="HeaderOdd">
    <w:name w:val="Header Odd"/>
    <w:basedOn w:val="Sinespaciado"/>
    <w:qFormat/>
    <w:rsid w:val="006146FC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inespaciado">
    <w:name w:val="No Spacing"/>
    <w:uiPriority w:val="1"/>
    <w:qFormat/>
    <w:rsid w:val="006146FC"/>
    <w:pPr>
      <w:spacing w:after="0" w:line="240" w:lineRule="auto"/>
    </w:pPr>
  </w:style>
  <w:style w:type="table" w:styleId="Listaclara">
    <w:name w:val="Light List"/>
    <w:basedOn w:val="Tablanormal"/>
    <w:uiPriority w:val="61"/>
    <w:rsid w:val="00614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media1">
    <w:name w:val="Medium List 1"/>
    <w:basedOn w:val="Tablanormal"/>
    <w:uiPriority w:val="65"/>
    <w:rsid w:val="00614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2-nfasis6">
    <w:name w:val="Medium Shading 2 Accent 6"/>
    <w:basedOn w:val="Tablanormal"/>
    <w:uiPriority w:val="64"/>
    <w:rsid w:val="00614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2">
    <w:name w:val="Medium List 1 Accent 2"/>
    <w:basedOn w:val="Tablanormal"/>
    <w:uiPriority w:val="65"/>
    <w:rsid w:val="00614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2">
    <w:name w:val="Medium List 2"/>
    <w:basedOn w:val="Tablanormal"/>
    <w:uiPriority w:val="66"/>
    <w:rsid w:val="00614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">
    <w:name w:val="Medium Grid 2"/>
    <w:basedOn w:val="Tablanormal"/>
    <w:uiPriority w:val="68"/>
    <w:rsid w:val="00614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vistosa">
    <w:name w:val="Colorful List"/>
    <w:basedOn w:val="Tablanormal"/>
    <w:uiPriority w:val="72"/>
    <w:rsid w:val="00614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alendar1">
    <w:name w:val="Calendar 1"/>
    <w:basedOn w:val="Tablanormal"/>
    <w:uiPriority w:val="99"/>
    <w:qFormat/>
    <w:rsid w:val="006146FC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CAPITULO">
    <w:name w:val="CAPITULO"/>
    <w:basedOn w:val="Ttulo1"/>
    <w:next w:val="Normal"/>
    <w:qFormat/>
    <w:rsid w:val="006146FC"/>
    <w:pPr>
      <w:keepLines/>
      <w:numPr>
        <w:numId w:val="0"/>
      </w:numPr>
      <w:shd w:val="clear" w:color="auto" w:fill="auto"/>
      <w:spacing w:before="0" w:after="240" w:line="271" w:lineRule="auto"/>
      <w:jc w:val="both"/>
      <w:outlineLvl w:val="9"/>
    </w:pPr>
    <w:rPr>
      <w:rFonts w:eastAsiaTheme="majorEastAsia" w:cstheme="majorBidi"/>
      <w:bCs/>
      <w:szCs w:val="28"/>
      <w:lang w:val="es-ES"/>
    </w:rPr>
  </w:style>
  <w:style w:type="paragraph" w:customStyle="1" w:styleId="Titulo1">
    <w:name w:val="Titulo 1"/>
    <w:basedOn w:val="Ttulo1"/>
    <w:next w:val="NormalWeb"/>
    <w:qFormat/>
    <w:rsid w:val="006146FC"/>
    <w:pPr>
      <w:keepLines/>
      <w:numPr>
        <w:numId w:val="3"/>
      </w:numPr>
      <w:shd w:val="clear" w:color="auto" w:fill="auto"/>
      <w:spacing w:before="0" w:after="240" w:line="271" w:lineRule="auto"/>
      <w:ind w:left="360"/>
      <w:jc w:val="both"/>
    </w:pPr>
    <w:rPr>
      <w:rFonts w:eastAsiaTheme="majorEastAsia" w:cstheme="majorBidi"/>
      <w:bCs/>
      <w:szCs w:val="28"/>
      <w:lang w:val="es-ES"/>
    </w:rPr>
  </w:style>
  <w:style w:type="paragraph" w:customStyle="1" w:styleId="tabla1">
    <w:name w:val="tabla 1"/>
    <w:basedOn w:val="Default"/>
    <w:qFormat/>
    <w:rsid w:val="006146FC"/>
    <w:pPr>
      <w:jc w:val="both"/>
    </w:pPr>
    <w:rPr>
      <w:rFonts w:eastAsia="Times New Roman"/>
      <w:b/>
      <w:sz w:val="22"/>
      <w:szCs w:val="20"/>
      <w:lang w:val="en-US"/>
    </w:rPr>
  </w:style>
  <w:style w:type="paragraph" w:customStyle="1" w:styleId="Figura">
    <w:name w:val="Figura"/>
    <w:basedOn w:val="Normal"/>
    <w:link w:val="FiguraChar"/>
    <w:qFormat/>
    <w:rsid w:val="006146FC"/>
    <w:pPr>
      <w:spacing w:before="120" w:after="360" w:line="360" w:lineRule="auto"/>
      <w:jc w:val="center"/>
    </w:pPr>
    <w:rPr>
      <w:rFonts w:eastAsia="Times New Roman"/>
      <w:bCs/>
      <w:i/>
      <w:color w:val="000000"/>
      <w:szCs w:val="22"/>
      <w:lang w:eastAsia="ja-JP"/>
    </w:rPr>
  </w:style>
  <w:style w:type="paragraph" w:customStyle="1" w:styleId="Style1">
    <w:name w:val="Style1"/>
    <w:basedOn w:val="Figura"/>
    <w:qFormat/>
    <w:rsid w:val="006146FC"/>
  </w:style>
  <w:style w:type="paragraph" w:customStyle="1" w:styleId="TabBea">
    <w:name w:val="Tab Bea"/>
    <w:basedOn w:val="Epgrafe"/>
    <w:qFormat/>
    <w:rsid w:val="006146FC"/>
    <w:pPr>
      <w:spacing w:after="120"/>
      <w:jc w:val="left"/>
    </w:pPr>
    <w:rPr>
      <w:i w:val="0"/>
    </w:rPr>
  </w:style>
  <w:style w:type="paragraph" w:styleId="NormalWeb">
    <w:name w:val="Normal (Web)"/>
    <w:basedOn w:val="Normal"/>
    <w:uiPriority w:val="99"/>
    <w:unhideWhenUsed/>
    <w:rsid w:val="006146FC"/>
    <w:pPr>
      <w:spacing w:after="240" w:line="271" w:lineRule="auto"/>
      <w:ind w:firstLine="567"/>
      <w:jc w:val="both"/>
    </w:pPr>
    <w:rPr>
      <w:rFonts w:eastAsiaTheme="minorHAnsi"/>
      <w:lang w:eastAsia="en-US"/>
    </w:rPr>
  </w:style>
  <w:style w:type="paragraph" w:customStyle="1" w:styleId="AnexoI">
    <w:name w:val="Anexo I"/>
    <w:basedOn w:val="Normal"/>
    <w:qFormat/>
    <w:rsid w:val="006146FC"/>
    <w:pPr>
      <w:spacing w:after="200" w:line="276" w:lineRule="auto"/>
      <w:ind w:firstLine="709"/>
      <w:jc w:val="right"/>
    </w:pPr>
    <w:rPr>
      <w:rFonts w:eastAsiaTheme="minorHAnsi"/>
      <w:sz w:val="40"/>
      <w:szCs w:val="40"/>
      <w:lang w:eastAsia="en-US"/>
    </w:rPr>
  </w:style>
  <w:style w:type="paragraph" w:customStyle="1" w:styleId="Normaltesis">
    <w:name w:val="Normal tesis"/>
    <w:basedOn w:val="Normal"/>
    <w:qFormat/>
    <w:rsid w:val="006146FC"/>
    <w:pPr>
      <w:spacing w:after="240" w:line="271" w:lineRule="auto"/>
      <w:ind w:firstLine="567"/>
      <w:jc w:val="both"/>
    </w:pPr>
    <w:rPr>
      <w:rFonts w:eastAsiaTheme="minorHAnsi"/>
      <w:szCs w:val="22"/>
      <w:lang w:eastAsia="en-US"/>
    </w:rPr>
  </w:style>
  <w:style w:type="paragraph" w:customStyle="1" w:styleId="Normal2">
    <w:name w:val="Normal 2"/>
    <w:basedOn w:val="Normal"/>
    <w:qFormat/>
    <w:rsid w:val="006146FC"/>
    <w:pPr>
      <w:spacing w:before="120" w:line="360" w:lineRule="auto"/>
      <w:ind w:firstLine="709"/>
      <w:jc w:val="both"/>
    </w:pPr>
    <w:rPr>
      <w:rFonts w:eastAsiaTheme="minorHAnsi"/>
      <w:szCs w:val="22"/>
      <w:lang w:eastAsia="en-US"/>
    </w:rPr>
  </w:style>
  <w:style w:type="table" w:styleId="Tablaclsica1">
    <w:name w:val="Table Classic 1"/>
    <w:basedOn w:val="Tablanormal"/>
    <w:rsid w:val="006146FC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6146FC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6146FC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6146FC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6146FC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2">
    <w:name w:val="Table List 2"/>
    <w:basedOn w:val="Tablanormal"/>
    <w:rsid w:val="006146FC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IBLIOGRAFIA">
    <w:name w:val="BIBLIOGRAFIA"/>
    <w:basedOn w:val="Normal"/>
    <w:qFormat/>
    <w:rsid w:val="006146FC"/>
    <w:pPr>
      <w:tabs>
        <w:tab w:val="left" w:pos="6180"/>
      </w:tabs>
      <w:spacing w:after="240" w:line="312" w:lineRule="auto"/>
      <w:ind w:left="709" w:hanging="709"/>
      <w:jc w:val="both"/>
    </w:pPr>
    <w:rPr>
      <w:rFonts w:eastAsiaTheme="minorHAnsi"/>
      <w:kern w:val="20"/>
      <w:szCs w:val="22"/>
      <w:lang w:eastAsia="en-US"/>
    </w:rPr>
  </w:style>
  <w:style w:type="paragraph" w:customStyle="1" w:styleId="PORTADAdeCAPITULO">
    <w:name w:val="PORTADA de CAPITULO"/>
    <w:basedOn w:val="Sinespaciado"/>
    <w:qFormat/>
    <w:rsid w:val="006146FC"/>
    <w:pPr>
      <w:pBdr>
        <w:bottom w:val="single" w:sz="4" w:space="2" w:color="4F81BD" w:themeColor="accent1"/>
      </w:pBdr>
      <w:jc w:val="right"/>
    </w:pPr>
    <w:rPr>
      <w:rFonts w:ascii="Times New Roman" w:eastAsiaTheme="minorEastAsia" w:hAnsi="Times New Roman"/>
      <w:bCs/>
      <w:sz w:val="40"/>
      <w:szCs w:val="23"/>
      <w:lang w:eastAsia="fr-FR"/>
    </w:rPr>
  </w:style>
  <w:style w:type="character" w:customStyle="1" w:styleId="apple-converted-space">
    <w:name w:val="apple-converted-space"/>
    <w:basedOn w:val="Fuentedeprrafopredeter"/>
    <w:rsid w:val="006146FC"/>
  </w:style>
  <w:style w:type="paragraph" w:customStyle="1" w:styleId="CM1">
    <w:name w:val="CM1"/>
    <w:basedOn w:val="Default"/>
    <w:next w:val="Default"/>
    <w:uiPriority w:val="99"/>
    <w:rsid w:val="006146FC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6146FC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6146FC"/>
    <w:rPr>
      <w:rFonts w:ascii="EUAlbertina" w:eastAsiaTheme="minorHAnsi" w:hAnsi="EUAlbertina" w:cstheme="minorBidi"/>
      <w:color w:val="auto"/>
      <w:lang w:eastAsia="en-US"/>
    </w:rPr>
  </w:style>
  <w:style w:type="character" w:styleId="Textoennegrita">
    <w:name w:val="Strong"/>
    <w:basedOn w:val="Fuentedeprrafopredeter"/>
    <w:uiPriority w:val="22"/>
    <w:qFormat/>
    <w:rsid w:val="006146FC"/>
    <w:rPr>
      <w:b/>
      <w:bCs/>
    </w:rPr>
  </w:style>
  <w:style w:type="paragraph" w:customStyle="1" w:styleId="TITULOdeCAPITULO">
    <w:name w:val="TITULO de CAPITULO"/>
    <w:next w:val="titulo1X"/>
    <w:qFormat/>
    <w:rsid w:val="006146FC"/>
    <w:pPr>
      <w:spacing w:after="240" w:line="312" w:lineRule="auto"/>
      <w:jc w:val="both"/>
    </w:pPr>
    <w:rPr>
      <w:rFonts w:ascii="Times New Roman" w:hAnsi="Times New Roman" w:cs="Times New Roman"/>
      <w:b/>
      <w:smallCaps/>
      <w:sz w:val="32"/>
      <w:szCs w:val="32"/>
    </w:rPr>
  </w:style>
  <w:style w:type="paragraph" w:customStyle="1" w:styleId="titulo1X">
    <w:name w:val="titulo 1_X"/>
    <w:next w:val="Normal"/>
    <w:qFormat/>
    <w:rsid w:val="006146FC"/>
    <w:pPr>
      <w:spacing w:after="240" w:line="312" w:lineRule="auto"/>
      <w:jc w:val="both"/>
    </w:pPr>
    <w:rPr>
      <w:rFonts w:ascii="Times New Roman" w:eastAsia="Times New Roman" w:hAnsi="Times New Roman" w:cs="Times New Roman"/>
      <w:b/>
      <w:color w:val="000000"/>
      <w:sz w:val="26"/>
      <w:szCs w:val="26"/>
      <w:lang w:val="en-US"/>
    </w:rPr>
  </w:style>
  <w:style w:type="paragraph" w:customStyle="1" w:styleId="Titulo11X">
    <w:name w:val="Titulo 1_1_X"/>
    <w:next w:val="Normal"/>
    <w:qFormat/>
    <w:rsid w:val="006146FC"/>
    <w:pPr>
      <w:spacing w:after="240" w:line="312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titulonormal">
    <w:name w:val="titulo normal"/>
    <w:next w:val="Normal"/>
    <w:qFormat/>
    <w:rsid w:val="006146FC"/>
    <w:pPr>
      <w:spacing w:after="240" w:line="312" w:lineRule="auto"/>
      <w:jc w:val="both"/>
    </w:pPr>
    <w:rPr>
      <w:rFonts w:ascii="Times New Roman" w:hAnsi="Times New Roman" w:cs="Times New Roman"/>
      <w:u w:val="single"/>
    </w:rPr>
  </w:style>
  <w:style w:type="paragraph" w:customStyle="1" w:styleId="Titulo111X">
    <w:name w:val="Titulo 1_1_1_X"/>
    <w:basedOn w:val="Titulo11X"/>
    <w:qFormat/>
    <w:rsid w:val="006146FC"/>
  </w:style>
  <w:style w:type="paragraph" w:customStyle="1" w:styleId="PiedeFigura">
    <w:name w:val="Pie de Figura"/>
    <w:basedOn w:val="Figura"/>
    <w:next w:val="Normal"/>
    <w:link w:val="PiedeFiguraChar"/>
    <w:qFormat/>
    <w:rsid w:val="006146FC"/>
    <w:pPr>
      <w:spacing w:line="312" w:lineRule="auto"/>
    </w:pPr>
  </w:style>
  <w:style w:type="character" w:customStyle="1" w:styleId="FiguraChar">
    <w:name w:val="Figura Char"/>
    <w:basedOn w:val="Fuentedeprrafopredeter"/>
    <w:link w:val="Figura"/>
    <w:rsid w:val="006146FC"/>
    <w:rPr>
      <w:rFonts w:ascii="Times New Roman" w:eastAsia="Times New Roman" w:hAnsi="Times New Roman" w:cs="Times New Roman"/>
      <w:bCs/>
      <w:i/>
      <w:color w:val="000000"/>
      <w:sz w:val="24"/>
      <w:lang w:eastAsia="ja-JP"/>
    </w:rPr>
  </w:style>
  <w:style w:type="character" w:customStyle="1" w:styleId="PiedeFiguraChar">
    <w:name w:val="Pie de Figura Char"/>
    <w:basedOn w:val="FiguraChar"/>
    <w:link w:val="PiedeFigura"/>
    <w:rsid w:val="006146FC"/>
    <w:rPr>
      <w:rFonts w:ascii="Times New Roman" w:eastAsia="Times New Roman" w:hAnsi="Times New Roman" w:cs="Times New Roman"/>
      <w:bCs/>
      <w:i/>
      <w:color w:val="000000"/>
      <w:sz w:val="24"/>
      <w:lang w:eastAsia="ja-JP"/>
    </w:rPr>
  </w:style>
  <w:style w:type="character" w:customStyle="1" w:styleId="pdficonsmall">
    <w:name w:val="pdficonsmall"/>
    <w:basedOn w:val="Fuentedeprrafopredeter"/>
    <w:rsid w:val="006146FC"/>
  </w:style>
  <w:style w:type="paragraph" w:customStyle="1" w:styleId="Titulo1X0">
    <w:name w:val="Titulo 1_X"/>
    <w:basedOn w:val="TITULOdeCAPITULO"/>
    <w:qFormat/>
    <w:rsid w:val="006146FC"/>
    <w:rPr>
      <w:smallCaps w:val="0"/>
      <w:sz w:val="26"/>
      <w:szCs w:val="26"/>
    </w:rPr>
  </w:style>
  <w:style w:type="paragraph" w:customStyle="1" w:styleId="Titulo1XX">
    <w:name w:val="Titulo 1_X_X"/>
    <w:basedOn w:val="Titulo1X0"/>
    <w:qFormat/>
    <w:rsid w:val="006146FC"/>
    <w:rPr>
      <w:sz w:val="24"/>
    </w:rPr>
  </w:style>
  <w:style w:type="character" w:styleId="CitaHTML">
    <w:name w:val="HTML Cite"/>
    <w:basedOn w:val="Fuentedeprrafopredeter"/>
    <w:uiPriority w:val="99"/>
    <w:semiHidden/>
    <w:unhideWhenUsed/>
    <w:rsid w:val="006146FC"/>
    <w:rPr>
      <w:i/>
      <w:iCs/>
    </w:rPr>
  </w:style>
  <w:style w:type="character" w:customStyle="1" w:styleId="citationyear">
    <w:name w:val="citation_year"/>
    <w:basedOn w:val="Fuentedeprrafopredeter"/>
    <w:rsid w:val="006146FC"/>
  </w:style>
  <w:style w:type="character" w:customStyle="1" w:styleId="citationvolume">
    <w:name w:val="citation_volume"/>
    <w:basedOn w:val="Fuentedeprrafopredeter"/>
    <w:rsid w:val="006146FC"/>
  </w:style>
  <w:style w:type="numbering" w:customStyle="1" w:styleId="NoList1">
    <w:name w:val="No List1"/>
    <w:next w:val="Sinlista"/>
    <w:uiPriority w:val="99"/>
    <w:semiHidden/>
    <w:unhideWhenUsed/>
    <w:rsid w:val="006146FC"/>
  </w:style>
  <w:style w:type="paragraph" w:customStyle="1" w:styleId="font5">
    <w:name w:val="font5"/>
    <w:basedOn w:val="Normal"/>
    <w:rsid w:val="006146FC"/>
    <w:pPr>
      <w:spacing w:before="100" w:beforeAutospacing="1" w:after="100" w:afterAutospacing="1" w:line="360" w:lineRule="auto"/>
    </w:pPr>
    <w:rPr>
      <w:rFonts w:eastAsia="Times New Roman"/>
      <w:b/>
      <w:bCs/>
      <w:color w:val="000000"/>
      <w:sz w:val="18"/>
      <w:szCs w:val="18"/>
      <w:lang w:eastAsia="ja-JP"/>
    </w:rPr>
  </w:style>
  <w:style w:type="paragraph" w:customStyle="1" w:styleId="font6">
    <w:name w:val="font6"/>
    <w:basedOn w:val="Normal"/>
    <w:rsid w:val="006146FC"/>
    <w:pPr>
      <w:spacing w:before="100" w:beforeAutospacing="1" w:after="100" w:afterAutospacing="1" w:line="360" w:lineRule="auto"/>
    </w:pPr>
    <w:rPr>
      <w:rFonts w:eastAsia="Times New Roman"/>
      <w:b/>
      <w:bCs/>
      <w:color w:val="000000"/>
      <w:sz w:val="18"/>
      <w:szCs w:val="18"/>
      <w:lang w:eastAsia="ja-JP"/>
    </w:rPr>
  </w:style>
  <w:style w:type="paragraph" w:customStyle="1" w:styleId="font7">
    <w:name w:val="font7"/>
    <w:basedOn w:val="Normal"/>
    <w:rsid w:val="006146FC"/>
    <w:pPr>
      <w:spacing w:before="100" w:beforeAutospacing="1" w:after="100" w:afterAutospacing="1" w:line="360" w:lineRule="auto"/>
    </w:pPr>
    <w:rPr>
      <w:rFonts w:eastAsia="Times New Roman"/>
      <w:b/>
      <w:bCs/>
      <w:sz w:val="18"/>
      <w:szCs w:val="18"/>
      <w:lang w:eastAsia="ja-JP"/>
    </w:rPr>
  </w:style>
  <w:style w:type="paragraph" w:customStyle="1" w:styleId="font8">
    <w:name w:val="font8"/>
    <w:basedOn w:val="Normal"/>
    <w:rsid w:val="006146FC"/>
    <w:pPr>
      <w:spacing w:before="100" w:beforeAutospacing="1" w:after="100" w:afterAutospacing="1" w:line="360" w:lineRule="auto"/>
    </w:pPr>
    <w:rPr>
      <w:rFonts w:eastAsia="Times New Roman"/>
      <w:b/>
      <w:bCs/>
      <w:sz w:val="18"/>
      <w:szCs w:val="18"/>
      <w:lang w:eastAsia="ja-JP"/>
    </w:rPr>
  </w:style>
  <w:style w:type="paragraph" w:customStyle="1" w:styleId="font9">
    <w:name w:val="font9"/>
    <w:basedOn w:val="Normal"/>
    <w:rsid w:val="006146FC"/>
    <w:pPr>
      <w:spacing w:before="100" w:beforeAutospacing="1" w:after="100" w:afterAutospacing="1" w:line="360" w:lineRule="auto"/>
    </w:pPr>
    <w:rPr>
      <w:rFonts w:ascii="Tahoma" w:eastAsia="Times New Roman" w:hAnsi="Tahoma" w:cs="Tahoma"/>
      <w:color w:val="000000"/>
      <w:sz w:val="18"/>
      <w:szCs w:val="18"/>
      <w:lang w:eastAsia="ja-JP"/>
    </w:rPr>
  </w:style>
  <w:style w:type="paragraph" w:customStyle="1" w:styleId="font10">
    <w:name w:val="font10"/>
    <w:basedOn w:val="Normal"/>
    <w:rsid w:val="006146FC"/>
    <w:pPr>
      <w:spacing w:before="100" w:beforeAutospacing="1" w:after="100" w:afterAutospacing="1" w:line="36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ja-JP"/>
    </w:rPr>
  </w:style>
  <w:style w:type="paragraph" w:customStyle="1" w:styleId="xl66">
    <w:name w:val="xl66"/>
    <w:basedOn w:val="Normal"/>
    <w:rsid w:val="006146FC"/>
    <w:pPr>
      <w:pBdr>
        <w:top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/>
      <w:b/>
      <w:bCs/>
      <w:sz w:val="18"/>
      <w:szCs w:val="18"/>
      <w:lang w:eastAsia="ja-JP"/>
    </w:rPr>
  </w:style>
  <w:style w:type="paragraph" w:customStyle="1" w:styleId="xl67">
    <w:name w:val="xl67"/>
    <w:basedOn w:val="Normal"/>
    <w:rsid w:val="006146FC"/>
    <w:pP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68">
    <w:name w:val="xl68"/>
    <w:basedOn w:val="Normal"/>
    <w:rsid w:val="00614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/>
      <w:b/>
      <w:bCs/>
      <w:sz w:val="18"/>
      <w:szCs w:val="18"/>
      <w:lang w:eastAsia="ja-JP"/>
    </w:rPr>
  </w:style>
  <w:style w:type="paragraph" w:customStyle="1" w:styleId="xl69">
    <w:name w:val="xl69"/>
    <w:basedOn w:val="Normal"/>
    <w:rsid w:val="006146F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/>
      <w:b/>
      <w:bCs/>
      <w:sz w:val="18"/>
      <w:szCs w:val="18"/>
      <w:lang w:eastAsia="ja-JP"/>
    </w:rPr>
  </w:style>
  <w:style w:type="paragraph" w:customStyle="1" w:styleId="xl70">
    <w:name w:val="xl70"/>
    <w:basedOn w:val="Normal"/>
    <w:rsid w:val="006146F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71">
    <w:name w:val="xl71"/>
    <w:basedOn w:val="Normal"/>
    <w:rsid w:val="006146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b/>
      <w:bCs/>
      <w:sz w:val="18"/>
      <w:szCs w:val="18"/>
      <w:lang w:eastAsia="ja-JP"/>
    </w:rPr>
  </w:style>
  <w:style w:type="paragraph" w:customStyle="1" w:styleId="xl72">
    <w:name w:val="xl72"/>
    <w:basedOn w:val="Normal"/>
    <w:rsid w:val="00614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73">
    <w:name w:val="xl73"/>
    <w:basedOn w:val="Normal"/>
    <w:rsid w:val="00614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74">
    <w:name w:val="xl74"/>
    <w:basedOn w:val="Normal"/>
    <w:rsid w:val="00614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75">
    <w:name w:val="xl75"/>
    <w:basedOn w:val="Normal"/>
    <w:rsid w:val="00614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/>
      <w:sz w:val="18"/>
      <w:szCs w:val="18"/>
      <w:lang w:eastAsia="ja-JP"/>
    </w:rPr>
  </w:style>
  <w:style w:type="paragraph" w:customStyle="1" w:styleId="xl76">
    <w:name w:val="xl76"/>
    <w:basedOn w:val="Normal"/>
    <w:rsid w:val="006146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77">
    <w:name w:val="xl77"/>
    <w:basedOn w:val="Normal"/>
    <w:rsid w:val="00614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/>
      <w:sz w:val="18"/>
      <w:szCs w:val="18"/>
      <w:lang w:eastAsia="ja-JP"/>
    </w:rPr>
  </w:style>
  <w:style w:type="paragraph" w:customStyle="1" w:styleId="xl78">
    <w:name w:val="xl78"/>
    <w:basedOn w:val="Normal"/>
    <w:rsid w:val="00614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/>
      <w:sz w:val="18"/>
      <w:szCs w:val="18"/>
      <w:lang w:eastAsia="ja-JP"/>
    </w:rPr>
  </w:style>
  <w:style w:type="paragraph" w:customStyle="1" w:styleId="xl79">
    <w:name w:val="xl79"/>
    <w:basedOn w:val="Normal"/>
    <w:rsid w:val="00614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/>
      <w:sz w:val="18"/>
      <w:szCs w:val="18"/>
      <w:lang w:eastAsia="ja-JP"/>
    </w:rPr>
  </w:style>
  <w:style w:type="paragraph" w:customStyle="1" w:styleId="xl80">
    <w:name w:val="xl80"/>
    <w:basedOn w:val="Normal"/>
    <w:rsid w:val="006146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/>
      <w:sz w:val="18"/>
      <w:szCs w:val="18"/>
      <w:lang w:eastAsia="ja-JP"/>
    </w:rPr>
  </w:style>
  <w:style w:type="paragraph" w:customStyle="1" w:styleId="xl81">
    <w:name w:val="xl81"/>
    <w:basedOn w:val="Normal"/>
    <w:rsid w:val="006146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82">
    <w:name w:val="xl82"/>
    <w:basedOn w:val="Normal"/>
    <w:rsid w:val="00614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83">
    <w:name w:val="xl83"/>
    <w:basedOn w:val="Normal"/>
    <w:rsid w:val="00614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84">
    <w:name w:val="xl84"/>
    <w:basedOn w:val="Normal"/>
    <w:rsid w:val="00614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85">
    <w:name w:val="xl85"/>
    <w:basedOn w:val="Normal"/>
    <w:rsid w:val="006146FC"/>
    <w:pPr>
      <w:pBdr>
        <w:top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86">
    <w:name w:val="xl86"/>
    <w:basedOn w:val="Normal"/>
    <w:rsid w:val="00614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87">
    <w:name w:val="xl87"/>
    <w:basedOn w:val="Normal"/>
    <w:rsid w:val="00614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88">
    <w:name w:val="xl88"/>
    <w:basedOn w:val="Normal"/>
    <w:rsid w:val="00614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color w:val="FF0000"/>
      <w:sz w:val="18"/>
      <w:szCs w:val="18"/>
      <w:lang w:eastAsia="ja-JP"/>
    </w:rPr>
  </w:style>
  <w:style w:type="paragraph" w:customStyle="1" w:styleId="xl89">
    <w:name w:val="xl89"/>
    <w:basedOn w:val="Normal"/>
    <w:rsid w:val="006146F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90">
    <w:name w:val="xl90"/>
    <w:basedOn w:val="Normal"/>
    <w:rsid w:val="006146FC"/>
    <w:pPr>
      <w:pBdr>
        <w:lef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91">
    <w:name w:val="xl91"/>
    <w:basedOn w:val="Normal"/>
    <w:rsid w:val="006146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92">
    <w:name w:val="xl92"/>
    <w:basedOn w:val="Normal"/>
    <w:rsid w:val="006146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color w:val="FF0000"/>
      <w:sz w:val="18"/>
      <w:szCs w:val="18"/>
      <w:lang w:eastAsia="ja-JP"/>
    </w:rPr>
  </w:style>
  <w:style w:type="paragraph" w:customStyle="1" w:styleId="xl93">
    <w:name w:val="xl93"/>
    <w:basedOn w:val="Normal"/>
    <w:rsid w:val="006146F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color w:val="FF0000"/>
      <w:sz w:val="18"/>
      <w:szCs w:val="18"/>
      <w:lang w:eastAsia="ja-JP"/>
    </w:rPr>
  </w:style>
  <w:style w:type="paragraph" w:customStyle="1" w:styleId="xl94">
    <w:name w:val="xl94"/>
    <w:basedOn w:val="Normal"/>
    <w:rsid w:val="006146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color w:val="FF0000"/>
      <w:sz w:val="18"/>
      <w:szCs w:val="18"/>
      <w:lang w:eastAsia="ja-JP"/>
    </w:rPr>
  </w:style>
  <w:style w:type="paragraph" w:customStyle="1" w:styleId="xl95">
    <w:name w:val="xl95"/>
    <w:basedOn w:val="Normal"/>
    <w:rsid w:val="00614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96">
    <w:name w:val="xl96"/>
    <w:basedOn w:val="Normal"/>
    <w:rsid w:val="00614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97">
    <w:name w:val="xl97"/>
    <w:basedOn w:val="Normal"/>
    <w:rsid w:val="00614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98">
    <w:name w:val="xl98"/>
    <w:basedOn w:val="Normal"/>
    <w:rsid w:val="00614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99">
    <w:name w:val="xl99"/>
    <w:basedOn w:val="Normal"/>
    <w:rsid w:val="00614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/>
      <w:sz w:val="18"/>
      <w:szCs w:val="18"/>
      <w:lang w:eastAsia="ja-JP"/>
    </w:rPr>
  </w:style>
  <w:style w:type="paragraph" w:customStyle="1" w:styleId="xl100">
    <w:name w:val="xl100"/>
    <w:basedOn w:val="Normal"/>
    <w:rsid w:val="00614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101">
    <w:name w:val="xl101"/>
    <w:basedOn w:val="Normal"/>
    <w:rsid w:val="00614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/>
      <w:b/>
      <w:bCs/>
      <w:sz w:val="18"/>
      <w:szCs w:val="18"/>
      <w:lang w:eastAsia="ja-JP"/>
    </w:rPr>
  </w:style>
  <w:style w:type="paragraph" w:customStyle="1" w:styleId="xl102">
    <w:name w:val="xl102"/>
    <w:basedOn w:val="Normal"/>
    <w:rsid w:val="006146FC"/>
    <w:pPr>
      <w:spacing w:before="100" w:beforeAutospacing="1" w:after="100" w:afterAutospacing="1" w:line="360" w:lineRule="auto"/>
      <w:jc w:val="center"/>
      <w:textAlignment w:val="center"/>
    </w:pPr>
    <w:rPr>
      <w:rFonts w:eastAsia="Times New Roman"/>
      <w:b/>
      <w:bCs/>
      <w:sz w:val="18"/>
      <w:szCs w:val="18"/>
      <w:lang w:eastAsia="ja-JP"/>
    </w:rPr>
  </w:style>
  <w:style w:type="paragraph" w:customStyle="1" w:styleId="xl103">
    <w:name w:val="xl103"/>
    <w:basedOn w:val="Normal"/>
    <w:rsid w:val="00614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b/>
      <w:bCs/>
      <w:sz w:val="18"/>
      <w:szCs w:val="18"/>
      <w:lang w:eastAsia="ja-JP"/>
    </w:rPr>
  </w:style>
  <w:style w:type="paragraph" w:customStyle="1" w:styleId="xl104">
    <w:name w:val="xl104"/>
    <w:basedOn w:val="Normal"/>
    <w:rsid w:val="00614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105">
    <w:name w:val="xl105"/>
    <w:basedOn w:val="Normal"/>
    <w:rsid w:val="006146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b/>
      <w:bCs/>
      <w:sz w:val="18"/>
      <w:szCs w:val="18"/>
      <w:lang w:eastAsia="ja-JP"/>
    </w:rPr>
  </w:style>
  <w:style w:type="paragraph" w:customStyle="1" w:styleId="xl106">
    <w:name w:val="xl106"/>
    <w:basedOn w:val="Normal"/>
    <w:rsid w:val="006146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b/>
      <w:bCs/>
      <w:sz w:val="18"/>
      <w:szCs w:val="18"/>
      <w:lang w:eastAsia="ja-JP"/>
    </w:rPr>
  </w:style>
  <w:style w:type="paragraph" w:customStyle="1" w:styleId="xl107">
    <w:name w:val="xl107"/>
    <w:basedOn w:val="Normal"/>
    <w:rsid w:val="006146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108">
    <w:name w:val="xl108"/>
    <w:basedOn w:val="Normal"/>
    <w:rsid w:val="006146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/>
      <w:sz w:val="18"/>
      <w:szCs w:val="18"/>
      <w:lang w:eastAsia="ja-JP"/>
    </w:rPr>
  </w:style>
  <w:style w:type="paragraph" w:customStyle="1" w:styleId="xl109">
    <w:name w:val="xl109"/>
    <w:basedOn w:val="Normal"/>
    <w:rsid w:val="006146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110">
    <w:name w:val="xl110"/>
    <w:basedOn w:val="Normal"/>
    <w:rsid w:val="00614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/>
      <w:sz w:val="18"/>
      <w:szCs w:val="18"/>
      <w:lang w:eastAsia="ja-JP"/>
    </w:rPr>
  </w:style>
  <w:style w:type="paragraph" w:customStyle="1" w:styleId="xl111">
    <w:name w:val="xl111"/>
    <w:basedOn w:val="Normal"/>
    <w:rsid w:val="00614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112">
    <w:name w:val="xl112"/>
    <w:basedOn w:val="Normal"/>
    <w:rsid w:val="00614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113">
    <w:name w:val="xl113"/>
    <w:basedOn w:val="Normal"/>
    <w:rsid w:val="006146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114">
    <w:name w:val="xl114"/>
    <w:basedOn w:val="Normal"/>
    <w:rsid w:val="006146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/>
      <w:sz w:val="18"/>
      <w:szCs w:val="18"/>
      <w:lang w:eastAsia="ja-JP"/>
    </w:rPr>
  </w:style>
  <w:style w:type="paragraph" w:customStyle="1" w:styleId="xl115">
    <w:name w:val="xl115"/>
    <w:basedOn w:val="Normal"/>
    <w:rsid w:val="00614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/>
      <w:sz w:val="18"/>
      <w:szCs w:val="18"/>
      <w:lang w:eastAsia="ja-JP"/>
    </w:rPr>
  </w:style>
  <w:style w:type="paragraph" w:customStyle="1" w:styleId="xl116">
    <w:name w:val="xl116"/>
    <w:basedOn w:val="Normal"/>
    <w:rsid w:val="006146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/>
      <w:b/>
      <w:bCs/>
      <w:sz w:val="18"/>
      <w:szCs w:val="18"/>
      <w:lang w:eastAsia="ja-JP"/>
    </w:rPr>
  </w:style>
  <w:style w:type="paragraph" w:customStyle="1" w:styleId="xl117">
    <w:name w:val="xl117"/>
    <w:basedOn w:val="Normal"/>
    <w:rsid w:val="006146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/>
      <w:sz w:val="18"/>
      <w:szCs w:val="18"/>
      <w:lang w:eastAsia="ja-JP"/>
    </w:rPr>
  </w:style>
  <w:style w:type="paragraph" w:customStyle="1" w:styleId="xl118">
    <w:name w:val="xl118"/>
    <w:basedOn w:val="Normal"/>
    <w:rsid w:val="006146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119">
    <w:name w:val="xl119"/>
    <w:basedOn w:val="Normal"/>
    <w:rsid w:val="006146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numbering" w:customStyle="1" w:styleId="NoList2">
    <w:name w:val="No List2"/>
    <w:next w:val="Sinlista"/>
    <w:uiPriority w:val="99"/>
    <w:semiHidden/>
    <w:unhideWhenUsed/>
    <w:rsid w:val="006146FC"/>
  </w:style>
  <w:style w:type="paragraph" w:customStyle="1" w:styleId="xl64">
    <w:name w:val="xl64"/>
    <w:basedOn w:val="Normal"/>
    <w:rsid w:val="006146FC"/>
    <w:pPr>
      <w:pBdr>
        <w:top w:val="single" w:sz="4" w:space="0" w:color="auto"/>
      </w:pBdr>
      <w:spacing w:before="100" w:beforeAutospacing="1" w:after="100" w:afterAutospacing="1" w:line="360" w:lineRule="auto"/>
      <w:jc w:val="center"/>
      <w:textAlignment w:val="center"/>
    </w:pPr>
    <w:rPr>
      <w:rFonts w:eastAsia="Times New Roman"/>
      <w:b/>
      <w:bCs/>
      <w:sz w:val="18"/>
      <w:szCs w:val="18"/>
      <w:lang w:eastAsia="ja-JP"/>
    </w:rPr>
  </w:style>
  <w:style w:type="paragraph" w:customStyle="1" w:styleId="xl65">
    <w:name w:val="xl65"/>
    <w:basedOn w:val="Normal"/>
    <w:rsid w:val="006146FC"/>
    <w:pPr>
      <w:spacing w:before="100" w:beforeAutospacing="1" w:after="100" w:afterAutospacing="1" w:line="360" w:lineRule="auto"/>
      <w:jc w:val="center"/>
    </w:pPr>
    <w:rPr>
      <w:rFonts w:eastAsia="Times New Roman"/>
      <w:sz w:val="18"/>
      <w:szCs w:val="18"/>
      <w:lang w:eastAsia="ja-JP"/>
    </w:rPr>
  </w:style>
  <w:style w:type="paragraph" w:customStyle="1" w:styleId="xl120">
    <w:name w:val="xl120"/>
    <w:basedOn w:val="Normal"/>
    <w:rsid w:val="006146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</w:pPr>
    <w:rPr>
      <w:rFonts w:eastAsia="Times New Roman"/>
      <w:color w:val="FF0000"/>
      <w:sz w:val="18"/>
      <w:szCs w:val="18"/>
      <w:lang w:eastAsia="ja-JP"/>
    </w:rPr>
  </w:style>
  <w:style w:type="character" w:customStyle="1" w:styleId="hlfld-title">
    <w:name w:val="hlfld-title"/>
    <w:basedOn w:val="Fuentedeprrafopredeter"/>
    <w:rsid w:val="006146FC"/>
  </w:style>
  <w:style w:type="character" w:customStyle="1" w:styleId="hlfld-contribauthor">
    <w:name w:val="hlfld-contribauthor"/>
    <w:basedOn w:val="Fuentedeprrafopredeter"/>
    <w:rsid w:val="006146FC"/>
  </w:style>
  <w:style w:type="character" w:customStyle="1" w:styleId="nlmxref-aff">
    <w:name w:val="nlm_xref-aff"/>
    <w:basedOn w:val="Fuentedeprrafopredeter"/>
    <w:rsid w:val="006146FC"/>
  </w:style>
  <w:style w:type="character" w:customStyle="1" w:styleId="institution">
    <w:name w:val="institution"/>
    <w:basedOn w:val="Fuentedeprrafopredeter"/>
    <w:rsid w:val="00614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"/><Relationship Id="rId5" Type="http://schemas.openxmlformats.org/officeDocument/2006/relationships/settings" Target="settings.xml"/><Relationship Id="rId10" Type="http://schemas.openxmlformats.org/officeDocument/2006/relationships/image" Target="media/image1.ti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E5C8-EB36-45E3-B7F2-F0EB499C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5FAFBBB7.dotm</Template>
  <TotalTime>1</TotalTime>
  <Pages>11</Pages>
  <Words>2463</Words>
  <Characters>13547</Characters>
  <Application>Microsoft Office Word</Application>
  <DocSecurity>0</DocSecurity>
  <Lines>112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CIEMAT</Company>
  <LinksUpToDate>false</LinksUpToDate>
  <CharactersWithSpaces>15979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Martinez Calvo, M. Angeles</cp:lastModifiedBy>
  <cp:revision>2</cp:revision>
  <cp:lastPrinted>2015-09-30T14:34:00Z</cp:lastPrinted>
  <dcterms:created xsi:type="dcterms:W3CDTF">2017-12-15T09:05:00Z</dcterms:created>
  <dcterms:modified xsi:type="dcterms:W3CDTF">2017-12-15T09:05:00Z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http://www.zotero.org/styles/chemosphere</vt:lpwstr>
  </property>
  <property fmtid="{D5CDD505-2E9C-101B-9397-08002B2CF9AE}" pid="7" name="Mendeley Recent Style Name 2_1">
    <vt:lpwstr>Chemosphere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http://www.zotero.org/styles/environmental-science-and-technology</vt:lpwstr>
  </property>
  <property fmtid="{D5CDD505-2E9C-101B-9397-08002B2CF9AE}" pid="11" name="Mendeley Recent Style Name 4_1">
    <vt:lpwstr>Environmental Science &amp; Technology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http://www.zotero.org/styles/science-of-the-total-environment</vt:lpwstr>
  </property>
  <property fmtid="{D5CDD505-2E9C-101B-9397-08002B2CF9AE}" pid="21" name="Mendeley Recent Style Name 9_1">
    <vt:lpwstr>Science of the Total Environment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c4bdfb09-3aa8-3a5c-a39f-684538e1d2c1</vt:lpwstr>
  </property>
  <property fmtid="{D5CDD505-2E9C-101B-9397-08002B2CF9AE}" pid="24" name="Mendeley Citation Style_1">
    <vt:lpwstr>http://www.zotero.org/styles/science-of-the-total-environment</vt:lpwstr>
  </property>
</Properties>
</file>