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EC" w:rsidRPr="007D6AD2" w:rsidRDefault="00CC5DEC" w:rsidP="00CC5DEC">
      <w:pPr>
        <w:pStyle w:val="Ttulo3"/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</w:pPr>
      <w:bookmarkStart w:id="0" w:name="_GoBack"/>
      <w:bookmarkEnd w:id="0"/>
      <w:r w:rsidRPr="007D6AD2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>Table S1. Factor loadings after Varimax rotation.</w:t>
      </w:r>
    </w:p>
    <w:p w:rsidR="00CC5DEC" w:rsidRPr="006A15E5" w:rsidRDefault="00CC5DEC" w:rsidP="00CC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0"/>
        <w:gridCol w:w="1230"/>
        <w:gridCol w:w="1270"/>
        <w:gridCol w:w="1170"/>
        <w:gridCol w:w="1170"/>
        <w:gridCol w:w="1170"/>
        <w:gridCol w:w="1270"/>
        <w:gridCol w:w="1270"/>
      </w:tblGrid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Factor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Factor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Factor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Factor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Factor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Factor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Factor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7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succinic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0,799838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0,207739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0,242964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0,457792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0,0101875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0,0892937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-0,00691179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2m-glyceric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-0,0185298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0,826797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-0,10005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-0,0918008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0,0201811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0,429427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0,104401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glyceric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0,772298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0,167938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0,412009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0,300083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0,0970007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0,0264135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-0,0405083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c5alkene_1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0,000281987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0,852508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0,0227244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-0,128974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-0,223653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-0,187081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0,0262415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c5alkene_2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0,427303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0,438734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0,286257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-0,143091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-0,307644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-0,272211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-0,274286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c5alkene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-0,17219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0,855492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-0,192938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-0,0520034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-0,138239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-0,201763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-0,0573132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glutaric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0,79622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0,15959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0,241668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0,468828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0,046446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-0,00813394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-0,0226366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malic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0,523158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0,620023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0,204298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0,174709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0,205398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0,0280471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0,0557705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adipic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0,629154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0,119043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0,438674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0,341033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-0,0626661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-0,144916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-0,133253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cis-pinonic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0,617755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0,364395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0,133801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0,265448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-0,360056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0,035842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-0,203899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2meritrol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-0,148487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0,822248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-0,193912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-0,00589145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-0,209943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0,191318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0,0532837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2mttritol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-0,0655117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0,858591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-0,162236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0,0681803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-0,17362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0,146764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0,042471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3hydroxyglutar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0,417206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0,786332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0,247905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0,18627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0,0621786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-0,0743336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0,000588784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pimelic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0,734683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0,236199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0,504724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0,288673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0,00735609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0,0274966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0,11667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pinic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0,393528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0,722944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0,0107596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0,492258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-0,0438995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0,106552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-0,0105067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galactosan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0,671697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0,0150235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0,103731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0,674121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0,124256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-0,123811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-0,0288889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mannosan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0,770983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-0,0141281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0,114455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0,581331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0,125767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-0,111622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-0,0225672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pthalic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0,773542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-0,0130623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0,160059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0,488594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0,195001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-0,100381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0,0065217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suberic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0,620179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0,453774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0,101134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0,437616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0,026619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0,139595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0,246163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levoglucosa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0,968141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0,00671232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0,048847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0,167391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0,0387677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-0,016169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-0,0203004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MBTCA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-0,200418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0,864682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-0,18118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-0,0257171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-0,0816422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-0,138514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-0,111252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azelaic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0,446016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0,00869863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0,101425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0,817961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0,180703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-0,0376549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0,0668892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0:C14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0,0328163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0,0856453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-0,228007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0,833268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-0,134636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0,14111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-0,01823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a-glucose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0,0202021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-0,224094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-0,0724747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0,654554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0,583897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0,233353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-0,120337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0:C15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0,252922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0,290094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0,0548239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-0,120228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0,2509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0,616229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0,548063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manitol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0,908485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0,0574848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0,245448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0,202617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0,00708591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0,0290739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0,109376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b-glucose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-0,144495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-0,226374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-0,131715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0,276431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0,679101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0,509849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-0,0313672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0:C16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0,851467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0,140623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0,130918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-0,054362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-0,186841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0,162101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0,22775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0:C17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0,821927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0,118831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0,215802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-0,0800407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0,221409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0,214113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0,318193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linoleic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0,515827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-0,0328141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0,0201246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0,273043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0,192159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0,556772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-0,0678385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oleic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0,926262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0,0355238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-0,0169259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0,159944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0,0906247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0,015943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-0,184756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0:C19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0,749269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-0,102376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0,343643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0,0485045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0,33321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0,0322338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0,209135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dehydrabie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0,761791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0,012711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0,332964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0,0092395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-0,0930577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0,0139468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0,018013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0:C20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0,901978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-0,0326717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0,28893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0,182181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0,127463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-0,00900661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0,148834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0:C21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0,423526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0,179616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-0,0531485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0,771039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0,144306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0,16921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sucrose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-0,21187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0,0152349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-0,156452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0,0429248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0,197138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0,858014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-0,0160143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trehalose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-0,237543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-0,419741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-0,167394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0,034978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0,707899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0,0190304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-0,130896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0,695488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-0,179365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0,205001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0,104083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-0,16862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-0,276898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-0,127437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0,882501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-0,0493276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0,243788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0,144143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-0,0143586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-0,0615707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-0,0234663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0,872765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-0,0123776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0,340577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0,155042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0,0250363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0,0407417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0,00707392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0,864858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0,0309565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0,296149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0,300755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0,0327811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0,0443995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-0,0566975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0,847426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-0,00876299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0,425328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0,242559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0,0384906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-0,0435962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0,000722038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0,842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0,00975662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0,421669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0,276603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0,0492011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-0,0182693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0,0185305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0,823184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-0,0582849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0,462886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0,188239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0,0549767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-0,0955363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0,00289379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0,781213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-0,0202157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0,501499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0,287303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0,0606831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-0,0204046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0,0585993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0,895964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-0,0452417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0,368636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0,131096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0,0449871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-0,0583672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0,0256943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0,597627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-0,0289806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0,718588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0,200421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0,0342723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0,00521037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0,0304702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0,657518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-0,095798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0,680429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0,12035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0,0863651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-0,0659791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0,0535346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C31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0,288288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-0,0855657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0,897197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-0,058659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0,00578148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0,00062313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-0,0221306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C32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0,343989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-0,188057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0,848138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-0,176631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-0,00593766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-0,132794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0,00649474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C33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0,178262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-0,181465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0,889847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-0,094352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0,118862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-0,0521934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0,0614802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9fluorenone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0,960371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0,0380999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-0,0784289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-0,0202433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-0,00468464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0,000835757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0,0234794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phenanthrene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0,959856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0,0152277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-0,0505812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0,0527847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-0,00914308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-0,0378297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-0,0588782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antracene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0,966784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0,0401296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-0,00244527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0,0228251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0,0345612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0,0129262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-0,00173996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antraquinone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0,983912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0,0444261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0,00396377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-0,0703902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-0,0230248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0,0276729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0,0114624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fluorantene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0,980712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0,0623461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0,0293768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0,0114918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-0,0102796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0,0353135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-0,0327952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pyrene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0,982052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0,0624249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0,0410931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-0,0160583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-0,0192718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0,0388412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-0,0192144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retene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0,767767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0,0630032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0,136662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-0,195498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-0,0243975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0,111806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-0,257528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B(a)fone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0,959856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0,037954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0,192394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-0,0677542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-0,019665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0,0190381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0,0357445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B(b)fone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0,903036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-0,0285841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0,141507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0,0077967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-0,0118573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-0,0441806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0,270059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b(a)a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0,952548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0,0448465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0,170401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0,207004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0,0389115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-0,0203871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-0,000821029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chrysene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0,941291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0,0379085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0,200775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0,225949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0,0505155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-0,0284477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0,0179627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bzantrone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0,743333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-0,0722077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0,225413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0,0677184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-0,0580187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-0,0810042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0,442229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B(b+k)FA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0,871322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-0,000423406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0,29073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0,269768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0,00984886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-0,0740714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0,0969914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B(e)P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0,896924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0,011192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0,296946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0,235395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0,122985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-0,0388865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-0,0470695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B(a)P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0,952413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0,0303015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0,202078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0,175039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0,0644558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-0,0132051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-0,0369408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C290norhop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0,0104891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-0,0423186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0,197447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-0,130723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0,741445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-0,025391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0,251973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C30hop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0,0930662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-0,106624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0,049806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0,17562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0,77458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0,140548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-0,157201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inde(cd)pyr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0,941239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0,0106441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0,216476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0,165635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-0,0333663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-0,0203068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0,0458364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dib(a,h)A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0,819305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-0,00171439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0,177754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0,0024894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0,402318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-0,000331367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0,147638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B(ghi)per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0,949943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0,0144577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0,200131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0,156652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-0,020667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-0,0277549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-0,00287315</w:t>
            </w:r>
          </w:p>
        </w:tc>
      </w:tr>
      <w:tr w:rsidR="00CC5DEC" w:rsidRPr="006A15E5" w:rsidTr="005C657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coronene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b/>
                <w:sz w:val="12"/>
                <w:szCs w:val="12"/>
              </w:rPr>
              <w:t>0,958308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0,0124211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0,147245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-0,0610264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-0,0193854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0,0156546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DEC" w:rsidRPr="006A15E5" w:rsidRDefault="00CC5DEC" w:rsidP="005C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15E5">
              <w:rPr>
                <w:rFonts w:ascii="Times New Roman" w:hAnsi="Times New Roman" w:cs="Times New Roman"/>
                <w:sz w:val="12"/>
                <w:szCs w:val="12"/>
              </w:rPr>
              <w:t>0,140761</w:t>
            </w:r>
          </w:p>
        </w:tc>
      </w:tr>
    </w:tbl>
    <w:p w:rsidR="00CC5DEC" w:rsidRPr="006A15E5" w:rsidRDefault="00CC5DEC" w:rsidP="00CC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C5DEC" w:rsidRPr="006A15E5" w:rsidRDefault="00CC5DEC" w:rsidP="00CC5DEC">
      <w:pPr>
        <w:rPr>
          <w:sz w:val="12"/>
          <w:szCs w:val="12"/>
        </w:rPr>
      </w:pPr>
    </w:p>
    <w:p w:rsidR="00CC5DEC" w:rsidRPr="00F635F9" w:rsidRDefault="00CC5DEC" w:rsidP="00CC5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CC5DEC" w:rsidRDefault="00CC5DEC" w:rsidP="00CC5DE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041A89" w:rsidRDefault="00041A89"/>
    <w:sectPr w:rsidR="00041A89" w:rsidSect="00CF6AB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5794">
      <w:pPr>
        <w:spacing w:after="0" w:line="240" w:lineRule="auto"/>
      </w:pPr>
      <w:r>
        <w:separator/>
      </w:r>
    </w:p>
  </w:endnote>
  <w:endnote w:type="continuationSeparator" w:id="0">
    <w:p w:rsidR="00000000" w:rsidRDefault="007A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178797"/>
      <w:docPartObj>
        <w:docPartGallery w:val="Page Numbers (Bottom of Page)"/>
        <w:docPartUnique/>
      </w:docPartObj>
    </w:sdtPr>
    <w:sdtEndPr/>
    <w:sdtContent>
      <w:p w:rsidR="000F6A8E" w:rsidRDefault="00CC5DEC" w:rsidP="00AC75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5794">
      <w:pPr>
        <w:spacing w:after="0" w:line="240" w:lineRule="auto"/>
      </w:pPr>
      <w:r>
        <w:separator/>
      </w:r>
    </w:p>
  </w:footnote>
  <w:footnote w:type="continuationSeparator" w:id="0">
    <w:p w:rsidR="00000000" w:rsidRDefault="007A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EC"/>
    <w:rsid w:val="00041A89"/>
    <w:rsid w:val="007A5794"/>
    <w:rsid w:val="00C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E652-3003-4DB7-A8F2-A1726F3B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EC"/>
    <w:pPr>
      <w:jc w:val="both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5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C5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uiPriority w:val="99"/>
    <w:unhideWhenUsed/>
    <w:rsid w:val="00CC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69F84ABC</Template>
  <TotalTime>1</TotalTime>
  <Pages>1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Pastor, Rosa Maria</dc:creator>
  <cp:lastModifiedBy>Perez Pastor, Rosa Maria</cp:lastModifiedBy>
  <cp:revision>2</cp:revision>
  <dcterms:created xsi:type="dcterms:W3CDTF">2024-01-17T11:26:00Z</dcterms:created>
  <dcterms:modified xsi:type="dcterms:W3CDTF">2024-01-17T11:26:00Z</dcterms:modified>
</cp:coreProperties>
</file>